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8C" w:rsidRDefault="007174DE" w:rsidP="003C56C1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B278C">
        <w:rPr>
          <w:rFonts w:ascii="Arial" w:hAnsi="Arial" w:cs="Arial"/>
          <w:color w:val="auto"/>
          <w:sz w:val="24"/>
          <w:szCs w:val="24"/>
        </w:rPr>
        <w:t xml:space="preserve">Food Guide for Women </w:t>
      </w:r>
    </w:p>
    <w:p w:rsidR="003C56C1" w:rsidRPr="003C56C1" w:rsidRDefault="003C56C1" w:rsidP="003C56C1">
      <w:bookmarkStart w:id="0" w:name="_GoBack"/>
      <w:bookmarkEnd w:id="0"/>
    </w:p>
    <w:p w:rsidR="007174DE" w:rsidRDefault="007174DE" w:rsidP="007174D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B178C">
        <w:rPr>
          <w:rFonts w:ascii="Arial" w:hAnsi="Arial" w:cs="Arial"/>
          <w:b/>
          <w:bCs/>
          <w:sz w:val="24"/>
          <w:szCs w:val="24"/>
        </w:rPr>
        <w:t xml:space="preserve">Amounts </w:t>
      </w:r>
      <w:proofErr w:type="gramStart"/>
      <w:r w:rsidRPr="00BB178C">
        <w:rPr>
          <w:rFonts w:ascii="Arial" w:hAnsi="Arial" w:cs="Arial"/>
          <w:b/>
          <w:bCs/>
          <w:sz w:val="24"/>
          <w:szCs w:val="24"/>
        </w:rPr>
        <w:t>Per</w:t>
      </w:r>
      <w:proofErr w:type="gramEnd"/>
      <w:r w:rsidRPr="00BB178C">
        <w:rPr>
          <w:rFonts w:ascii="Arial" w:hAnsi="Arial" w:cs="Arial"/>
          <w:b/>
          <w:bCs/>
          <w:sz w:val="24"/>
          <w:szCs w:val="24"/>
        </w:rPr>
        <w:t xml:space="preserve"> Day </w:t>
      </w:r>
    </w:p>
    <w:p w:rsidR="00BB178C" w:rsidRPr="00BB178C" w:rsidRDefault="00BB178C" w:rsidP="007174D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174DE" w:rsidRPr="00BB178C" w:rsidRDefault="007174DE" w:rsidP="007174D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B178C">
        <w:rPr>
          <w:rFonts w:ascii="Arial" w:hAnsi="Arial" w:cs="Arial"/>
          <w:b/>
          <w:bCs/>
          <w:sz w:val="24"/>
          <w:szCs w:val="24"/>
        </w:rPr>
        <w:t>Breads, Grains &amp; Cereals 6 to 8 of these choices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Bread, tortilla, roll, pancake – 1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Bagel, English muffin – ½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Dry cereal – 1 cup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Noodles, rice, cooked cereal – ½ cup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Crackers – 4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>Eat more whole grain foods (like whole wheat bread, oatmeal, corn tortillas, brown rice).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>Vegetables 3 cups of these choices</w:t>
      </w:r>
    </w:p>
    <w:p w:rsidR="007174DE" w:rsidRPr="00BB178C" w:rsidRDefault="007174DE" w:rsidP="00BB1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Cooked vegetables</w:t>
      </w:r>
    </w:p>
    <w:p w:rsidR="007174DE" w:rsidRPr="00BB178C" w:rsidRDefault="007174DE" w:rsidP="00BB1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Raw vegetables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>Eat a dark green or orange vegetable every day, like carrots, broccoli, spinach, greens, sweet potato, or squash.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>Fruits 2 cups of these choices</w:t>
      </w:r>
    </w:p>
    <w:p w:rsidR="007174DE" w:rsidRPr="00BB178C" w:rsidRDefault="007174DE" w:rsidP="00BB1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Fresh fruits</w:t>
      </w:r>
    </w:p>
    <w:p w:rsidR="007174DE" w:rsidRPr="00BB178C" w:rsidRDefault="007174DE" w:rsidP="00BB1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Canned or frozen fruits</w:t>
      </w:r>
    </w:p>
    <w:p w:rsidR="007174DE" w:rsidRPr="00BB178C" w:rsidRDefault="007174DE" w:rsidP="00BB1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Juice – ¾ cup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>Eat a good vitamin C fruit every day, like</w:t>
      </w:r>
      <w:r w:rsidR="003C56C1">
        <w:rPr>
          <w:rFonts w:ascii="Arial" w:hAnsi="Arial" w:cs="Arial"/>
          <w:sz w:val="24"/>
          <w:szCs w:val="24"/>
        </w:rPr>
        <w:t xml:space="preserve"> </w:t>
      </w:r>
      <w:r w:rsidRPr="00C46C49">
        <w:rPr>
          <w:rFonts w:ascii="Arial" w:hAnsi="Arial" w:cs="Arial"/>
          <w:sz w:val="24"/>
          <w:szCs w:val="24"/>
        </w:rPr>
        <w:t>orange, strawberries, melon, mango, papaya,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46C49">
        <w:rPr>
          <w:rFonts w:ascii="Arial" w:hAnsi="Arial" w:cs="Arial"/>
          <w:sz w:val="24"/>
          <w:szCs w:val="24"/>
        </w:rPr>
        <w:t>or</w:t>
      </w:r>
      <w:proofErr w:type="gramEnd"/>
      <w:r w:rsidRPr="00C46C49">
        <w:rPr>
          <w:rFonts w:ascii="Arial" w:hAnsi="Arial" w:cs="Arial"/>
          <w:sz w:val="24"/>
          <w:szCs w:val="24"/>
        </w:rPr>
        <w:t xml:space="preserve"> WIC juices (only 1 serving of juice).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 xml:space="preserve">Milk Products 3 to 4* of these choices </w:t>
      </w:r>
      <w:proofErr w:type="gramStart"/>
      <w:r w:rsidRPr="00BB178C">
        <w:rPr>
          <w:rFonts w:ascii="Arial" w:hAnsi="Arial" w:cs="Arial"/>
          <w:b/>
          <w:sz w:val="24"/>
          <w:szCs w:val="24"/>
        </w:rPr>
        <w:t>( *</w:t>
      </w:r>
      <w:proofErr w:type="gramEnd"/>
      <w:r w:rsidRPr="00BB178C">
        <w:rPr>
          <w:rFonts w:ascii="Arial" w:hAnsi="Arial" w:cs="Arial"/>
          <w:b/>
          <w:sz w:val="24"/>
          <w:szCs w:val="24"/>
        </w:rPr>
        <w:t xml:space="preserve"> 4 for teens)</w:t>
      </w:r>
    </w:p>
    <w:p w:rsidR="007174DE" w:rsidRPr="00BB178C" w:rsidRDefault="007174DE" w:rsidP="00BB17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Milk – 1 cup</w:t>
      </w:r>
    </w:p>
    <w:p w:rsidR="007174DE" w:rsidRPr="00BB178C" w:rsidRDefault="007174DE" w:rsidP="00BB17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Cheese – 1½ ounces</w:t>
      </w:r>
    </w:p>
    <w:p w:rsidR="007174DE" w:rsidRPr="00BB178C" w:rsidRDefault="007174DE" w:rsidP="00BB17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Cottage cheese – 2 cups</w:t>
      </w:r>
    </w:p>
    <w:p w:rsidR="007174DE" w:rsidRPr="00BB178C" w:rsidRDefault="007174DE" w:rsidP="007174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Yogurt, pudding or custard</w:t>
      </w:r>
      <w:r w:rsidR="00BB178C">
        <w:rPr>
          <w:rFonts w:ascii="Arial" w:hAnsi="Arial" w:cs="Arial"/>
          <w:sz w:val="24"/>
          <w:szCs w:val="24"/>
        </w:rPr>
        <w:t xml:space="preserve"> </w:t>
      </w:r>
      <w:r w:rsidRPr="00BB178C">
        <w:rPr>
          <w:rFonts w:ascii="Arial" w:hAnsi="Arial" w:cs="Arial"/>
          <w:sz w:val="24"/>
          <w:szCs w:val="24"/>
        </w:rPr>
        <w:t>made with milk – 1 cup</w:t>
      </w:r>
    </w:p>
    <w:p w:rsidR="007174DE" w:rsidRPr="00BB178C" w:rsidRDefault="007174DE" w:rsidP="00BB17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Frozen yogurt, ice cream – 1½ cups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 xml:space="preserve">Choose mostly nonfat or </w:t>
      </w:r>
      <w:proofErr w:type="spellStart"/>
      <w:r w:rsidRPr="00C46C49">
        <w:rPr>
          <w:rFonts w:ascii="Arial" w:hAnsi="Arial" w:cs="Arial"/>
          <w:sz w:val="24"/>
          <w:szCs w:val="24"/>
        </w:rPr>
        <w:t>lowfat</w:t>
      </w:r>
      <w:proofErr w:type="spellEnd"/>
      <w:r w:rsidRPr="00C46C49">
        <w:rPr>
          <w:rFonts w:ascii="Arial" w:hAnsi="Arial" w:cs="Arial"/>
          <w:sz w:val="24"/>
          <w:szCs w:val="24"/>
        </w:rPr>
        <w:t xml:space="preserve"> milk products.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 xml:space="preserve">Protein Foods 6 of these choices </w:t>
      </w: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178C">
        <w:rPr>
          <w:rFonts w:ascii="Arial" w:hAnsi="Arial" w:cs="Arial"/>
          <w:b/>
          <w:bCs/>
          <w:sz w:val="24"/>
          <w:szCs w:val="24"/>
        </w:rPr>
        <w:t>Animal Protein</w:t>
      </w:r>
    </w:p>
    <w:p w:rsidR="007174DE" w:rsidRPr="00BB178C" w:rsidRDefault="007174DE" w:rsidP="00BB17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Meat, chicken, turkey, fish – 1 ounce</w:t>
      </w:r>
    </w:p>
    <w:p w:rsidR="007174DE" w:rsidRPr="00BB178C" w:rsidRDefault="007174DE" w:rsidP="00BB17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Egg – 1</w:t>
      </w: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178C">
        <w:rPr>
          <w:rFonts w:ascii="Arial" w:hAnsi="Arial" w:cs="Arial"/>
          <w:b/>
          <w:bCs/>
          <w:sz w:val="24"/>
          <w:szCs w:val="24"/>
        </w:rPr>
        <w:t>Vegetable Protein</w:t>
      </w:r>
    </w:p>
    <w:p w:rsidR="007174DE" w:rsidRPr="00BB178C" w:rsidRDefault="007174DE" w:rsidP="00BB17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Cooked dry beans, peas, lentils – ¼ cup</w:t>
      </w:r>
    </w:p>
    <w:p w:rsidR="007174DE" w:rsidRPr="00BB178C" w:rsidRDefault="007174DE" w:rsidP="00BB17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Peanut butter – 1 tablespoon</w:t>
      </w:r>
    </w:p>
    <w:p w:rsidR="007174DE" w:rsidRPr="00BB178C" w:rsidRDefault="007174DE" w:rsidP="00BB17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Tofu – ¼ cup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>Eat some vegetable protein foods every day!</w:t>
      </w: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>Fats, Oils &amp; Sweets</w:t>
      </w:r>
    </w:p>
    <w:p w:rsidR="007174DE" w:rsidRPr="00BB178C" w:rsidRDefault="007174DE" w:rsidP="00BB1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 xml:space="preserve">It is OK to eat these foods </w:t>
      </w:r>
      <w:r w:rsidRPr="00BB178C">
        <w:rPr>
          <w:rFonts w:ascii="Arial" w:hAnsi="Arial" w:cs="Arial"/>
          <w:i/>
          <w:iCs/>
          <w:sz w:val="24"/>
          <w:szCs w:val="24"/>
        </w:rPr>
        <w:t>once in a while.</w:t>
      </w:r>
    </w:p>
    <w:p w:rsidR="0019775E" w:rsidRDefault="0019775E"/>
    <w:sectPr w:rsidR="0019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7016"/>
    <w:multiLevelType w:val="hybridMultilevel"/>
    <w:tmpl w:val="DEA4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57214"/>
    <w:multiLevelType w:val="hybridMultilevel"/>
    <w:tmpl w:val="F7A6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725A5"/>
    <w:multiLevelType w:val="hybridMultilevel"/>
    <w:tmpl w:val="3DFC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6E7A"/>
    <w:multiLevelType w:val="hybridMultilevel"/>
    <w:tmpl w:val="B9FC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1CA8"/>
    <w:multiLevelType w:val="hybridMultilevel"/>
    <w:tmpl w:val="BF9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B3F18"/>
    <w:multiLevelType w:val="hybridMultilevel"/>
    <w:tmpl w:val="6DF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90C13"/>
    <w:multiLevelType w:val="hybridMultilevel"/>
    <w:tmpl w:val="414E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E"/>
    <w:rsid w:val="0019775E"/>
    <w:rsid w:val="003C56C1"/>
    <w:rsid w:val="007174DE"/>
    <w:rsid w:val="00BB178C"/>
    <w:rsid w:val="00E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DE"/>
  </w:style>
  <w:style w:type="paragraph" w:styleId="Heading1">
    <w:name w:val="heading 1"/>
    <w:basedOn w:val="Normal"/>
    <w:next w:val="Normal"/>
    <w:link w:val="Heading1Char"/>
    <w:uiPriority w:val="9"/>
    <w:qFormat/>
    <w:rsid w:val="0071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DE"/>
  </w:style>
  <w:style w:type="paragraph" w:styleId="Heading1">
    <w:name w:val="heading 1"/>
    <w:basedOn w:val="Normal"/>
    <w:next w:val="Normal"/>
    <w:link w:val="Heading1Char"/>
    <w:uiPriority w:val="9"/>
    <w:qFormat/>
    <w:rsid w:val="0071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</Terms>
    </off2d280d04f435e8ad65f64297220d7>
    <TaxCatchAll xmlns="a48324c4-7d20-48d3-8188-32763737222b">
      <Value>167</Value>
      <Value>97</Value>
      <Value>113</Value>
      <Value>169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</TermName>
          <TermId xmlns="http://schemas.microsoft.com/office/infopath/2007/PartnerControls">4eaefcb6-26f3-4267-95cf-cad4b43230a7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＆ 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EF1C6-6E67-40A3-950D-CDD06B934CB4}"/>
</file>

<file path=customXml/itemProps2.xml><?xml version="1.0" encoding="utf-8"?>
<ds:datastoreItem xmlns:ds="http://schemas.openxmlformats.org/officeDocument/2006/customXml" ds:itemID="{681B9CC5-EBAF-4279-8FCE-296090637F83}"/>
</file>

<file path=customXml/itemProps3.xml><?xml version="1.0" encoding="utf-8"?>
<ds:datastoreItem xmlns:ds="http://schemas.openxmlformats.org/officeDocument/2006/customXml" ds:itemID="{6C7A3C3D-F38E-4EF3-8E56-731DF58E5337}"/>
</file>

<file path=docProps/app.xml><?xml version="1.0" encoding="utf-8"?>
<Properties xmlns="http://schemas.openxmlformats.org/officeDocument/2006/extended-properties" xmlns:vt="http://schemas.openxmlformats.org/officeDocument/2006/docPropsVTypes">
  <Template>F0AF1F85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Guide for Women</dc:title>
  <dc:creator>Laxa, Jocelyn (CDPH-CFH-WIC)</dc:creator>
  <cp:lastModifiedBy>Bling, Sheena (CDPH-WIC)</cp:lastModifiedBy>
  <cp:revision>4</cp:revision>
  <dcterms:created xsi:type="dcterms:W3CDTF">2017-03-10T18:19:00Z</dcterms:created>
  <dcterms:modified xsi:type="dcterms:W3CDTF">2017-03-17T22:30:00Z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113;#Women’s Health|b35500ca-13a2-4e36-a438-e6f1a83ee180</vt:lpwstr>
  </property>
  <property fmtid="{D5CDD505-2E9C-101B-9397-08002B2CF9AE}" pid="5" name="Topic">
    <vt:lpwstr>169;#WIC|4eaefcb6-26f3-4267-95cf-cad4b43230a7</vt:lpwstr>
  </property>
  <property fmtid="{D5CDD505-2E9C-101B-9397-08002B2CF9AE}" pid="6" name="Program">
    <vt:lpwstr>167;#Women, Infants, ＆ Children|c0a8e8b7-ea88-4ac1-9532-1048252e3db0</vt:lpwstr>
  </property>
</Properties>
</file>