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1" w:rsidRDefault="00230AF4" w:rsidP="00DF5658">
      <w:pPr>
        <w:ind w:firstLine="720"/>
        <w:outlineLvl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2813050" cy="246380"/>
                <wp:effectExtent l="0" t="0" r="25400" b="2032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F4" w:rsidRDefault="00230AF4">
                            <w:r>
                              <w:t>Chart ID number: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1.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F7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">
                <v:textbox style="mso-fit-shape-to-text:t">
                  <w:txbxContent>
                    <w:p w:rsidR="00230AF4" w:rsidRDefault="00230AF4">
                      <w:r>
                        <w:t>Chart ID number: 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MON_1072606889"/>
      <w:bookmarkStart w:id="1" w:name="_MON_1072606906"/>
      <w:bookmarkEnd w:id="0"/>
      <w:bookmarkEnd w:id="1"/>
    </w:p>
    <w:p w:rsidR="00FB62D1" w:rsidRDefault="00FB62D1" w:rsidP="00DF5658">
      <w:pPr>
        <w:ind w:firstLine="720"/>
        <w:outlineLvl w:val="0"/>
      </w:pPr>
    </w:p>
    <w:p w:rsidR="009905E3" w:rsidRDefault="00DF5658" w:rsidP="00DF5658">
      <w:pPr>
        <w:ind w:firstLine="720"/>
        <w:outlineLvl w:val="0"/>
        <w:rPr>
          <w:rFonts w:ascii="Arial" w:hAnsi="Arial"/>
          <w:b/>
          <w:sz w:val="28"/>
        </w:rPr>
      </w:pPr>
      <w:r>
        <w:tab/>
      </w:r>
      <w:r w:rsidR="009905E3">
        <w:rPr>
          <w:rFonts w:ascii="Arial" w:hAnsi="Arial"/>
          <w:b/>
          <w:sz w:val="28"/>
        </w:rPr>
        <w:t>Comprehensive Perinatal Services Program (CPSP)</w:t>
      </w:r>
      <w:r w:rsidR="002B5CDE">
        <w:rPr>
          <w:rFonts w:ascii="Arial" w:hAnsi="Arial"/>
          <w:b/>
          <w:sz w:val="28"/>
        </w:rPr>
        <w:t xml:space="preserve">  </w:t>
      </w:r>
    </w:p>
    <w:p w:rsidR="009905E3" w:rsidRDefault="009905E3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Chart Review Tool</w:t>
      </w:r>
    </w:p>
    <w:p w:rsidR="00230AF4" w:rsidRDefault="00230AF4">
      <w:pPr>
        <w:jc w:val="center"/>
        <w:outlineLvl w:val="0"/>
        <w:rPr>
          <w:b/>
          <w:sz w:val="28"/>
        </w:rPr>
      </w:pPr>
    </w:p>
    <w:p w:rsidR="009905E3" w:rsidRDefault="009905E3" w:rsidP="007B0B88"/>
    <w:p w:rsidR="006554A3" w:rsidRPr="008E0A49" w:rsidRDefault="00DC0A9E" w:rsidP="007B0B88">
      <w:r w:rsidRPr="008E0A49">
        <w:t xml:space="preserve">CPSP </w:t>
      </w:r>
      <w:r w:rsidR="008E28F1" w:rsidRPr="008E0A49">
        <w:t>Provider:________________</w:t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  <w:t>______________________________________</w:t>
      </w:r>
      <w:r w:rsidR="009905E3" w:rsidRPr="008E0A49">
        <w:t xml:space="preserve">Date:__________________ </w:t>
      </w:r>
    </w:p>
    <w:p w:rsidR="006554A3" w:rsidRPr="008E0A49" w:rsidRDefault="006554A3" w:rsidP="007B0B88"/>
    <w:p w:rsidR="006554A3" w:rsidRPr="008E0A49" w:rsidRDefault="006554A3" w:rsidP="007B0B88">
      <w:r w:rsidRPr="008E0A49">
        <w:t>Clinic Staff Present:</w:t>
      </w:r>
      <w:r w:rsidR="00E646B9" w:rsidRPr="008E0A49">
        <w:t xml:space="preserve"> </w:t>
      </w:r>
      <w:r w:rsidR="00A43043" w:rsidRPr="008E0A49">
        <w:t xml:space="preserve">(List all staff present and title) </w:t>
      </w:r>
      <w:r w:rsidR="008E28F1" w:rsidRPr="008E0A49">
        <w:t>___________________</w:t>
      </w:r>
      <w:r w:rsidR="00A43043" w:rsidRPr="008E0A49">
        <w:t>_______________</w:t>
      </w:r>
      <w:r w:rsidR="00E646B9" w:rsidRPr="008E0A49">
        <w:t>____</w:t>
      </w:r>
      <w:r w:rsidR="00A43043" w:rsidRPr="008E0A49">
        <w:t>___________</w:t>
      </w:r>
    </w:p>
    <w:p w:rsidR="006554A3" w:rsidRPr="008E0A49" w:rsidRDefault="006554A3" w:rsidP="007B0B88"/>
    <w:p w:rsidR="009905E3" w:rsidRPr="008E0A49" w:rsidRDefault="008E28F1" w:rsidP="007B0B88">
      <w:r w:rsidRPr="008E0A49">
        <w:t>Perinatal Services Coordinator</w:t>
      </w:r>
      <w:r w:rsidR="009905E3" w:rsidRPr="008E0A49">
        <w:t>:__</w:t>
      </w:r>
      <w:r w:rsidRPr="008E0A49">
        <w:t>__________________________</w:t>
      </w:r>
      <w:r w:rsidR="009905E3" w:rsidRPr="008E0A49">
        <w:t>________</w:t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  <w:t>___________________</w:t>
      </w:r>
      <w:r w:rsidR="009905E3" w:rsidRPr="008E0A49">
        <w:t>__________</w:t>
      </w:r>
    </w:p>
    <w:p w:rsidR="009905E3" w:rsidRPr="008E0A49" w:rsidRDefault="009905E3">
      <w:pPr>
        <w:rPr>
          <w:b/>
        </w:rPr>
      </w:pPr>
    </w:p>
    <w:tbl>
      <w:tblPr>
        <w:tblW w:w="109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5490"/>
      </w:tblGrid>
      <w:tr w:rsidR="001A47DD" w:rsidTr="002C0661">
        <w:tc>
          <w:tcPr>
            <w:tcW w:w="5418" w:type="dxa"/>
            <w:vAlign w:val="center"/>
          </w:tcPr>
          <w:p w:rsidR="001A47DD" w:rsidRDefault="002C0661" w:rsidP="002C0661">
            <w:pPr>
              <w:jc w:val="center"/>
              <w:rPr>
                <w:b/>
              </w:rPr>
            </w:pPr>
            <w:r w:rsidRPr="002C0661">
              <w:rPr>
                <w:b/>
              </w:rPr>
              <w:t>ITEMS</w:t>
            </w:r>
          </w:p>
        </w:tc>
        <w:tc>
          <w:tcPr>
            <w:tcW w:w="5490" w:type="dxa"/>
            <w:vAlign w:val="center"/>
          </w:tcPr>
          <w:p w:rsidR="001A47DD" w:rsidRDefault="001A47DD" w:rsidP="00130512">
            <w:pPr>
              <w:jc w:val="center"/>
            </w:pPr>
          </w:p>
          <w:p w:rsidR="001A47DD" w:rsidRPr="002C0661" w:rsidRDefault="001A47DD" w:rsidP="00130512">
            <w:pPr>
              <w:jc w:val="center"/>
              <w:rPr>
                <w:b/>
              </w:rPr>
            </w:pPr>
            <w:r w:rsidRPr="002C0661">
              <w:rPr>
                <w:b/>
              </w:rPr>
              <w:t>Findings/Notes</w:t>
            </w:r>
          </w:p>
          <w:p w:rsidR="001A47DD" w:rsidRDefault="001A47DD" w:rsidP="00130512">
            <w:pPr>
              <w:jc w:val="center"/>
            </w:pPr>
          </w:p>
        </w:tc>
      </w:tr>
      <w:tr w:rsidR="006554A3" w:rsidRPr="008E0A49" w:rsidTr="006554A3">
        <w:tc>
          <w:tcPr>
            <w:tcW w:w="5418" w:type="dxa"/>
          </w:tcPr>
          <w:p w:rsidR="006554A3" w:rsidRPr="008E0A49" w:rsidRDefault="006554A3" w:rsidP="006554A3">
            <w:pPr>
              <w:numPr>
                <w:ilvl w:val="0"/>
                <w:numId w:val="11"/>
              </w:numPr>
            </w:pPr>
            <w:r w:rsidRPr="008E0A49">
              <w:t>Week started prenatal care</w:t>
            </w:r>
          </w:p>
        </w:tc>
        <w:tc>
          <w:tcPr>
            <w:tcW w:w="5490" w:type="dxa"/>
          </w:tcPr>
          <w:p w:rsidR="006554A3" w:rsidRPr="008E0A49" w:rsidRDefault="006554A3" w:rsidP="006554A3"/>
        </w:tc>
      </w:tr>
      <w:tr w:rsidR="006554A3" w:rsidRPr="008E0A49" w:rsidTr="006554A3">
        <w:tc>
          <w:tcPr>
            <w:tcW w:w="5418" w:type="dxa"/>
          </w:tcPr>
          <w:p w:rsidR="006554A3" w:rsidRPr="008E0A49" w:rsidRDefault="006554A3" w:rsidP="006554A3">
            <w:pPr>
              <w:numPr>
                <w:ilvl w:val="0"/>
                <w:numId w:val="11"/>
              </w:numPr>
            </w:pPr>
            <w:r w:rsidRPr="008E0A49">
              <w:t>Number of OB visits</w:t>
            </w:r>
            <w:r w:rsidR="00FE710D" w:rsidRPr="008E0A49">
              <w:t>/follows ACOG recommended schedule</w:t>
            </w:r>
          </w:p>
        </w:tc>
        <w:tc>
          <w:tcPr>
            <w:tcW w:w="5490" w:type="dxa"/>
          </w:tcPr>
          <w:p w:rsidR="006554A3" w:rsidRPr="008E0A49" w:rsidRDefault="006554A3" w:rsidP="006554A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9905E3">
            <w:pPr>
              <w:numPr>
                <w:ilvl w:val="0"/>
                <w:numId w:val="11"/>
              </w:numPr>
            </w:pPr>
            <w:r w:rsidRPr="008E0A49">
              <w:t xml:space="preserve">Client Orientation </w:t>
            </w:r>
            <w:proofErr w:type="gramStart"/>
            <w:r w:rsidRPr="008E0A49">
              <w:t>is documented</w:t>
            </w:r>
            <w:proofErr w:type="gramEnd"/>
            <w:r w:rsidRPr="008E0A49">
              <w:t>. (51348.d.1)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9C4086">
            <w:pPr>
              <w:numPr>
                <w:ilvl w:val="0"/>
                <w:numId w:val="11"/>
              </w:numPr>
            </w:pPr>
            <w:r w:rsidRPr="008E0A49">
              <w:t>Using approved assessment forms, initial, trimester and PP assessments completed</w:t>
            </w:r>
            <w:r w:rsidR="009C4086">
              <w:t xml:space="preserve">.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11007D">
            <w:pPr>
              <w:numPr>
                <w:ilvl w:val="0"/>
                <w:numId w:val="6"/>
              </w:numPr>
            </w:pPr>
            <w:r w:rsidRPr="008E0A49">
              <w:t>Nutrition</w:t>
            </w:r>
            <w:r w:rsidR="006554A3" w:rsidRPr="008E0A49">
              <w:t xml:space="preserve"> Assessment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230AF4">
            <w:pPr>
              <w:ind w:left="765"/>
            </w:pPr>
            <w:r w:rsidRPr="008E0A49">
              <w:t xml:space="preserve">Diet </w:t>
            </w:r>
            <w:r w:rsidR="0011007D" w:rsidRPr="008E0A49">
              <w:t>evaluation</w:t>
            </w:r>
            <w:r w:rsidRPr="008E0A49">
              <w:t xml:space="preserve"> used: </w:t>
            </w:r>
            <w:r w:rsidR="0011007D" w:rsidRPr="008E0A49">
              <w:t xml:space="preserve"> </w:t>
            </w:r>
            <w:r w:rsidR="0011007D" w:rsidRPr="008E0A49">
              <w:sym w:font="Wingdings" w:char="F06F"/>
            </w:r>
            <w:r w:rsidR="0011007D" w:rsidRPr="008E0A49">
              <w:t>24 hr. recall</w:t>
            </w:r>
            <w:r w:rsidR="00230AF4">
              <w:t xml:space="preserve"> </w:t>
            </w:r>
            <w:r w:rsidR="0011007D" w:rsidRPr="008E0A49">
              <w:t> food frequency questionnaire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9905E3">
            <w:pPr>
              <w:ind w:left="765"/>
            </w:pPr>
            <w:r w:rsidRPr="008E0A49">
              <w:t></w:t>
            </w:r>
            <w:r w:rsidR="001A47DD" w:rsidRPr="008E0A49">
              <w:t xml:space="preserve">Weight every visit; </w:t>
            </w:r>
            <w:r w:rsidRPr="008E0A49">
              <w:t></w:t>
            </w:r>
            <w:r w:rsidR="001A47DD" w:rsidRPr="008E0A49">
              <w:t>plotted on correct grid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1A47DD">
            <w:pPr>
              <w:ind w:left="765"/>
            </w:pPr>
            <w:r w:rsidRPr="008E0A49">
              <w:t></w:t>
            </w:r>
            <w:r w:rsidR="006554A3" w:rsidRPr="008E0A49">
              <w:t xml:space="preserve">Initial </w:t>
            </w:r>
            <w:r w:rsidR="00C17C8A">
              <w:t>(within 4 weeks of initial visit)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1A47DD">
            <w:pPr>
              <w:ind w:left="765"/>
            </w:pPr>
            <w:r w:rsidRPr="008E0A49">
              <w:t></w:t>
            </w:r>
            <w:r w:rsidR="001A47DD" w:rsidRPr="008E0A49">
              <w:t>Second Trimester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9905E3">
            <w:pPr>
              <w:ind w:left="765"/>
            </w:pPr>
            <w:r w:rsidRPr="008E0A49">
              <w:t></w:t>
            </w:r>
            <w:r w:rsidR="001A47DD" w:rsidRPr="008E0A49">
              <w:t>Third Trimester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9905E3">
            <w:pPr>
              <w:ind w:left="765"/>
            </w:pPr>
            <w:r w:rsidRPr="008E0A49">
              <w:t></w:t>
            </w:r>
            <w:r w:rsidR="001A47DD" w:rsidRPr="008E0A49">
              <w:t>Postpartum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rPr>
          <w:trHeight w:val="309"/>
        </w:trPr>
        <w:tc>
          <w:tcPr>
            <w:tcW w:w="5418" w:type="dxa"/>
          </w:tcPr>
          <w:p w:rsidR="001A47DD" w:rsidRPr="008E0A49" w:rsidRDefault="001A47DD" w:rsidP="00230AF4">
            <w:pPr>
              <w:numPr>
                <w:ilvl w:val="0"/>
                <w:numId w:val="6"/>
              </w:numPr>
            </w:pPr>
            <w:r w:rsidRPr="008E0A49">
              <w:t xml:space="preserve">Psychosocial  </w:t>
            </w:r>
            <w:r w:rsidR="006554A3" w:rsidRPr="008E0A49">
              <w:t>Assessment</w:t>
            </w:r>
            <w:r w:rsidRPr="008E0A49">
              <w:t xml:space="preserve"> 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</w:t>
            </w:r>
            <w:r w:rsidR="006554A3" w:rsidRPr="008E0A49">
              <w:t xml:space="preserve">Initial </w:t>
            </w:r>
            <w:r w:rsidR="00C17C8A">
              <w:t>(within 4 weeks of initial visit)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Second Trimester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Third Trimester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Postpartum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9905E3">
            <w:pPr>
              <w:numPr>
                <w:ilvl w:val="0"/>
                <w:numId w:val="6"/>
              </w:numPr>
            </w:pPr>
            <w:r w:rsidRPr="008E0A49">
              <w:t>Health Education</w:t>
            </w:r>
            <w:r w:rsidR="006554A3" w:rsidRPr="008E0A49">
              <w:t xml:space="preserve"> Assessment</w:t>
            </w:r>
          </w:p>
        </w:tc>
        <w:tc>
          <w:tcPr>
            <w:tcW w:w="5490" w:type="dxa"/>
          </w:tcPr>
          <w:p w:rsidR="001A47DD" w:rsidRPr="008E0A49" w:rsidRDefault="001A47DD" w:rsidP="00130512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</w:t>
            </w:r>
            <w:r w:rsidR="006554A3" w:rsidRPr="008E0A49">
              <w:t xml:space="preserve">Initial </w:t>
            </w:r>
            <w:r w:rsidR="00C17C8A">
              <w:t xml:space="preserve"> (within 4 weeks of initial visit)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Second Trimester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Third Trimester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Postpartum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A47DD" w:rsidRPr="008E0A49" w:rsidTr="006554A3">
        <w:tc>
          <w:tcPr>
            <w:tcW w:w="5418" w:type="dxa"/>
          </w:tcPr>
          <w:p w:rsidR="008E0A49" w:rsidRPr="008E0A49" w:rsidRDefault="008E0A49" w:rsidP="008E0A49">
            <w:pPr>
              <w:numPr>
                <w:ilvl w:val="0"/>
                <w:numId w:val="11"/>
              </w:numPr>
            </w:pPr>
            <w:r>
              <w:t>All documentation includes time in minutes</w:t>
            </w:r>
          </w:p>
        </w:tc>
        <w:tc>
          <w:tcPr>
            <w:tcW w:w="5490" w:type="dxa"/>
          </w:tcPr>
          <w:p w:rsidR="001A47DD" w:rsidRPr="008E0A49" w:rsidRDefault="001A47DD" w:rsidP="001A47DD"/>
        </w:tc>
      </w:tr>
      <w:tr w:rsidR="008E0A49" w:rsidRPr="008E0A49" w:rsidTr="006554A3">
        <w:tc>
          <w:tcPr>
            <w:tcW w:w="5418" w:type="dxa"/>
          </w:tcPr>
          <w:p w:rsidR="008E0A49" w:rsidRPr="008E0A49" w:rsidRDefault="008E0A49" w:rsidP="001A47DD">
            <w:pPr>
              <w:numPr>
                <w:ilvl w:val="0"/>
                <w:numId w:val="11"/>
              </w:numPr>
            </w:pPr>
            <w:r>
              <w:t>All entries signed with name and CPSP title</w:t>
            </w:r>
          </w:p>
        </w:tc>
        <w:tc>
          <w:tcPr>
            <w:tcW w:w="5490" w:type="dxa"/>
          </w:tcPr>
          <w:p w:rsidR="008E0A49" w:rsidRPr="008E0A49" w:rsidRDefault="008E0A49" w:rsidP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8E0A49" w:rsidP="001A47DD">
            <w:pPr>
              <w:numPr>
                <w:ilvl w:val="0"/>
                <w:numId w:val="11"/>
              </w:numPr>
            </w:pPr>
            <w:r w:rsidRPr="008E0A49">
              <w:t>Appropriate use of STT or other materials</w:t>
            </w:r>
          </w:p>
        </w:tc>
        <w:tc>
          <w:tcPr>
            <w:tcW w:w="5490" w:type="dxa"/>
          </w:tcPr>
          <w:p w:rsidR="001A47DD" w:rsidRPr="008E0A49" w:rsidRDefault="001A47DD" w:rsidP="001A47DD"/>
        </w:tc>
      </w:tr>
      <w:tr w:rsidR="001A47DD" w:rsidRPr="008E0A49" w:rsidTr="006554A3">
        <w:tc>
          <w:tcPr>
            <w:tcW w:w="5418" w:type="dxa"/>
          </w:tcPr>
          <w:p w:rsidR="008E0A49" w:rsidRDefault="001A47DD" w:rsidP="00A43043">
            <w:pPr>
              <w:numPr>
                <w:ilvl w:val="0"/>
                <w:numId w:val="11"/>
              </w:numPr>
            </w:pPr>
            <w:r w:rsidRPr="008E0A49">
              <w:t>An individual care plan is in place that</w:t>
            </w:r>
            <w:r w:rsidR="008E0A49">
              <w:t xml:space="preserve">: </w:t>
            </w:r>
          </w:p>
          <w:p w:rsidR="008E0A49" w:rsidRDefault="008E0A49" w:rsidP="008E0A49">
            <w:pPr>
              <w:numPr>
                <w:ilvl w:val="0"/>
                <w:numId w:val="18"/>
              </w:numPr>
            </w:pPr>
            <w:r>
              <w:t>Identifies client strengths</w:t>
            </w:r>
          </w:p>
          <w:p w:rsidR="001A47DD" w:rsidRPr="008E0A49" w:rsidRDefault="008E0A49" w:rsidP="008E0A49">
            <w:pPr>
              <w:numPr>
                <w:ilvl w:val="0"/>
                <w:numId w:val="18"/>
              </w:numPr>
            </w:pPr>
            <w:r>
              <w:t>A</w:t>
            </w:r>
            <w:r w:rsidR="001A47DD" w:rsidRPr="008E0A49">
              <w:t xml:space="preserve">ddresses identified OB, health </w:t>
            </w:r>
            <w:proofErr w:type="spellStart"/>
            <w:proofErr w:type="gramStart"/>
            <w:r w:rsidR="001A47DD" w:rsidRPr="008E0A49">
              <w:t>ed</w:t>
            </w:r>
            <w:proofErr w:type="spellEnd"/>
            <w:proofErr w:type="gramEnd"/>
            <w:r w:rsidR="001A47DD" w:rsidRPr="008E0A49">
              <w:t xml:space="preserve">, psychosocial, nutrition needs. </w:t>
            </w:r>
          </w:p>
        </w:tc>
        <w:tc>
          <w:tcPr>
            <w:tcW w:w="5490" w:type="dxa"/>
          </w:tcPr>
          <w:p w:rsidR="001A47DD" w:rsidRPr="008E0A49" w:rsidRDefault="001A47DD" w:rsidP="001A47DD"/>
        </w:tc>
      </w:tr>
      <w:tr w:rsidR="00A43043" w:rsidRPr="008E0A49" w:rsidTr="006554A3">
        <w:tc>
          <w:tcPr>
            <w:tcW w:w="5418" w:type="dxa"/>
          </w:tcPr>
          <w:p w:rsidR="00A43043" w:rsidRPr="008E0A49" w:rsidRDefault="00A43043" w:rsidP="008E0A49">
            <w:pPr>
              <w:numPr>
                <w:ilvl w:val="0"/>
                <w:numId w:val="18"/>
              </w:numPr>
            </w:pPr>
            <w:r w:rsidRPr="008E0A49">
              <w:t>Care plan updated each trimester and postpartum</w:t>
            </w:r>
          </w:p>
          <w:p w:rsidR="00A43043" w:rsidRPr="008E0A49" w:rsidRDefault="00A43043" w:rsidP="00A43043">
            <w:pPr>
              <w:ind w:left="360"/>
            </w:pPr>
          </w:p>
        </w:tc>
        <w:tc>
          <w:tcPr>
            <w:tcW w:w="5490" w:type="dxa"/>
          </w:tcPr>
          <w:p w:rsidR="00A43043" w:rsidRPr="008E0A49" w:rsidRDefault="00A43043" w:rsidP="001A47DD">
            <w:r w:rsidRPr="008E0A49">
              <w:t>List dates</w:t>
            </w:r>
          </w:p>
        </w:tc>
      </w:tr>
      <w:tr w:rsidR="00A43043" w:rsidRPr="008E0A49" w:rsidTr="006554A3">
        <w:tc>
          <w:tcPr>
            <w:tcW w:w="5418" w:type="dxa"/>
          </w:tcPr>
          <w:p w:rsidR="00A43043" w:rsidRPr="008E0A49" w:rsidRDefault="00A43043" w:rsidP="008E0A49">
            <w:pPr>
              <w:numPr>
                <w:ilvl w:val="0"/>
                <w:numId w:val="11"/>
              </w:numPr>
            </w:pPr>
            <w:r w:rsidRPr="008E0A49">
              <w:t>Follow up on risks/issues identified in care plan</w:t>
            </w:r>
          </w:p>
          <w:p w:rsidR="00A43043" w:rsidRPr="008E0A49" w:rsidRDefault="00A43043" w:rsidP="00A43043">
            <w:pPr>
              <w:ind w:left="360"/>
            </w:pPr>
          </w:p>
        </w:tc>
        <w:tc>
          <w:tcPr>
            <w:tcW w:w="5490" w:type="dxa"/>
          </w:tcPr>
          <w:p w:rsidR="00A43043" w:rsidRPr="008E0A49" w:rsidRDefault="00A4304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230AF4">
            <w:pPr>
              <w:numPr>
                <w:ilvl w:val="0"/>
                <w:numId w:val="11"/>
              </w:numPr>
            </w:pPr>
            <w:r w:rsidRPr="008E0A49">
              <w:t>Appropriate referrals documented includin</w:t>
            </w:r>
            <w:r w:rsidR="008E0A49">
              <w:t>g  but not limited to</w:t>
            </w:r>
            <w:r w:rsidRPr="008E0A49">
              <w:t xml:space="preserve">: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r w:rsidRPr="008E0A49">
              <w:t>WIC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r w:rsidRPr="008E0A49">
              <w:t>Genetic Services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bookmarkStart w:id="2" w:name="_GoBack"/>
            <w:bookmarkEnd w:id="2"/>
            <w:r w:rsidRPr="008E0A49">
              <w:lastRenderedPageBreak/>
              <w:t>CHDP/Well Child Pediatric Care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r w:rsidRPr="008E0A49">
              <w:t xml:space="preserve">Family Planning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r w:rsidRPr="008E0A49">
              <w:t xml:space="preserve">Dental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8E0A49">
            <w:pPr>
              <w:numPr>
                <w:ilvl w:val="0"/>
                <w:numId w:val="11"/>
              </w:numPr>
            </w:pPr>
            <w:r w:rsidRPr="008E0A49">
              <w:t xml:space="preserve">Appropriate follow up of other referrals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A43043" w:rsidRPr="008E0A49" w:rsidTr="00A43043">
        <w:tc>
          <w:tcPr>
            <w:tcW w:w="5418" w:type="dxa"/>
          </w:tcPr>
          <w:p w:rsidR="00A43043" w:rsidRPr="008E0A49" w:rsidRDefault="00A43043" w:rsidP="008E0A49">
            <w:pPr>
              <w:numPr>
                <w:ilvl w:val="0"/>
                <w:numId w:val="11"/>
              </w:numPr>
            </w:pPr>
            <w:r w:rsidRPr="008E0A49">
              <w:t xml:space="preserve">Who does case coordination? </w:t>
            </w:r>
          </w:p>
        </w:tc>
        <w:tc>
          <w:tcPr>
            <w:tcW w:w="5490" w:type="dxa"/>
          </w:tcPr>
          <w:p w:rsidR="00A43043" w:rsidRPr="008E0A49" w:rsidRDefault="00A43043" w:rsidP="00A43043"/>
        </w:tc>
      </w:tr>
      <w:tr w:rsidR="00A43043" w:rsidRPr="008E0A49" w:rsidTr="00A43043">
        <w:trPr>
          <w:trHeight w:val="354"/>
        </w:trPr>
        <w:tc>
          <w:tcPr>
            <w:tcW w:w="5418" w:type="dxa"/>
          </w:tcPr>
          <w:p w:rsidR="00A43043" w:rsidRPr="008E0A49" w:rsidRDefault="00A43043" w:rsidP="008E0A49">
            <w:pPr>
              <w:numPr>
                <w:ilvl w:val="0"/>
                <w:numId w:val="11"/>
              </w:numPr>
            </w:pPr>
            <w:r w:rsidRPr="008E0A49">
              <w:t>Dispensed or prescribed vitamin &amp; mineral supplement</w:t>
            </w:r>
          </w:p>
        </w:tc>
        <w:tc>
          <w:tcPr>
            <w:tcW w:w="5490" w:type="dxa"/>
          </w:tcPr>
          <w:p w:rsidR="00A43043" w:rsidRPr="008E0A49" w:rsidRDefault="00A43043" w:rsidP="00A43043"/>
        </w:tc>
      </w:tr>
      <w:tr w:rsidR="006554A3" w:rsidRPr="008E0A49" w:rsidTr="006554A3">
        <w:tc>
          <w:tcPr>
            <w:tcW w:w="5418" w:type="dxa"/>
          </w:tcPr>
          <w:p w:rsidR="006554A3" w:rsidRPr="008E0A49" w:rsidRDefault="006554A3" w:rsidP="008E0A49">
            <w:pPr>
              <w:numPr>
                <w:ilvl w:val="0"/>
                <w:numId w:val="11"/>
              </w:numPr>
            </w:pPr>
            <w:r w:rsidRPr="008E0A49">
              <w:t>Physician supervision documented per protocol</w:t>
            </w:r>
          </w:p>
        </w:tc>
        <w:tc>
          <w:tcPr>
            <w:tcW w:w="5490" w:type="dxa"/>
          </w:tcPr>
          <w:p w:rsidR="006554A3" w:rsidRPr="008E0A49" w:rsidRDefault="006554A3" w:rsidP="006554A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FE710D" w:rsidP="008E0A49">
            <w:pPr>
              <w:numPr>
                <w:ilvl w:val="0"/>
                <w:numId w:val="11"/>
              </w:numPr>
            </w:pPr>
            <w:r w:rsidRPr="008E0A49">
              <w:t>Delivery record in chart (use to obtain birth o</w:t>
            </w:r>
            <w:r w:rsidR="001A47DD" w:rsidRPr="008E0A49">
              <w:t xml:space="preserve">utcome </w:t>
            </w:r>
            <w:r w:rsidRPr="008E0A49">
              <w:t>data, follow up if LBW, preterm, elective delivery before 39 wks, c-section)</w:t>
            </w:r>
          </w:p>
        </w:tc>
        <w:tc>
          <w:tcPr>
            <w:tcW w:w="5490" w:type="dxa"/>
          </w:tcPr>
          <w:p w:rsidR="00A43043" w:rsidRPr="008E0A49" w:rsidRDefault="00A43043">
            <w:r w:rsidRPr="008E0A49">
              <w:t xml:space="preserve">Gender </w:t>
            </w:r>
            <w:r w:rsidRPr="008E0A49">
              <w:sym w:font="Wingdings" w:char="F06F"/>
            </w:r>
            <w:r w:rsidRPr="008E0A49">
              <w:t xml:space="preserve">M  </w:t>
            </w:r>
            <w:r w:rsidRPr="008E0A49">
              <w:sym w:font="Wingdings" w:char="F06F"/>
            </w:r>
            <w:r w:rsidRPr="008E0A49">
              <w:t>F</w:t>
            </w:r>
          </w:p>
          <w:p w:rsidR="00A43043" w:rsidRPr="008E0A49" w:rsidRDefault="00A43043">
            <w:r w:rsidRPr="008E0A49">
              <w:t xml:space="preserve">Birth </w:t>
            </w:r>
            <w:proofErr w:type="gramStart"/>
            <w:r w:rsidRPr="008E0A49">
              <w:t>weight  _</w:t>
            </w:r>
            <w:proofErr w:type="gramEnd"/>
            <w:r w:rsidRPr="008E0A49">
              <w:t>___lb. ______oz.</w:t>
            </w:r>
          </w:p>
          <w:p w:rsidR="00A43043" w:rsidRPr="008E0A49" w:rsidRDefault="00A43043">
            <w:r w:rsidRPr="008E0A49">
              <w:t xml:space="preserve">Gestational age _______weeks </w:t>
            </w:r>
          </w:p>
          <w:p w:rsidR="001A47DD" w:rsidRPr="008E0A49" w:rsidRDefault="00A43043">
            <w:r w:rsidRPr="008E0A49">
              <w:t xml:space="preserve">Delivery method </w:t>
            </w:r>
            <w:r w:rsidRPr="008E0A49">
              <w:sym w:font="Wingdings" w:char="F06F"/>
            </w:r>
            <w:r w:rsidRPr="008E0A49">
              <w:t xml:space="preserve">vaginal   </w:t>
            </w:r>
            <w:r w:rsidRPr="008E0A49">
              <w:sym w:font="Wingdings" w:char="F06F"/>
            </w:r>
            <w:r w:rsidRPr="008E0A49">
              <w:t>cesarean</w:t>
            </w:r>
          </w:p>
          <w:p w:rsidR="009A6008" w:rsidRPr="008E0A49" w:rsidRDefault="009A6008" w:rsidP="00230AF4">
            <w:r w:rsidRPr="008E0A49">
              <w:t xml:space="preserve">Feeding method:  </w:t>
            </w:r>
            <w:r w:rsidRPr="008E0A49">
              <w:sym w:font="Wingdings" w:char="F06F"/>
            </w:r>
            <w:r w:rsidRPr="008E0A49">
              <w:t>Breast</w:t>
            </w:r>
            <w:r w:rsidRPr="008E0A49">
              <w:sym w:font="Wingdings" w:char="F06F"/>
            </w:r>
            <w:r w:rsidR="008E0A49">
              <w:t>Formula</w:t>
            </w:r>
            <w:r w:rsidRPr="008E0A49">
              <w:t xml:space="preserve">  </w:t>
            </w:r>
            <w:r w:rsidRPr="008E0A49">
              <w:sym w:font="Wingdings" w:char="F06F"/>
            </w:r>
            <w:r w:rsidRPr="008E0A49">
              <w:t xml:space="preserve"> Combination</w:t>
            </w:r>
          </w:p>
        </w:tc>
      </w:tr>
    </w:tbl>
    <w:p w:rsidR="009905E3" w:rsidRDefault="009905E3">
      <w:pPr>
        <w:rPr>
          <w:sz w:val="24"/>
        </w:rPr>
      </w:pPr>
    </w:p>
    <w:p w:rsidR="009905E3" w:rsidRDefault="001A47DD">
      <w:pPr>
        <w:rPr>
          <w:b/>
          <w:sz w:val="24"/>
        </w:rPr>
      </w:pPr>
      <w:r>
        <w:rPr>
          <w:b/>
          <w:sz w:val="24"/>
        </w:rPr>
        <w:t xml:space="preserve">Corrective Action Plan: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6554A3" w:rsidRDefault="006554A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18"/>
        <w:gridCol w:w="1963"/>
        <w:gridCol w:w="1545"/>
      </w:tblGrid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Issue</w:t>
            </w: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Action Required</w:t>
            </w: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Person Responsible</w:t>
            </w: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Target Date</w:t>
            </w:r>
          </w:p>
        </w:tc>
      </w:tr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</w:tbl>
    <w:p w:rsidR="006554A3" w:rsidRDefault="006554A3">
      <w:pPr>
        <w:rPr>
          <w:b/>
          <w:sz w:val="24"/>
        </w:rPr>
      </w:pPr>
    </w:p>
    <w:p w:rsidR="006554A3" w:rsidRDefault="006554A3">
      <w:pPr>
        <w:rPr>
          <w:b/>
          <w:sz w:val="24"/>
        </w:rPr>
      </w:pPr>
    </w:p>
    <w:sectPr w:rsidR="006554A3" w:rsidSect="001A47DD">
      <w:footerReference w:type="default" r:id="rId12"/>
      <w:pgSz w:w="12240" w:h="15840" w:code="1"/>
      <w:pgMar w:top="1008" w:right="576" w:bottom="1008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B5" w:rsidRDefault="00337AB5" w:rsidP="00337AB5">
      <w:r>
        <w:separator/>
      </w:r>
    </w:p>
  </w:endnote>
  <w:endnote w:type="continuationSeparator" w:id="0">
    <w:p w:rsidR="00337AB5" w:rsidRDefault="00337AB5" w:rsidP="0033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B5" w:rsidRDefault="00337AB5">
    <w:pPr>
      <w:pStyle w:val="Footer"/>
    </w:pPr>
    <w:r>
      <w:t>10/2017</w:t>
    </w:r>
  </w:p>
  <w:p w:rsidR="00337AB5" w:rsidRDefault="0033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B5" w:rsidRDefault="00337AB5" w:rsidP="00337AB5">
      <w:r>
        <w:separator/>
      </w:r>
    </w:p>
  </w:footnote>
  <w:footnote w:type="continuationSeparator" w:id="0">
    <w:p w:rsidR="00337AB5" w:rsidRDefault="00337AB5" w:rsidP="0033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6FF"/>
    <w:multiLevelType w:val="hybridMultilevel"/>
    <w:tmpl w:val="F32E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559"/>
    <w:multiLevelType w:val="hybridMultilevel"/>
    <w:tmpl w:val="B1CE97CC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DE714A4"/>
    <w:multiLevelType w:val="hybridMultilevel"/>
    <w:tmpl w:val="FA38EF6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5CF67B4"/>
    <w:multiLevelType w:val="hybridMultilevel"/>
    <w:tmpl w:val="6A14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5F1"/>
    <w:multiLevelType w:val="singleLevel"/>
    <w:tmpl w:val="BABEBB44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5" w15:restartNumberingAfterBreak="0">
    <w:nsid w:val="21C661A2"/>
    <w:multiLevelType w:val="hybridMultilevel"/>
    <w:tmpl w:val="3CCE0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89A"/>
    <w:multiLevelType w:val="singleLevel"/>
    <w:tmpl w:val="CAACD84A"/>
    <w:lvl w:ilvl="0">
      <w:start w:val="6"/>
      <w:numFmt w:val="lowerLetter"/>
      <w:lvlText w:val="%1."/>
      <w:lvlJc w:val="left"/>
      <w:pPr>
        <w:tabs>
          <w:tab w:val="num" w:pos="3600"/>
        </w:tabs>
        <w:ind w:left="3600" w:hanging="420"/>
      </w:pPr>
      <w:rPr>
        <w:rFonts w:hint="default"/>
      </w:rPr>
    </w:lvl>
  </w:abstractNum>
  <w:abstractNum w:abstractNumId="7" w15:restartNumberingAfterBreak="0">
    <w:nsid w:val="35DC6E17"/>
    <w:multiLevelType w:val="singleLevel"/>
    <w:tmpl w:val="7D48BB3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3EE17C3C"/>
    <w:multiLevelType w:val="hybridMultilevel"/>
    <w:tmpl w:val="B6AC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698D"/>
    <w:multiLevelType w:val="singleLevel"/>
    <w:tmpl w:val="419450FC"/>
    <w:lvl w:ilvl="0">
      <w:start w:val="6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 w15:restartNumberingAfterBreak="0">
    <w:nsid w:val="515A4126"/>
    <w:multiLevelType w:val="singleLevel"/>
    <w:tmpl w:val="2B024E96"/>
    <w:lvl w:ilvl="0">
      <w:start w:val="1"/>
      <w:numFmt w:val="low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1" w15:restartNumberingAfterBreak="0">
    <w:nsid w:val="565B1CD2"/>
    <w:multiLevelType w:val="hybridMultilevel"/>
    <w:tmpl w:val="9A424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C22AA"/>
    <w:multiLevelType w:val="hybridMultilevel"/>
    <w:tmpl w:val="06C4E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62444"/>
    <w:multiLevelType w:val="singleLevel"/>
    <w:tmpl w:val="1256ECE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4" w15:restartNumberingAfterBreak="0">
    <w:nsid w:val="5E8C7A65"/>
    <w:multiLevelType w:val="hybridMultilevel"/>
    <w:tmpl w:val="9A705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47D3"/>
    <w:multiLevelType w:val="singleLevel"/>
    <w:tmpl w:val="7F0212B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65"/>
      </w:pPr>
      <w:rPr>
        <w:rFonts w:hint="default"/>
      </w:rPr>
    </w:lvl>
  </w:abstractNum>
  <w:abstractNum w:abstractNumId="16" w15:restartNumberingAfterBreak="0">
    <w:nsid w:val="63E6290F"/>
    <w:multiLevelType w:val="singleLevel"/>
    <w:tmpl w:val="62BC2536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17" w15:restartNumberingAfterBreak="0">
    <w:nsid w:val="71534387"/>
    <w:multiLevelType w:val="hybridMultilevel"/>
    <w:tmpl w:val="7CD67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0503B9"/>
    <w:multiLevelType w:val="singleLevel"/>
    <w:tmpl w:val="F892B61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792F5626"/>
    <w:multiLevelType w:val="multilevel"/>
    <w:tmpl w:val="81EA583A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7"/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8"/>
  </w:num>
  <w:num w:numId="11">
    <w:abstractNumId w:val="17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19"/>
  </w:num>
  <w:num w:numId="17">
    <w:abstractNumId w:val="12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E3"/>
    <w:rsid w:val="00015BE4"/>
    <w:rsid w:val="0011007D"/>
    <w:rsid w:val="00130512"/>
    <w:rsid w:val="0018694F"/>
    <w:rsid w:val="001A47DD"/>
    <w:rsid w:val="001E5B99"/>
    <w:rsid w:val="00230AF4"/>
    <w:rsid w:val="00246CDC"/>
    <w:rsid w:val="00277F5A"/>
    <w:rsid w:val="002B5CDE"/>
    <w:rsid w:val="002C0661"/>
    <w:rsid w:val="00337AB5"/>
    <w:rsid w:val="00396EE1"/>
    <w:rsid w:val="00562311"/>
    <w:rsid w:val="006554A3"/>
    <w:rsid w:val="00776C0D"/>
    <w:rsid w:val="007B0B88"/>
    <w:rsid w:val="00844066"/>
    <w:rsid w:val="008E0A49"/>
    <w:rsid w:val="008E28F1"/>
    <w:rsid w:val="00925861"/>
    <w:rsid w:val="0097322F"/>
    <w:rsid w:val="009905E3"/>
    <w:rsid w:val="009A6008"/>
    <w:rsid w:val="009C4086"/>
    <w:rsid w:val="00A26694"/>
    <w:rsid w:val="00A43043"/>
    <w:rsid w:val="00A45128"/>
    <w:rsid w:val="00C17C8A"/>
    <w:rsid w:val="00CF44C1"/>
    <w:rsid w:val="00D12675"/>
    <w:rsid w:val="00DC0A9E"/>
    <w:rsid w:val="00DF1303"/>
    <w:rsid w:val="00DF5658"/>
    <w:rsid w:val="00E646B9"/>
    <w:rsid w:val="00E653C2"/>
    <w:rsid w:val="00EB114D"/>
    <w:rsid w:val="00FB62D1"/>
    <w:rsid w:val="00FE71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2518B6"/>
  <w15:chartTrackingRefBased/>
  <w15:docId w15:val="{D64DA2A6-4C8F-4E09-AD89-C70D535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65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6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A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A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7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B5"/>
  </w:style>
  <w:style w:type="paragraph" w:styleId="Footer">
    <w:name w:val="footer"/>
    <w:basedOn w:val="Normal"/>
    <w:link w:val="FooterChar"/>
    <w:uiPriority w:val="99"/>
    <w:unhideWhenUsed/>
    <w:rsid w:val="00337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81BDA5DF0E4C1744BFF6DEB563A2CF2E" ma:contentTypeVersion="4" ma:contentTypeDescription="Create a new document." ma:contentTypeScope="" ma:versionID="504c423f463189530465a715508552de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3c91597f45cc981d2ab1b5ed87b7cf3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E494-CB73-4729-AA20-B3F3949FAFBB}"/>
</file>

<file path=customXml/itemProps2.xml><?xml version="1.0" encoding="utf-8"?>
<ds:datastoreItem xmlns:ds="http://schemas.openxmlformats.org/officeDocument/2006/customXml" ds:itemID="{455EB61D-92D0-4B42-BE2A-E72D7AA82417}"/>
</file>

<file path=customXml/itemProps3.xml><?xml version="1.0" encoding="utf-8"?>
<ds:datastoreItem xmlns:ds="http://schemas.openxmlformats.org/officeDocument/2006/customXml" ds:itemID="{0F0EC923-8511-4C39-A470-8030A5FAEFE5}"/>
</file>

<file path=customXml/itemProps4.xml><?xml version="1.0" encoding="utf-8"?>
<ds:datastoreItem xmlns:ds="http://schemas.openxmlformats.org/officeDocument/2006/customXml" ds:itemID="{41D4B4E4-4336-4D3C-8776-1877E8F4E537}"/>
</file>

<file path=customXml/itemProps5.xml><?xml version="1.0" encoding="utf-8"?>
<ds:datastoreItem xmlns:ds="http://schemas.openxmlformats.org/officeDocument/2006/customXml" ds:itemID="{039FB21C-6D9F-4221-904D-1449AF504DC4}"/>
</file>

<file path=docProps/app.xml><?xml version="1.0" encoding="utf-8"?>
<Properties xmlns="http://schemas.openxmlformats.org/officeDocument/2006/extended-properties" xmlns:vt="http://schemas.openxmlformats.org/officeDocument/2006/docPropsVTypes">
  <Template>6F7E922A.dotm</Template>
  <TotalTime>3</TotalTime>
  <Pages>2</Pages>
  <Words>284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CPSP Final Chart Review Tool</vt:lpstr>
    </vt:vector>
  </TitlesOfParts>
  <Company>CDPH MCAH CPSP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CPSP Final Chart Review Tool</dc:title>
  <dc:subject/>
  <dc:creator>Wieg, Mary (CDPH-PCFH-MCH)</dc:creator>
  <cp:keywords/>
  <cp:lastModifiedBy>Curran, Paula (CDPH-CFH-MCH-CAH)</cp:lastModifiedBy>
  <cp:revision>5</cp:revision>
  <cp:lastPrinted>2012-10-02T23:17:00Z</cp:lastPrinted>
  <dcterms:created xsi:type="dcterms:W3CDTF">2017-10-19T17:54:00Z</dcterms:created>
  <dcterms:modified xsi:type="dcterms:W3CDTF">2018-03-29T14:14:00Z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Nav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Id">
    <vt:lpwstr>0x0101002CC577673628EB48993F371F1850BF7D0081BDA5DF0E4C1744BFF6DEB563A2CF2E</vt:lpwstr>
  </property>
</Properties>
</file>