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179" w:type="dxa"/>
        <w:tblInd w:w="93" w:type="dxa"/>
        <w:tblLook w:val="04A0" w:firstRow="1" w:lastRow="0" w:firstColumn="1" w:lastColumn="0" w:noHBand="0" w:noVBand="1"/>
      </w:tblPr>
      <w:tblGrid>
        <w:gridCol w:w="1780"/>
        <w:gridCol w:w="2579"/>
        <w:gridCol w:w="940"/>
        <w:gridCol w:w="1040"/>
        <w:gridCol w:w="2100"/>
        <w:gridCol w:w="1060"/>
        <w:gridCol w:w="3680"/>
      </w:tblGrid>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bookmarkStart w:id="0" w:name="RANGE!A1:G1596"/>
            <w:r w:rsidRPr="001705B6">
              <w:rPr>
                <w:rFonts w:ascii="Calibri" w:eastAsia="Times New Roman" w:hAnsi="Calibri" w:cs="Times New Roman"/>
                <w:color w:val="000000"/>
              </w:rPr>
              <w:t>FIRST</w:t>
            </w:r>
            <w:bookmarkEnd w:id="0"/>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LAST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FMF_ID</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NTQR_ID</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ZIP</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PHONE</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KELSEY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HAVRAN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FORTUNA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(970) 570-0167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GARCIA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P08884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927-8555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PAPANDREA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FONTANA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922-4793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DREISS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INDUSTRY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91744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809-4960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DREISS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809-4960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ADRIANNA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JURADO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782-3713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FICHTNER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782-3603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CHAMBERS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774-3050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GUILLERMO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GOMEZ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FONTANA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774-3050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GUILLERMO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GOMEZ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774-3050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ACEVES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92879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735-6969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IHEANACHO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EMERUWA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P09118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92879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735-6969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IHEANACHO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EMERUWA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P09118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735-6969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HERB</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GUZMAN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P08648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GUZMAN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P08648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YOLANDA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YOLANDA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YOLANDA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YOLANDA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SHIPLEY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P03034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683-4675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HENRICKSEN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534-4547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520-9970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520-9970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FRANCIS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443-6884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MEGARGEE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50047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353-5514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62370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353-4448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HESHAM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 MOKADEM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351-1071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92882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351-1071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351-1071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351-1071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CRUZ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P11046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343-3477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294-7215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294-7215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GUILIANO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P11152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265-9285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243-2141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243-2141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243-2141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243-2141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243-2141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NATASHA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228-8328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LINDSAY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BRUNN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219-3050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206-3698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203-0512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 203-0512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JANICE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MARACZI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933-2506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JANICE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MARACZI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933-2506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SHANNON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CORRALES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922-8289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ARMSTRONG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829-5522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SHEILA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HARRIS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829-5522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KIRKWOOD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829-5522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ASHLEY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829-5500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KOPEREK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P08123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829-5500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HUFFMAN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764-5565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SVETLANA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PERKINS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P05211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764-5565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P07061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753-9090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P07061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753-9090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27464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706-0181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IRYNA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LIPPERT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644-2722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27464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642-5775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ORMSBEE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584-8326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BACHUS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545-8852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HAYDON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HAYDON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HOSIER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ISABEL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REYNOSO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ISABEL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REYNOSO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ISABEL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REYNOSO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SIKICH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P09332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P15210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515-7846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AZAM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AKHAVAN-BORNA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P03613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GAURI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AMBARDEKAR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P15412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BELVILLE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BELVILLE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BELVILLE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BELVILLE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P00774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CADARET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P04041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JAMES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KURTZMAN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P00969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LAGREW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P01439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PAUL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P03273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STAFFA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AGUON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452-7164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STEPHENSON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439-5039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VIVIEN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VIEJO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364-4228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MARVIN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POSNER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VIEJO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364-4228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CORRAL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VIEJO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364-1040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MEREDITH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MACLEAN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VIEJO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364-1040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CRAIG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SALCIDO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VIEJO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364-1040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P11530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336-7337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GALYON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336-7337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GALYON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336-7337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KERGER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336-7337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JEAN MARIE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27766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325-654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SASSOON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28656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325-654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SHEILA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LOUSCHER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27798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COSTA MESA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322-5511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SHEILA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LOUSCHER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27798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322-5511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SHEILA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LOUSCHER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27798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322-5511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BACHUS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VIEJO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 274-1325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SHELDON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981-9033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FLORES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31497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941-7985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SABRINA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SPEER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P03238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891-9033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JEFFREY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TRAYNOR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P01932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891-9033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SIBBITT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787-4097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HOLMES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779-5286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VANITHA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MOHTA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765-8992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KAMIE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GIESSMAN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P14674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ANTIOCH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757-2100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DENISE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MALINOWSKI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27863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699-1927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DEBRALEE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O'CONNOR-KOHR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28223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631-9895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GALLI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324-7399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SOOD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295-5099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SOOD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295-5099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REBECCA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GRAMMER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295-5094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NAKIA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 206-5957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(919) 704-5388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DOYLE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(918) 582-0955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GABE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 991-3193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P08726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95661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 746-2110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KRISHNA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SINGH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 698-1947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 626-0405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 626-0405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STEFANIE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WEINSTEIN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 572-7264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DENISE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FOLSOM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984-2456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CAMOZZI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FOLSOM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984-2452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GENEVIEVE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COTY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FOLSOM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984-2452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CAROLINE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MERCADO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FOLSOM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984-2452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DLUGOS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95661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865-1492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KAYLA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JIBBEN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P15208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862-9900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WELCH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P15574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862-9900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YVONNE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95661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782-2229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YVONNE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782-2229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47936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95661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782-2229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FONTENOT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95661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746-2110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KAPITULA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95661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746-2110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52548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52548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DOUGLAS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HERSHEY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LUPTON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53147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LUPTON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53147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TATYANA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SHAYESHNIKOVA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51108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TATYANA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SHAYESHNIKOVA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51108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TODOROVA-OBERTMAN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736-6888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734-6948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FORSMAN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P06003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734-6875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SUISON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734-6875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734-6219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VERONIQUE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TACHE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P05856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734-6219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ATHENA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BASHAM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P03709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JACQUELYN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CHYU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P02184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MCELVY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P05701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PARMAR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P13359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JEAN CLAUDE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VEILLE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WELCH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52981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ZWAKENBERG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GILBERT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P01535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733-1858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RUDDELL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P10151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732-4021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GRETCHEN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717-6321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SYLVIA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CRANE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P03717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703-2156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703-2156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SIMMONS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703-2156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ANSELMINO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703-2155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BOTTEGA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703-2155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LAWSON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703-2155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HENNING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ELK GROVE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95758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691-4401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THONAC</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681-8852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POLLOCK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678-5800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GEISE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HEDRIANA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P00728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LANOUETTE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MCLEAN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MCLEAN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678-5400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NICOLE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CARBO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646-8300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CHRISTOPHER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HOFFMAN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646-8300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PUGLIA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646-8300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BECKWITH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26083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614-4988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DEKELLIS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66764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614-4075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KNELS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77002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614-4075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 ALEX</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MENTAKIS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28001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614-2158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561-3272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556-3300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HERRON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CARMICHAEL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536-3060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HERRON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536-3060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NUTT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519-2225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MORENO-HUNT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P03903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474-2522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MAZZONE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295-5810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PASSAFIUME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295-5810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GAEA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MOORE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P12460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254-9120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ZWAKENBERG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77731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 201-9811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P04068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 325-6066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MATHIAS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(910) 332-3660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ALWAN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UPLAND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981-9991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917-3359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917-3359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917-3359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CARRENO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880-3049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CARRENO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880-3049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CARRENO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880-3049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CORREA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MONTEBELLO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 HELLEN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ARCADIA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91007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 HELLEN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 HELLEN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TENILLE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YBARRA-ACOSTA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TENILLE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YBARRA-ACOSTA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TENILLE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YBARRA-ACOSTA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TENILLE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YBARRA-ACOSTA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865-9705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SUMMER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BIRD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793-4399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FLOR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VILLEGAS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733-3949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FLOR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VILLEGAS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733-3949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BARAJAS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UPLAND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730-8597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GAMBOA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P08686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GLENDORA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622-3166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622-3166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YOUSEF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599-6811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BLOCK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588-4771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VIJAYA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BANSAL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580-6320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VIJAYA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BANSAL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MORENO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580-6320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GOHAR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STEPANYAN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580-3496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ROLOFF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ROLOFF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MORENO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ROLOFF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MORENO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ROLOFF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PERRIS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92571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ROLOFF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ROLOFF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580-3470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MENDOZA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580-2520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JEFF</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580-2469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BALLMAN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580-0859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BALLMAN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PERRIS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92571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580-0859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BALLMAN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580-0859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BALLMAN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580-0859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SANCHEZ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573-2017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BRYAN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OSHIRO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558-7496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SHAREECE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DAVIS-NELSON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P11894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558-4771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558-4416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NAVARRO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558-4416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ROUSE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558-4416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FRASER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GUTIERREZ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SOUNDAR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TOURE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558-4000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YVONNE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GOLLIN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P04532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558-2803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LIEREN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543-8403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JEOTSNA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GROVER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MORENO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534-1776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KALATI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PERESE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483-3808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KALATI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PERESE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483-3808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469-5375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MORENO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469-5375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469-5375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464-8600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PERKINS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51484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FONTANA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427-5717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VANESSA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ALDAMA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380-4354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KRYSTAL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FINLEY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371-9137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KRYSTAL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FINLEY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371-9137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GRISELDA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SERRANO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 MONTE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344-9244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GRISELDA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SERRANO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344-9244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BULLINGTON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HIGHLAND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92346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335-4136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BULLINGTON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335-4136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BUSTOS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270-1626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KEVIN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AMAYA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HARBOR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268-0170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P02005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FONTANA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265-3798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HARRIS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252-9771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 201-6951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LYNLEE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WOLFE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(865) 305-8888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ASHLEY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(864) 617-0774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ASHLEY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(864) 617-0774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WRIGHT-CAMERON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(859) 396-0945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KAITLYN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GOUDREAU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966-6767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TEVY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966-6269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BOURKE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NATIONAL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91950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945-2414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BOURKE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945-2414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BOURKE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VISTA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92084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945-2414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NICOLE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ALVAREZ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51531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BROOKE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FARB</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45609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CHARLOTTE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FENTERS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38633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MOISES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GARCIA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MESA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91944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MOISES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GARCIA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UN JA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38621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KOERNER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79640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OWENS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52851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WOLFE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29320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VALERIAN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CATANZARITE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26379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DOWLING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26703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DUERBECK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26722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939-6860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DUNCAN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756-7700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HOOVER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686-6245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HOOVER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686-6245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THERESA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MALONEY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THERESA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MALONEY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D'AGOSTINI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D'AGOSTINI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KLISSER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MISHELLA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LLANES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P10763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MONTANEY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P01058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P01058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31488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657-8080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BEEKER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P01498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657-6980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DOLORES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PRETORIUS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P06343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657-6698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RAINES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ENCINITAS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BEIER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SANTIAGO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626-6245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BLAKE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P02046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565-8100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GREENBERG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P00734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455-7520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CHERYL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HENNINGER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P09338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455-7520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JIANBAI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XU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53360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455-7520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BAAK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455-1248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BAAK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455-1248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JIANBAI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XU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455-1248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455-0647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BAUMAN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P04215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453-0753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HARKEY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P03160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453-0753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MURPHY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453-0753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MURPHY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453-0753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RUYMANN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P05224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453-0753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CECILIA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LANCE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278-7400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MAIDA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P02311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278-7400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LORRAINE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P02032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278-7400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HEATHER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ANSEL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(858) 249-5436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PLATZ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P09378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(843) 792-4509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905-1226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CHARM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LAWSON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COBI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RAMSEY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BOBBETTE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CATALANO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CATALANO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GILES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DUESDIEKER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BETTY MISA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HOSOHAMA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SIVO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P07453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775-5200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CHERISH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CLINTON-BRAY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759-3265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GOMEZ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759-3265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GOMEZ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759-3265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759-3264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PAULA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BRANDON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P02258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758-8223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758-8223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HALVORSEN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758-8223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751-6222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KHIEU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751-6222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751-6222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MAUREEN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ALVAREZ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P03614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649-7700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ANTHONY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FILLY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FRISOLI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FRISOLI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HIGHTOWER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HIGHTOWER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SCHMIDT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P11816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ERNST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HANSCH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625-4515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JONES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625-4515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RIECHERS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625-4515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LETICIA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624-5311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LETICIA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624-5311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624-5311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624-5311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624-4830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XICOTENCATL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624-4315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LEATHERBERRY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622-2760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HOWARD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SALVAY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P12175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477-2375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CLAUSSEN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65186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476-7676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CUNNINGHAM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26560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476-7676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P12818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476-7676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TAYLOR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476-7676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LESLIE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464-9994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KJAER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464-9994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P00965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464-9994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AMESTOY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422-7275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HEIDI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FITZWATER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P11227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332-6947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(831) 239-2343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SHELLEY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MCKEEHAN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45364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CRESENTA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91214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952-5322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NASRIN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NIKNIA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941-5694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SAFOORA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ZAHEDI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941-5694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MISSIRIAN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923-9355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MISSIRIAN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VALENCIA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923-9355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KATERINA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BOGHOSIAN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922-9321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KATERINA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BOGHOSIAN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922-9321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BEALL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90813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902-5784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BEALL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902-5784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MONIQUE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COUPET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P07585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902-5784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RUZANNA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HOVHANNISYAN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902-5784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MEJIA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902-5784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SOROKINA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902-2951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KHALIL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TABSH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28994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NORTHRIDGE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886-5975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MARC</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INCERPI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68967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BURBANK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847-4145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OUZOUNIAN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28252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847-4145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GUINTU-RAMOS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ARLETA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823-0713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GUINTU-RAMOS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823-0713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GUINTU-RAMOS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MONTCLAIR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823-0713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GUINTU-RAMOS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PANORAMA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823-0713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NIKTA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MOJARRADI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50598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CANADA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91011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790-2944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ARAGON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782-6600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609-0427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609-0427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CHANSLOR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521-7000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CHANSLOR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521-7000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IGNACIO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VALDES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74196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500-0999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KESHISHIAN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435-1400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KESHISHIAN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NORTHRIDGE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435-1400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KESHISHIAN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435-1400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KEVORK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KRAJIAN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433-1993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NAOMI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GREENE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27094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STUDIO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395-0611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WALEED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DOANY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26689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345-2455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ANURADHA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JAIRAM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27422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345-2455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MANSANO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82759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345-2455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YANINA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NILAN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28190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345-2455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ALEXANDRA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NAVARRETE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42066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345-1174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JAMES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SHIELDS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28778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345-1174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KAMRAN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TORBATI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38671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344-0300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GUSTAVO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NAVARRETE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270-9035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GUSTAVO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NAVARRETE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FERNANDO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270-9035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BROWN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(818) 263-4036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(814) 244-1157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HEIDI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KINKADE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(808) 739-3000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LESLIE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MCCLENDON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P05120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(808) 691-7761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TAYLOR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(808) 203-6546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TAYLOR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(808) 203-6546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988-6311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988-0616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ALEX</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SOFFICI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P01927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BARBARA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898-0258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CAMERON-GOOCH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66916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THOUSAND OAKS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777-7406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DAMIANO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31529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SIMI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777-7406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ROZITA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EZER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66483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THOUSAND OAKS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777-7406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DARYOUSH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JADALI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27420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THOUSAND OAKS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777-7406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P15356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739-3820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TIFFANI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DATU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739-3426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URIAS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P11602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739-3383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DICKSON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739-3280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SHIELDS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P00858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739-3280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ALLISON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EDWARDS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739-3262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739-3000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GHAFFARI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P14202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729-2010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AZADEH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BADIEI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113581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604-9500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MOORPARK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582-2078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SIMI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93065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582-2078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582-2078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NIHAL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NACCASHA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LUIS OBISPO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546-2057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NIHAL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NACCASHA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546-2057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ELFI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368-1599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ELFI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368-1599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HAMPTON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47963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VENTURA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312-4249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SILVA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 268-0360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SPENCER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P08584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(801) 743-4700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ALEJANDRE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(800) 950-1161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KINGSLEY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(781) 439-9019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EARLE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OKI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28233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89502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(775) 829-0573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CHAVEZ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P09381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953-2912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RODNEY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ETHERIDGE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946-2243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 MARIE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PALMISANO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OCEANSIDE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940-7838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GABIRA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OCEANSIDE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940-7048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MAYBERRY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P05209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OCEANSIDE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940-4055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ASHLEY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BRESSEL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885-6604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ASHLEY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BRESSEL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885-6604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MONTAGNE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P16006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885-4989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GYSELLE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TORRICO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863-4085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BRIGETTE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WEIMHOLT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RIDGECREST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93555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818-2766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808-4910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INDIAN WELLS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INDIAN WELLS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MAYTEE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SWOGGER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INDIAN WELLS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MAYTEE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SWOGGER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MAYTEE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SWOGGER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776-8989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CARMEN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GARCIA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INDIO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775-5373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JOANN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WOOD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743-3873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ONEAL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739-3596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PORTIGAL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P07526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739-3358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WEEDMAN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739-2921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SCHWEIKERT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MARCOS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92069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736-6727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MINNICK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710-1298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STREAMS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ENCINITAS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633-6458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STREAMS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633-6458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564-7900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RAYMOND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P12812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520-8500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WEIMHOLT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RIDGECREST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93555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499-3737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WEIMHOLT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499-3737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FLORES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449-5412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GREGORY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LANGFORD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39141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432-8800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CROUCH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P15843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420-1521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P05195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327-7900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LILIA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PACINI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327-7900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323-9309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BODON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RANCHO MIRAGE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92270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323-9309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323-9309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RANCHO MIRAGE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92270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323-9309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323-6511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OSORIO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323-6511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ASPLIN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LOMA LINDA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ASPLIN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AMBER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RAQUEL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RAQUEL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RAQUEL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RALPH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STEIGER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GENEVIEVE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ZAMORANO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323-6436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RAHELEH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ESFANDIARI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ENCINITAS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305-3861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P07122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291-6700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RAMIREZ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(760) 242-1677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DATTEL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P03245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BARBARA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(757) 446-7936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P01235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(732) 745-8692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P01235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(732) 745-8692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HEIDI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BARRETT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P01406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(720) 251-0741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BETHANY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AUKERMAN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(717) 418-6226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BAILEY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997-4485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BAILEY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997-4485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DEKLEINE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992-5350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HENDERSON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P07044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992-5350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ELAINE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HOCHHEISER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P03793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992-5350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HUYNH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992-5350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H.JOSEPH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972-2111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WEEKS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921-2785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WESTMINSTER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893-1915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MARRY ANN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WESTMINSTER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893-1915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JOLENE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P07330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856-6498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P09369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BURBANK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91506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848-5909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JEFFREY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ILLECK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841-3968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LASZLO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KAVEGGIA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835-6055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835-6055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LINH THI VUY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48155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WESTMINSTER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799-7522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GEORGE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AHAD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774-8870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KREIG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P09127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771-8000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POLOWSKI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771-8000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SHAWNA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SCHUBERT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84521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754-5570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SHAHNAZ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SIDEY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91486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754-5570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SHAHNAZ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SIDEY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754-5454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PYNCKEL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744-8713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PYNCKEL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744-8713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ASHLEY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FISHER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716-9371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WESTMINSTER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693-1693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BARKSDALE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658-1727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BARKSDALE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658-1727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ELLEN 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KIPP</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642-9973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RAJPOOT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642-4721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RAJPOOT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642-4721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RAJPOOT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642-4721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RAJPOOT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642-4721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REZAEI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 GROVE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620-8200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AMGAD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SALEM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595-9012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JAIME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DELGADO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563-2813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PAGANO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563-2813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563-2813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WAGNER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P07254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563-2813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27464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556-0536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HYUNG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69985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540-7720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CORINNE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LENTZ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67674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WESTMINSTER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531-2091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CHRISTENSEN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44541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515-9139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JUBRAEL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495-1981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HAMEED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456-7879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AFSHAN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HAMEED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90680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456-7879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HAMEED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456-7879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HAMEED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456-7879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HAMEED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456-7879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MAJOR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456-6909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MAJOR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456-6909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MAJOR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456-6909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AARON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EPSTEIN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P11268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AARON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EPSTEIN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P11268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FARINELLI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TAMERA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HATFIELD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TAMERA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HATFIELD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SWANK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SWANK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CHRISTOPHER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CHRISTOPHER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TOOHEY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P09194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456-6618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TOOHEY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P09194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456-6618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JOLLEY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456-5967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CONNY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GRUENDYKE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CONNY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GRUENDYKE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CONNY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GRUENDYKE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MARUYAMA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P05604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MARUYAMA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P05604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456-5503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JUDITH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456-2911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JUDITH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90680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456-2911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JUDITH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456-2911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40024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435-0520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DRIGGERS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P11833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394-9007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27464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FOUNTAIN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378-5606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GALYEAN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345-3150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GALYEAN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345-3150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GALYEAN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345-3150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FISHER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342-2635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HERRERA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335-9960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ENCINITAS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325-5802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OCEANSIDE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325-5802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MARCOS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92069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325-5802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ELYCE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AMERO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306-2010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ELYCE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AMERO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306-2010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JILLIAN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LEVEY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306-1628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BAILEY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33856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288-3500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ZADEH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288-3500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KOMAL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SURYAWALA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255-1346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KOMAL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SURYAWALA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255-1346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MANLIGUIS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52279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(714) ) 2-79-4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MIEDEMA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P14124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(712) 540-8130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MENDOCINO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95460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937-1477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ANDERSON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FORTUNA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725-6108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HOLMGREN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P10731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FORTUNA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725-6108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DAMIAN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PAONESSA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651-2901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DAMIAN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PAONESSA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VALLEJO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651-2901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AUDREY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CHERWIN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P08194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569-7366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OTTERBECK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VALLEJO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363-5817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LIEBERSTEIN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VACAVILLE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95688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252-6853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LIEBERSTEIN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VALLEJO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 252-6853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NATALIE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MELENDEZ-ORTIZ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P08013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(706) 721-2382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GEORGE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P04419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(703) 776-6654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BARBARA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SNYDER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(703) 435-1454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TALLEY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P10127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(703) 277-9510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(702) 341-6610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VICTORIA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FRATTO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(678) 314-2635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FISCHINGER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P07055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992-4638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BENOIT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LANCASTER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93534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949-2229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BENOIT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949-2229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JOYCE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89518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852-3518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STEFANI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KUNZMANN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LUIS OBISPO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808-3223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BRITTAIN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LANCASTER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93534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726-7200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BOYCE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663-4924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TIFFANY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KOPPI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663-4800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RANDOLPH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P02810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631-2330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RANDOLPH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P02810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631-2330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SAMADI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28637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VALENCIA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91381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(661) 259-5617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BATTISTONI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DALY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991-6503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DALY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991-6503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BYRON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DALY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991-6503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DERRICK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VENEZIANO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DALY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991-6503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CHRISTOPHER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YOO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DALY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991-6503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BAHRAM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ALIASSA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48724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964-1505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HWONG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90943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964-1505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NIELSEN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52347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964-1505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KHIRMAN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934-7729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SIGITA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SHAB</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FREMONT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934-7729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SIGITA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SHAB</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934-7729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SHOOK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934-7729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SHOOK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CARLOS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94070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934-7729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LIZA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KUNZ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P01431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FREMONT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934-7616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LIZA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KUNZ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P01431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934-7616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STEPHENS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P01262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888-9961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MAGGIE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759-2007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EUGENIA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CHILINA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736-0408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MAURICE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DRUZIN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725-8623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DEIRDRE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725-8623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NATALI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AZIZ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P05653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725-7030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CHUEH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P10500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725-7030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BARBORA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MRAZEK-PUGH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725-7030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SAFIULLIN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725-7030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725-7030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P10502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725-2548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ERIKA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RUBESOVA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P03194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725-2548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MASOUD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TASLIMI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P01677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95060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724-4502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SAFWAN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HALABI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723-8406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YASSER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EL-SAYED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723-3198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JACKSON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P07059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721-1062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SERRANO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696-4224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KENT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P05719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669-4716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VIRGINIA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498-4814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MARCELA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P08114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497-8446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KATHARINE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O'MALLEY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483-2633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CLOPP</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FREMONT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CLOPP</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BLESLYN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MANUEL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MAXIMOVA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TATYANA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MOGANNAM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TATYANA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MOGANNAM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CARLOS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94070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KATANEH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SALARI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TASKIN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P12890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P01883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FREMONT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ARMAGHAN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P10176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404-8210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DWYER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380-8438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KLEINER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27597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343-1655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MEHREEN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MAKADA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31479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343-1655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CHERYL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ALBUQUERQUE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283-4778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CHERYL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ALBUQUERQUE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283-4778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JUSTIN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COLLINGHAM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283-2948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CASAZZA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281-1569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YAIR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BLUMENFELD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269-4665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CLEAVE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255-1576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CLEAVE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 255-1576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 KADY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(631) 376-4242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ALJAMAL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GLENDORA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963-4124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NAZILLA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POUSTY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GLENDORA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963-4124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CRISTIANE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GUBERMAN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BALDWIN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851-7378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GERFEN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BALDWIN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851-5495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BALDWIN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851-5495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JOSEPH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OUZOUNIAN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796-2700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STOLPA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84783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796-2700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P08659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796-0360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P15319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627-1344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BLANCA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P11743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622-8887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GREGGORY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DEVORE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583-8911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GREGGORY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DEVORE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583-8911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GREGGORY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DEVORE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TARZANA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583-8911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BARDO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POLANCO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583-8911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 MONTE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91732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575-7500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AKI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LOGG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564-3322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 MONTE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444-2660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421-3032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CURRAN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MONTEBELLO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CURRAN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CURRAN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P00771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ROSS-SHELTON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MONTEREY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ROSS-SHELTON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POMONA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ROSS-SHELTON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P04793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337-4425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JEFF</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70759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CITY OF INDUSTRY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330-9535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33897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304-2626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ARTEMIS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ALANAKIAN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52429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GABRIEL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282-9250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HUANG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91018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GABRIEL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91776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282-9250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ARDESHIR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KARIMI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27506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GABRIEL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91776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282-9250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WEBSTER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65094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GABRIEL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91776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282-9250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BELLFLOWER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 261-8151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DRAGO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P11157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90232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(623) 846-7597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DRAGO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P11157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(623) 846-7597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740-4967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GUTIERREZ-MENDOZA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662-5202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SERGIO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HERNANDEZ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546-8005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THANH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DEIGO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92116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546-8005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THANH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WESTMINSTER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546-8005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OBOYLE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543-6641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TIFFANY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HERRERO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P14936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P00766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LOUISE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LAURENT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LOUISE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LAURENT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GLADYS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RESNIK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RESNIK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HILARY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ROEDER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STEVEN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P00121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DOUGLAS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WOELKERS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RICHARD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WOLF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543-2384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MEHALEK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528-6805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PIACQUADIO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P14675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528-6212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61314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CUNNINGHAM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62673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CUNNINGHAM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MYSTIE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HOOPER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HUMPHREYS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OMAR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QUINTERO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62133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CHULA VISTA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91914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 ELAINE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P16061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WEICKGENANT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ZHONG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528-5931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LESLIE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CASPER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528-2593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GERSTENFELD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528-2593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TRIVEDI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P06058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528-2593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TRIVEDI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P06058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528-2593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ROMINE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471-0429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JACOBSEN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301-3569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HAHN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P15238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290-8314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 283-9794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FREMONT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921-3841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921-3841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GREGORY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P04094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921-2838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ALLISON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BRYANT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P00972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724-2229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ALLISON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BRYANT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P00972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724-2229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MELODY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492-3500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(617) 414-7270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MARILEE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BROWN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(615) 342-6850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ODUL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AMBURGEY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(614) 566-4378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KASEY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SCHMIEGE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(608) 797-4805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VOGEL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(605) 322-8937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MARLIN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(602) 257-8118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ELLIOTT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(602) 239-2647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TERRIE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P05538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(575) 649-0659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AGUILAR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P15285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 SPRINGS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(563) 505-0783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BERKOWITZ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BERKOWITZ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BERKOWITZ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CHAVEZ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CHAVEZ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ALEX</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ALEX</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TRACY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GIBSON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P09980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ZHABIZ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KAVEH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LEESTMA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43452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LEESTMA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43452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LEESTMA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MCNULTY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MCNULTY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MCNULTY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CRUZ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VINEET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SHRIVASTAVA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997-8510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945-3707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945-3707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NAGEOTTE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P00148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933-2738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MENASHE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KFIR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933-2730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MENASHE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KFIR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933-2730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CARLA JOY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ADVINCULA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P13377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BELLFLOWER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925-7716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MOLINA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BELLFLOWER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925-7716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SALVATIERRA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BELLFLOWER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925-7716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SAMEH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SHAHEED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922-1486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ALLADAWI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DOWNEY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904-6031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ALLADAWI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DOWNEY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904-6031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ALLADAWI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904-6031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ALLADAWI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904-6031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AYMAN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ALLADAWI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NATIONAL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91950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904-6031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CORTEZ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789-5460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TIGNER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789-5460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MCELROY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779-8000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LINDSEY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P14950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 GROVE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696-2053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LINDSEY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P14950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696-2053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PENUELAS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693-7778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BRUCE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KOVACS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P01652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 GROVE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693-7143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BRUCE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KOVACS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P01652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693-7143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LAKEWOOD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90712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633-1616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MARIBEL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KHOURY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PARAMOUNT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630-1991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NABIL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KHOURY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PARAMOUNT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630-1991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MARISELA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RESENDIZ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630-1991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MARISELA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RESENDIZ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PARAMOUNT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630-1991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PARAMOUNT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90732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529-5043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ALEXANDRA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MENDEL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90813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491-9919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447-8064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ENDRES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439-7866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ENDRES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439-7866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ALAMITOS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429-7132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429-7132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PETTIT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331-0668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LUSEL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VILLORIA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P11885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316-7799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BRIGID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ZUANICH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(562) 221-6304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AGRIPINO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FIGUEROA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P03688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(561) 630-8001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VIOLETA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VARELA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790-0241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SATWANT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DHILLON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P03802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PORTERVILLE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93257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789-0277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PORTERVILLE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93257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789-0277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SAVANNAH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OROZCO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P08131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PORTERVILLE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93257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782-5118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GEILING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PORTERVILLE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93257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781-8500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SUBHASHINI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LADELLA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499-6540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SUBHASHINI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LADELLA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499-6540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HAMMER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459-2903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HAMMER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459-2903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GUTHRIE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P04298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459-2731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MIRACLE-SMITH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448-5601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MIRACLE-SMITH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448-5601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SIGMAN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P11630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BERNAL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BLAYLOCK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PAMELA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LITTLEJOHN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P09317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SANMAAN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BASRAON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ROMAN-PERALTA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AVINA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AVINA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SOUZA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FRANCOIS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MCLEAN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353-6700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FORNWALT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LANCE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DEBBY DIANA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COLOMBE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MCGOWEN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COLOMBE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MCGOWEN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AMBER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MOELLER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HORTENSIA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RAMIREZ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LIZETH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SANCHEZ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HASTRUP</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353-5917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353-5075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353-5075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FONDAW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P12448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MOORE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353-3000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MURPHY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66705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CLOVIS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324-5025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ALVAREZ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P10977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CRYSTAL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ALVAREZ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JEFFREY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BENNETT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P03946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VISALIA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93291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CELINA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GULLETT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HERNANDEZ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SAMANTHA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JUAREZ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P15220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MORGAN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NAVARRO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PUREWAL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PUREWAL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HEATHER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VASQUEZ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320-0555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RAINES-HEPPLE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P11781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272-2933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P04290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TEESHA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GILBERT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TEESHA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GILBERT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DOUGLAS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HELM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27248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TIFFANY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HOLLAND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ALLISON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POWERS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BRITTANY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SCHWAGERL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SORTOR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P11212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PAIGE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TILBURY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P15315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VALDEZ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268-8307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SCHWAB</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P05906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268-0448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CECELIA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DOMOTO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CRISTA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REIMER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SCHMIDT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P04613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WALKER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WOODS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WOODS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(559) 233-7700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KENESHIA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(555) 555-5555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HOPKINS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P00462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(541) 944-6587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PIEPER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P13357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FORTUNA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(541) 810-1349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CHARLOTTE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CLAUSEN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(541) 349-7600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CHARLOTTE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CLAUSEN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(541) 349-7600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VICTORIA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BLIZZARD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P05824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(540) 741-3265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AMBER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MERKEL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945-0054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AMBER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MERKEL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945-0054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CASAGRANDE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P03276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PARADISE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95969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876-1407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SIERCKS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P15530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PARADISE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95969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872-2436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PETERSON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P15350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YREKA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96097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842-4121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MALONEY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YREKA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96097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841-6265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VIVIAN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FRENCH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P07207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YREKA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96097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841-6264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NICHOLL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P07943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YREKA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96097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841-6264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SIMON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P09243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YREKA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96097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841-6264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KIERSTEN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BASSETT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674-9000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KIERSTEN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BASSETT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YUBA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674-9000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STUART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342-8121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SANDIE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P14969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342-8121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JAYMIE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RIME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342-8121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CALBREATH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332-7225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CASSELMAN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332-7225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AMY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332-7225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LEYLA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MUNDY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332-7225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LEYLA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MUNDY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332-7225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HICKEY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332-7102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BORLAND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26200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243-1297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44521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243-1236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JOLENE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THOMPSON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44520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243-1236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DEBBIE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GRATTEAU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225-7015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DEBBIE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GRATTEAU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96049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225-7015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NUNNELLEY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225-7015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SMALLEY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P12842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REDDING</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96049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(530) 225-7015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KAPPLER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(520) 360-1415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WARSHAK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P05231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(513) 558-8448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DYSON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P01963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987-3199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DONALD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DYSON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P01963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987-3199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LESLIE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BAROUCH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71202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REDWOOD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914-8296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NILESHNI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SINGH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51932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794-4601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SCOTT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PUZA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28419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HAYWARD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784-6607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784-2823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BETSY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O'DONNELL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752-7464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RYANNE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ADORIO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752-6588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RYANNE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ADORIO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UNION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752-6588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26707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752-6298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LUZ CONSUELO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SANTOS-SMITH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53113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VALLEJO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752-6298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CHESO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713-9994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P15519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597-1863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NICOLE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ORTIZ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557-5475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49791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502-2587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MAYANK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BHATNAGAR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P04839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498-2566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MAYANK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BHATNAGAR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P04839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498-2566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MONIQUE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FREITAS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468-2928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PROTIMA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DHADRAL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P15227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UNION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454-7525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ISAACS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LEANDRO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94577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454-4559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ISAACS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UNION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454-4559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MOHAMED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KOBAREE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P04952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HAYWARD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454-4559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TRUONG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P13394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454-4090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TRUONG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P13394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UNION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454-4090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PIATT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LAFAYETTE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94549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451-0780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PIATT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MANTECA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451-0780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PIATT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451-0780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PIATT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451-0780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PIATT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451-0780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GOLDMAN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EMERYVILLE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444-0790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GOLDMAN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444-0790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GOLDMAN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RAMON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444-0790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SUBHASH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MITRA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P01070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EAST BAY PERINATAL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444-0790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MARTIN-HIRSEL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437-4800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EMERYVILLE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437-4294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437-4294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HERNANDEZ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437-4209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390-6279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384-8845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GREENBRAE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94994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367-1406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367-1406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P04987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271-5130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MAYRA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ALEJANDRO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P04269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248-9594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MUZLIFA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HADDAD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P10467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ROSENTHAL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JONATHAN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EMERYVILLE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JONATHAN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(510) 204-1507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FRENCH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(509) 946-4611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DOUGLAS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BARBER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(509) 474-4060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DEIDRA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GABRIEL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P11136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(508) 685-0023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RESHMA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PARIKH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P08078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(508) 334-6255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TOLEDO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P08769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(504) 628-9103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TOLEDO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P08769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(504) 628-9103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ZAKI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(503) 332-2390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SANTOSH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PANDIPATI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(503) 297-3660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HICKEY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P04376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(489) 390-5995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WOLKINS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(480) 969-5999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WOLKINS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P09898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(480) 969-5999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SONAL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GANDHI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P02004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(480) 895-9555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SHIRLEY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SAWAI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P00884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LUGUNA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92653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(480) 551-9700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NGOC-HIEU</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P04546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(480) 516-3544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BODDY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P01799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(478) 738-0404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IKUKO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MIYAKE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P07513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(424) 644-7200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CAVUS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(424) 634-0399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CAVUS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(424) 634-0399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CAVUS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REDONDO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90278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(424) 634-0399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EDWARDS-SILVA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(423) 439-7272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KELSEY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KALISIK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(419) 260-4453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FILLY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971-3433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MORELAND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P05096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833-5900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SANDLER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68893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94121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810-9409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LILIYA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LITVAK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P15430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793-2504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P10125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786-6468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CHANG-YU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680-8589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600-6429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KIMBERLEE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SOREM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P08569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LETICIA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COSTAS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P01010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NICHOLE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FUSILLO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DENISE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GREENBRAE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DENISE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DENISE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DENISE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P08248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ROSA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ARVON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P03754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600-6388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OTTO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600-6388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GREENBRAE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94904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600-2908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600-2908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P08362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ROSA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600-2908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KATHARINE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LAMB</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PETROWSKI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P11422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SARDESH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PHYLLIS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TOWNSEND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THOMAN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29029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600-2395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AHMADI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P15083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514-4232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SUE ANN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MARINAS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514-4232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D'ANGELO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P15870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502-6422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DEVRIES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502-1299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FEHL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502-1275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BARBARA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FEIEREISEL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502-1275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GILLESPIE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502-1275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502-1275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502-1275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VALDERRAMOS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476-5912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VALDERRAMOS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P12623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476-5912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BISWELL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CONOVER-BISWELL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67225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FINNEGAN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62967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P08794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STONEY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P01030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SUZANNE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TURNER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P00640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VARGAS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VARGAS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ZLATNIK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ZLATNIK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476-4080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476-3156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PRIYANKA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JHA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P15493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374-4415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BIANCO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370-3271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ANGULO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P03905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ANGULO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P03905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DOROTHY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SHUM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DOROTHY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SHUM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353-7865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353-7865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353-7865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353-7865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TIMOTHY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THRUSH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52250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353-7049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FINNEGAN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353-4079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KUSAKIN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353-4079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CALLEN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CALLEN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VICKIE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FELDSTEIN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SHITAL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GANDHI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P14313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GOLDSTEIN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GOLDSTEIN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MORGAN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PODER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353-1628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KIRSTEN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SALMEEN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353-1323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BIANCA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CARPENTIER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206-8752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LORETTA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STRACHOWSKI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P13466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206-6119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206-4147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206-4147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206-4147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RIDGE-COOPER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206-4147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SANCHEZ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206-4147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SANDBERG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P03239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TAMMIE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FLYNN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MONIQUE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FREITAS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69548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JACQUELINE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LARKIN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P05920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SCULLY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CORTNEY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STEWART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70026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NATALIYA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TCHERTCHENKO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P05126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LINDSAY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ZAWROTNY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P06042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(415) 202-1200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JEANINE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GARCIA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P12165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972-7000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SORIANO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972-7000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HOLDEN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P08633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972-4014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JIANHONG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52345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885-7927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CORSIGIA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P11302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885-7926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GRIMALDO 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P10144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885-7926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P04144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885-7926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P04144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885-7926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BYRNE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P07524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885-5550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IRIS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P00099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885-5550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ROGER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SPENCER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885-5550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MATTHEW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GARABEDIAN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P07717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885-5000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KEIKO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BOESCH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P14958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885-3186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SCHREINER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P09022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885-2246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NAVNEET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KAUR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885-1357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CONOVER-BISWELL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67225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869-3400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ELSPETH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PHARES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P02349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851-9567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ELSPETH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PHARES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P02349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851-9567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KARAGEORGE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P10316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851-9566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P05549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851-9561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SMITH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P05549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851-9561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TAMEROU</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ASRAT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851-3564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TAMEROU</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ASRAT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851-3564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PAUL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MEYER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851-3554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YVONNE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CRITES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851-3550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YVONNE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CRITES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851-3550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P05439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95119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851-3035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P05439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851-3035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BANSAL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851-1000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CHARLAH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ROBINSON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64953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851-1000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STEPHENS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12054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828-0909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JELKS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P02794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793-2074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RADHA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MUDALIAR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P15663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793-1862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750-4463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LEANDRO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94577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750-4463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UNION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750-4463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DEDIOS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P08504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410-2442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KEVIN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PUNG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68465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GATOS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95032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373-1217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ALDRIC</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BAQUIRAN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P14152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PRISCILLA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PRISCILLA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FREMONT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94538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PRISCILLA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PRISCILLA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P10737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CARLOS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94070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COMBS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P03559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FISHMAN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GROSSMAN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P01544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SVITLANA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JOHANSSON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P04653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HEATHER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LEVEILLE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PAMELA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MALYNN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P02075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EMERENCIANA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NIELSEN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MOUNTAIN VIEW</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NIPURNA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P14529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JUDITH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SOSSAMAN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P00891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371-7111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OSTERLUND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P08551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348-8141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MORESCO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45565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CUPERTINO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95014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278-3362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TENBERG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39431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278-3362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WAYNE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REEVES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P04482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HAYWARD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248-4052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P07172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CLARA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95051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209-5963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RADHA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MUDALIAR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52346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JOSE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95128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(408)  88-5 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APPLE VALLEY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(407) 567-3000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(407) 567-3000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(407) 567-3000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CASTILLO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P08893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BERNARDINO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(407) 567-3000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ASAL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FATHIAN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EMERYVILLE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(405) 271-5400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ELEANORA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P03707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MARIA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(404) 374-5155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FRAUENDORFER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P10267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(402) 699-7785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BRUCE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LAWVER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P03147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SUSANVILLE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96130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(360) 956-2457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JONTHAN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FURUTA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P12847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JOLLA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(360) 471-6724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VALLERIE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PULCINI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P02670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(352) 228-0005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CHAMROEUN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ALEXANDER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P15326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857-4366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ANNVERDA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857-4366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HILARY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P14684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857-4366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FASSETT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26831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857-3942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FASSETT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857-3399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FASSETT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857-3399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P06061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857-1952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DEBORAH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KRAKOW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P11584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857-1952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ANAHIT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MARTIROSIAN-KARAPETYAN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P04218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BEVERLY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857-1952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ANAHIT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MARTIROSIAN-KARAPETYAN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27908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857-1952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ANAHIT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MARTIROSIAN-KARAPETYAN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P04218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857-1952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LAWRENCE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PLATT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P00135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857-1069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JASMINE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33888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839-2849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QUIJADA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P13845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819-5053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TARACENA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BALDWIN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819-5053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TARACENA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INDUSTRY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91744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819-5053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TARACENA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MONTCLAIR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819-5053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TARACENA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WHITTIER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819-5053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OSORIO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P12022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812-6797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PALACIOS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P12176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BELLFLOWER</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787-9403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JOSEPH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ARTONIAN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783-7659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MUOJEKWU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P11634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783-7659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THAI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P14583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783-7659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589-6681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CHANDRAKANT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589-6681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ZELALEM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TESFAY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P12895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582-9330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JORGE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CARREON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P15775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SOUTH GATE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90280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567-9661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GIRON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 MONTE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535-8655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GIRON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91790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535-8655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LYDIA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472-0977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SILVERMAN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P00897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456-1666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BRENDAN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GRUBBS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P15696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409-3306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STOLPA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84783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361-6070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PAREDES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P15478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317-0444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PAREDES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P15478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MARINA DEL REY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90292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317-0444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JUDITH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AGUILAR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P08943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PEDRO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277-5510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GOMEZ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P10591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277-5510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P13205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ESTRADA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NALLS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P10568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RAUL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PINEDA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P10573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RAYMUNDO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PINEDA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FELIXANDER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ZUNIGA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277-4779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LOPEZ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P10119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277-4749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GLADDEN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P13855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240-2153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P02886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BURBANK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226-3416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P02886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226-3416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BURBANK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MISSION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KRISTI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VANWINDEN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P14244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226-3306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LILI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226-3092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LILI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226-3092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LOA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91011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225-4600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P09455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(323) 225-4600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BALIUS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P13579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ESCONDIDO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92025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(321) 729-6166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BOAZ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(321) 536-3757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BOAZ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(321) 536-3757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MCCLARY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P04181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(319) 331-1078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MILLER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P02001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(315) 464-5162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BRONSHTEIN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P14085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FONTANA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(313) 993-4021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OSMUNDSON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P13964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(312) 479-3130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PRAMA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CHOWDHRY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26443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WEST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995-8807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SILVER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980-0347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SILVER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980-0347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 SCOTT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NAYLOR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944-9094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52891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920-4223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JANZEN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P07800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794-7274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PARVATANENI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116449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794-7274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P15409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794-1981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HORENN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27327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766-2544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HORENN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27327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766-2544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ROSENFELD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P03142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INGLEWOOD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90301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742-2245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RACHEL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GUTKIN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P09572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738-8791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JAHANGIR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AYROMLOOI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P15799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699-7774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ANTHONY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33865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BEVERLY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659-5810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CLIFFORD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BOCHNER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P01376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657-3601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CINDY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RAMIREZ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44519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BEVERLY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657-1600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ARGUETA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AMPARO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CERVANTES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P03089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HUNTINGTON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AMPARO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CERVANTES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P03089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TIFFANY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P12746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INGLEWOOD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90301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PARAMOUNT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P08432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MIRANDA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MIRANDA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FULLERTON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92835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MIRANDA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P02994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ANTHONY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OGUNDIPE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INGLEWOOD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90301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ANTHONY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OGUNDIPE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ANTHONY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OGUNDIPE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P02627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ORTEGA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BELL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ORTEGA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INGLEWOOD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90301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ELMA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ORTEGA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P09779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PRADO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P11168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ROBENIOL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P03066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INGLEWOOD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ROBENIOL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P03066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DIONE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INGLEWOOD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DIONE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DIONE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PARAMOUNT</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90723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DIONE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RODRIGUEZ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P02497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603-2345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VIKAS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SACHAR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P06493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560-3041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RICARDO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HUETE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543-5448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543-5448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KANE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P06256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543-5448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STEVEN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ROSENBERG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P06866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539-4957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MAHUA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BISWAS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538-6637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CLAUDIA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SANCHEZ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P12498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538-6637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TALIKO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TULADHAR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GARDENA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538-6637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ERICA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CHAVARIN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P14799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503-1590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30689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502-7848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SANAZ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TAFTI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P07132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475-7718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SANAZ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TAFTI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P07132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475-7718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SANAZ</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TAFTI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P07132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475-7718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BLUMENFELD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P13050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453-6767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LILLIAN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MORRIS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P13049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453-6767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GANTT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38625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BEVERLY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432-6677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HODARA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44518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BEVERLY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432-6640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MCMULLEN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P05689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428-9953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80006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P13694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423-9951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CARLOS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MORALES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50026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P12592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423-9951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TANIA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ESAKOFF</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P07108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423-7477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BEAUCHAMP</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423-3366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GREGORY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27099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423-3366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29291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423-3366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ADENIJI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ADENIJI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P07304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DANIELE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FELDMAN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P12905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OZIMEK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P14257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STEVE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STEVE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STEVE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STEVE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P12371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SHARMA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P13658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423-0895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AFSHAR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P03887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400-4077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KEVIN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JUSTUS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KEVIN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JUSTUS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KEVIN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JUSTUS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P02549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JASMINE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OGANYAN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P04811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JASMINE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OGANYAN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P04811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JASMINE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OGANYAN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P04811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JASMINE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OGANYAN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P04811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90057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393-7147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MAGIE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MALARO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P04577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EUREKA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376-8116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MAGIE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MALARO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P04577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HERMOSA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90254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376-8116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AVILA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P11900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375-7172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KENNETH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P01118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375-7172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GAIL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GOULD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375-7172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KENNEDY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375-7172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KENNEDY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375-7172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GRACE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P05736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375-7172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ELLINGSON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P09213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328-8016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SINOW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90813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328-5697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SINOW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P00288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328-5697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ARNAZZI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P04903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326-5150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FODRAN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326-5150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TOMOKO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P13799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326-5150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NAGHI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P06931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326-5150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KIYOHARA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P11049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326-4805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MARC</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ROSENTHAL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P06127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325-8864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KHALIL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TABSH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28994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319-4344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DOUEK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319-3845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DOUEK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P06478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319-3845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JINYOUNG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267-9781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JINYOUNG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CHONG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267-9781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267-9781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NATHAN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267-9781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RINAT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MASAMED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RINAT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MASAMED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P12010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267-8735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VIVIANE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P13353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SUNNY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KUCHAUSKAS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P10002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LUNDY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LUNDY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P14421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PAMELA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WECHTER-SCAPA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PAMELA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WECHTER-SCAPA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WIGEN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P13117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267-8701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FREDDY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URIBE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P12423</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SOUTH GATE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90280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259-5507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EDEN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P03674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222-3565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SEET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222-3565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SEET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P09934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222-3565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TORRANCE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90502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222-3561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P03349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222-3561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KHALIL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TABSH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28994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208-4492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LIZANDRA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VARGAS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P13140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(310) 203-8336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VICKI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DICKSON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P09648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(307) 358-1438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BROOKFIELD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P14254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(305) 785-1386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TASMIA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DOWNEY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(301) 856-3062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SWATHI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CHALLA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P14574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(281) 513-5251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CARMEN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FUND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P10518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WALNUT CREEK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94596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(267) 615-7360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JUAN MIGUEL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94143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(267) 207-1923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JUAN MIGUEL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P10237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(267) 207-1923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HEATH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P14807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(253) 970-6605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HARGREAVES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P11261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LUIS OBISPO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(253) 797-7938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P00536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(248) 622-0356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SHILPA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CHETTY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P08909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(240) 252-9320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AISLING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MURPHY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(216) 571-3337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AISLING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MURPHY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P07900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SANTA MONICA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90404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(216) 571-3337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COWAN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67088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(213) 977-9704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OLGA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MEDRANO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98338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(213) 977-9704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SILVER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48234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(213) 977-9704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BHUVAN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PATHAK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76348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(213) 763-1504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HORENSTEIN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P00987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(213) 741-1406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CAMPBELL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P05927</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PALO ALTO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(210) 273-4211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SNYDER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P14849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956-1552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ABDEL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MANTECA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ABDEL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ABDEL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P06612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MARITZA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P07960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MANTECA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P06518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95207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952-9300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ANDREW</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P01428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STOCKTON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933-9888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TUROCY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P04959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735-3121</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CRAIG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MCINTIRE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LIVINGSTON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634-9036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CRAIG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MCINTIRE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P06376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TURLOCK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95382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634-9036</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ROGER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LEWIS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P10646</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TURLOCK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95382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634-9034</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27807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576-3832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CHARLES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SLOCUMB</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P06404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576-3832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SOUSA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28887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P00339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MADERA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93636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576-3832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P00338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527-5555</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JIMENEZ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72603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491-5200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JIMENEZ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72603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491-5200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DUANE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P10840</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384-4260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CORINNA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ENOS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68439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384-4250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67339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384-4250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LOON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67342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384-4250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VANLOON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P06698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384-4250</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HOWEN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P06641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LODI</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(209) 334-3333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LESLI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WAGNER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P03425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(208) 569-3199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JASON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HARPER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P11808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(206) 944-5903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NATALIA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TCHOURILOVA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P10314</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FRESNO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93720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(203) 470-9308</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MELISSA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ROSENSTEIN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P11588</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94158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(201) 410-5163</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MOONJU</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DEL PIZZO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P06781</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(191) 673-4687</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 MARIE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MIRANDA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P07599</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ORANGE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92869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(171) 458-0889</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SARAH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DECAIR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P12252</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CHICO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95926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(153) 033-2722</w:t>
            </w: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HEATHER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ADAMS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107952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AGABEKYAN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53441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NORTH HOLLYWOOD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91605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PAOLA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AGHAJANIAN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68980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CATHERINE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AGUIRRE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79243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AARON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44533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92037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YESENIA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ARCA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111883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ARCHER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152423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CAROL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ARCHIE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130779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108480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ARMINE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ASATRYAN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64943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WOODLAND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91367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OSCAR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AYALA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67026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COVINA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91724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BACCIARINI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67011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FATEMEH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BAGHERI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155221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BARKLEY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153740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BASCO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153875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BATTISTA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52431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REDONDO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90278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74974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PANORAMA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BIZHANG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149520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BLANCHETTE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106033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90140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BONES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84423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APRIL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BRADLEY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100520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YULIYA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BRAYNINA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70699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NUYS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GEORGINA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BRIDGES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99887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CHRISTOPHER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BROYLES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123044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BUGIELSKI-ALLEN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139302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109510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CATHY JO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CANTRELL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26337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89509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CHAVEZ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67711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EMILIANO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CHAVIRA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72176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ALVEN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CHENG</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95033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COLLETTE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96538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CONLEY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51533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89509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ELIZABETH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CRONIN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84426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JACKIE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CULLEN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35529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RENO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89509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DANGELO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26580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ALEJANDRA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DERAS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120397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115815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TRACEY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DUCK</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74378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BANAFSHEH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EFTEKHARI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52269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91377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LAURA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ELLIOTT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68464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YVETTE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ESPINOZA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123527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JERIE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FOWLER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157208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GODOY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115538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CARRIE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GOEBEL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126816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GOMEZ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61388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LILIANA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GONZALES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72764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GRAY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99450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JENNIFER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GRIMALDO GONZALEZ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126663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VICKI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GUNNESS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67136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SHALESH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GUPTA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65340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PANORAMA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KARINE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HAKOPIAN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65383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GLENDALE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91203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ROSETTA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HASSAN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37056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DOWNEY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92042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NICOLE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HAUSMAN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69181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WOODLAND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COLLEEN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HENDERSHOTT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71523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SACRAMENTO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95831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ANGELA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HITTERER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65519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BAHAREH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HOOSHMAND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80310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BURBANK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HORENN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27327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BEVERLY HILLS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90211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HORENN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27327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MELODYANNA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HSIAO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151881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INTIRA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HUME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146739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JESSEN-STECHER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64395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SHONTEL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JIMENEZ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125251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SVITLANA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JOHANSSON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88048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MICHAEL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104249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TRINITY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JOHNSON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144887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VALERIE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JONVILLE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157688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AFSANEH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KARIMI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67256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90045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KAUFMAN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72106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ZAHRA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KAZEMI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127050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OLGA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KLIMOCHKIN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119978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BRIAN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KOOS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30689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BAKERSFIELD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NANCY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68633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MATEO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94401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KELLY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LALLEY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68332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PANORAMA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KIRSTEN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LANCE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147881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KIMBERLY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LARSON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63099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HARBOR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90710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CHRISTIAN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LINARES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91430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BARBARA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LINDSTROM</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69742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SALINAS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93912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SUSANNAH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114316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MISHELLA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LLANES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52390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DIEGO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92108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MACLAURY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80507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ELENA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MARKINA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51253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94609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LYNNETTE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MARTINEZ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103435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MELANIE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MASON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33764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HANNAH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MCARDLE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62702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STANFORD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94305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MEGAN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MCCARTHY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134060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MCGREW</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118586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CYNTHIA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MCMULLEN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74055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AKSHITA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MEHTA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61680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EILEEN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MIERA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51249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CANOGA PARK</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91304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DOUGLAS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MONTGOMERY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28074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TONI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MORRISSEY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52088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PATRICK</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MULLIN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69005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PASADENA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91105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ROSEMARY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NELSON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117634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NGUYEN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122893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CHERYL</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NIUMATA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116616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CHRISTOPHER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OREILLY GREEN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66773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GRACE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ORTIZ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93500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LUCILA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ORTIZ-BARRON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132552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PEREZ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133728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DEON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PETERSON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44248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LINDEN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95236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RUTH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PETRUCHA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28336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90027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LEO</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PEVZNER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92716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NATALIE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PIRIAN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103586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POTTER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67036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JANESSA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RAMOS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136723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RECENDEZ</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131595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STEPHANIE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REESE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163823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REGENSTEIN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67945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LANEY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92845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OXNARD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RITA-ANN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RICHARDS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96374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GLORIA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66936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PANORAMA CITY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91402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JESSICA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ROBERTS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82545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LUCIA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ROJAS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130899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JAIME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ROSE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102468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SIEGFRIED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ROTMENSCH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117664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KATHIA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SAKAMOTO-REYNOLDS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36397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94117</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LISA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SCARDINO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149122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ESTHER</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SCHMUEL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128471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SCHNEIDER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68978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VENTURA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93003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ANTOINETTE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SERVIN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126278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AZIN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SHABANI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73461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ALI</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SHAFIE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48911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RAMON</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94583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FARNOUSH</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SHENAVAI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ANNALISE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SHERMAN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61811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TEMECULA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92562</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LAYNE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SHERRILL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31493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SERENA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SHORES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61944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ALBANY</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94706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FLORENCE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SLOVES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70394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SOLIS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148275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GIULIANA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SONGSTER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72428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90033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WENDY</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SOUSA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28887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95340</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JULIE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STEELE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84674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JANET</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SUBURU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28970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LOS ANGELES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90095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SUFAJ</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133387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SUTFIN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53117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LONG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90808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SVETLANA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TARNAVSKY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92056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VICTORIA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TODA</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53127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ANAHEIM</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92808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LYNN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TRAN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52353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GABRIEL</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91776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lastRenderedPageBreak/>
              <w:t>JOHN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TUROCY</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70234</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95336</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CRISTINA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VALDOVINOS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125422</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SHAWN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VAN CLEAVE</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45397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PACIFICA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94044</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MERCEDES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VIGIL</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64307</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LA HABRA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90631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ROBYN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WALSH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29176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NEWPORT BEACH</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92663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DAVID</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WALTON</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67059</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OAKLAND</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94611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KAREEN</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WENTT</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76356</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LORENE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WEVER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103003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JAMIE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WHEELER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83400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KRYSTA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WILLIS</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126388</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KIM</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WINOVITCH</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68995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IRVINE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92618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RICHELLE</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WINTER</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96195</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AMANDA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WOOD</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100451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JAMES</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YIP</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48660</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MODESTO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95355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SAFOORA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ZAHEDI</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130191</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MING</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ZHOU</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73383</w:t>
            </w: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SAN FRANCISCO</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94118</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PINEDO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CORONA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92879</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PINEDO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MURRIETA</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92595</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PINEDO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REDLANDS</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92373</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r w:rsidR="001705B6" w:rsidRPr="001705B6" w:rsidTr="001705B6">
        <w:trPr>
          <w:trHeight w:val="300"/>
        </w:trPr>
        <w:tc>
          <w:tcPr>
            <w:tcW w:w="17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LENNA</w:t>
            </w:r>
          </w:p>
        </w:tc>
        <w:tc>
          <w:tcPr>
            <w:tcW w:w="2579"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PINEDO</w:t>
            </w:r>
          </w:p>
        </w:tc>
        <w:tc>
          <w:tcPr>
            <w:tcW w:w="9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c>
          <w:tcPr>
            <w:tcW w:w="104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P15195</w:t>
            </w:r>
          </w:p>
        </w:tc>
        <w:tc>
          <w:tcPr>
            <w:tcW w:w="210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RIVERSIDE</w:t>
            </w:r>
          </w:p>
        </w:tc>
        <w:tc>
          <w:tcPr>
            <w:tcW w:w="106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r w:rsidRPr="001705B6">
              <w:rPr>
                <w:rFonts w:ascii="Calibri" w:eastAsia="Times New Roman" w:hAnsi="Calibri" w:cs="Times New Roman"/>
                <w:color w:val="000000"/>
              </w:rPr>
              <w:t>92501</w:t>
            </w:r>
          </w:p>
        </w:tc>
        <w:tc>
          <w:tcPr>
            <w:tcW w:w="3680" w:type="dxa"/>
            <w:tcBorders>
              <w:top w:val="nil"/>
              <w:left w:val="nil"/>
              <w:bottom w:val="nil"/>
              <w:right w:val="nil"/>
            </w:tcBorders>
            <w:shd w:val="clear" w:color="auto" w:fill="auto"/>
            <w:noWrap/>
            <w:vAlign w:val="bottom"/>
            <w:hideMark/>
          </w:tcPr>
          <w:p w:rsidR="001705B6" w:rsidRPr="001705B6" w:rsidRDefault="001705B6" w:rsidP="001705B6">
            <w:pPr>
              <w:spacing w:after="0" w:line="240" w:lineRule="auto"/>
              <w:rPr>
                <w:rFonts w:ascii="Calibri" w:eastAsia="Times New Roman" w:hAnsi="Calibri" w:cs="Times New Roman"/>
                <w:color w:val="000000"/>
              </w:rPr>
            </w:pPr>
          </w:p>
        </w:tc>
      </w:tr>
    </w:tbl>
    <w:p w:rsidR="00D71E99" w:rsidRDefault="00D71E99">
      <w:bookmarkStart w:id="1" w:name="_GoBack"/>
      <w:bookmarkEnd w:id="1"/>
    </w:p>
    <w:sectPr w:rsidR="00D71E99" w:rsidSect="001705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B6"/>
    <w:rsid w:val="001705B6"/>
    <w:rsid w:val="00D71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5B6"/>
    <w:rPr>
      <w:color w:val="0000FF"/>
      <w:u w:val="single"/>
    </w:rPr>
  </w:style>
  <w:style w:type="character" w:styleId="FollowedHyperlink">
    <w:name w:val="FollowedHyperlink"/>
    <w:basedOn w:val="DefaultParagraphFont"/>
    <w:uiPriority w:val="99"/>
    <w:semiHidden/>
    <w:unhideWhenUsed/>
    <w:rsid w:val="001705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705B6"/>
    <w:rPr>
      <w:color w:val="0000FF"/>
      <w:u w:val="single"/>
    </w:rPr>
  </w:style>
  <w:style w:type="character" w:styleId="FollowedHyperlink">
    <w:name w:val="FollowedHyperlink"/>
    <w:basedOn w:val="DefaultParagraphFont"/>
    <w:uiPriority w:val="99"/>
    <w:semiHidden/>
    <w:unhideWhenUsed/>
    <w:rsid w:val="001705B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44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eoKeywords xmlns="http://schemas.microsoft.com/sharepoint/v3" xsi:nil="true"/>
    <SeoBrowserTitle xmlns="http://schemas.microsoft.com/sharepoint/v3" xsi:nil="true"/>
    <PublishingContact xmlns="http://schemas.microsoft.com/sharepoint/v3">
      <UserInfo>
        <DisplayName/>
        <AccountId xsi:nil="true"/>
        <AccountType/>
      </UserInfo>
    </PublishingContact>
    <PublishingRollupImage xmlns="http://schemas.microsoft.com/sharepoint/v3" xsi:nil="true"/>
    <PublishingContactEmail xmlns="http://schemas.microsoft.com/sharepoint/v3" xsi:nil="true"/>
    <SeoRobotsNoIndex xmlns="http://schemas.microsoft.com/sharepoint/v3" xsi:nil="true"/>
    <PublishingStartDate xmlns="http://schemas.microsoft.com/sharepoint/v3" xsi:nil="true"/>
    <PublishingVariationRelationshipLinkFieldID xmlns="http://schemas.microsoft.com/sharepoint/v3">
      <Url xsi:nil="true"/>
      <Description xsi:nil="true"/>
    </PublishingVariationRelationshipLinkFieldID>
    <SeoMetaDescription xmlns="http://schemas.microsoft.com/sharepoint/v3" xsi:nil="true"/>
    <Audience xmlns="http://schemas.microsoft.com/sharepoint/v3" xsi:nil="true"/>
    <Page_x0020_Navigation_x0020_Metadata xmlns="a48324c4-7d20-48d3-8188-32763737222b" xsi:nil="true"/>
    <PublishingIsFurlPage xmlns="http://schemas.microsoft.com/sharepoint/v3">false</PublishingIsFurlPage>
    <PublishingVariationGroupID xmlns="http://schemas.microsoft.com/sharepoint/v3" xsi:nil="true"/>
    <PublishingExpirationDate xmlns="http://schemas.microsoft.com/sharepoint/v3" xsi:nil="true"/>
    <PublishingContactPicture xmlns="http://schemas.microsoft.com/sharepoint/v3">
      <Url xsi:nil="true"/>
      <Description xsi:nil="true"/>
    </PublishingContactPicture>
    <PublishingContactName xmlns="http://schemas.microsoft.com/sharepoint/v3" xsi:nil="true"/>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age" ma:contentTypeID="0x010100C568DB52D9D0A14D9B2FDCC96666E9F2007948130EC3DB064584E219954237AF390058112265EAFA7747815E7084FAF3D9C2" ma:contentTypeVersion="2" ma:contentTypeDescription="Page is a system content type template created by the Publishing Resources feature. The column templates from Page will be added to all Pages libraries created by the Publishing feature." ma:contentTypeScope="" ma:versionID="fa163531d75c9a474649ad0bb83463eb">
  <xsd:schema xmlns:xsd="http://www.w3.org/2001/XMLSchema" xmlns:xs="http://www.w3.org/2001/XMLSchema" xmlns:p="http://schemas.microsoft.com/office/2006/metadata/properties" xmlns:ns1="http://schemas.microsoft.com/sharepoint/v3" xmlns:ns2="a48324c4-7d20-48d3-8188-32763737222b" targetNamespace="http://schemas.microsoft.com/office/2006/metadata/properties" ma:root="true" ma:fieldsID="bcbbc1035687e6419445775655e92608" ns1:_="" ns2:_="">
    <xsd:import namespace="http://schemas.microsoft.com/sharepoint/v3"/>
    <xsd:import namespace="a48324c4-7d20-48d3-8188-32763737222b"/>
    <xsd:element name="properties">
      <xsd:complexType>
        <xsd:sequence>
          <xsd:element name="documentManagement">
            <xsd:complexType>
              <xsd:all>
                <xsd:element ref="ns1:Comments" minOccurs="0"/>
                <xsd:element ref="ns1:PublishingStartDate" minOccurs="0"/>
                <xsd:element ref="ns1:PublishingExpirationDate" minOccurs="0"/>
                <xsd:element ref="ns1:PublishingContact" minOccurs="0"/>
                <xsd:element ref="ns1:PublishingContactEmail" minOccurs="0"/>
                <xsd:element ref="ns1:PublishingContactName" minOccurs="0"/>
                <xsd:element ref="ns1:PublishingContactPicture" minOccurs="0"/>
                <xsd:element ref="ns1:PublishingPageLayout" minOccurs="0"/>
                <xsd:element ref="ns1:PublishingVariationGroupID" minOccurs="0"/>
                <xsd:element ref="ns1:PublishingVariationRelationshipLinkFieldID" minOccurs="0"/>
                <xsd:element ref="ns1:PublishingRollupImage" minOccurs="0"/>
                <xsd:element ref="ns1:Audience" minOccurs="0"/>
                <xsd:element ref="ns1:PublishingIsFurlPage" minOccurs="0"/>
                <xsd:element ref="ns1:SeoBrowserTitle" minOccurs="0"/>
                <xsd:element ref="ns1:SeoMetaDescription" minOccurs="0"/>
                <xsd:element ref="ns1:SeoKeywords" minOccurs="0"/>
                <xsd:element ref="ns1:SeoRobotsNoIndex" minOccurs="0"/>
                <xsd:element ref="ns2:Page_x0020_Navigation_x0020_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8" nillable="true" ma:displayName="Comments" ma:internalName="Comments">
      <xsd:simpleType>
        <xsd:restriction base="dms:Note">
          <xsd:maxLength value="255"/>
        </xsd:restrictio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Contact" ma:index="11" nillable="true" ma:displayName="Contact" ma:description="Contact is a site column created by the Publishing feature. It is used on the Page Content Type as the person or group who is the contact person for the page." ma:list="UserInfo" ma:internalName="PublishingContac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ublishingContactEmail" ma:index="12" nillable="true" ma:displayName="Contact E-Mail Address" ma:description="Contact E-mail Address is a site column created by the Publishing feature. It is used on the Page Content Type as the e-mail address of the person or group who is the contact person for the page." ma:internalName="PublishingContactEmail">
      <xsd:simpleType>
        <xsd:restriction base="dms:Text">
          <xsd:maxLength value="255"/>
        </xsd:restriction>
      </xsd:simpleType>
    </xsd:element>
    <xsd:element name="PublishingContactName" ma:index="13" nillable="true" ma:displayName="Contact Name" ma:description="Contact Name is a site column created by the Publishing feature. It is used on the Page Content Type as the name of the person or group who is the contact person for the page." ma:internalName="PublishingContactName">
      <xsd:simpleType>
        <xsd:restriction base="dms:Text">
          <xsd:maxLength value="255"/>
        </xsd:restriction>
      </xsd:simpleType>
    </xsd:element>
    <xsd:element name="PublishingContactPicture" ma:index="14" nillable="true" ma:displayName="Contact Picture" ma:description="Contact Picture is a site column created by the Publishing feature. It is used on the Page Content Type as the picture of the user or group who is the contact person for the page." ma:format="Image" ma:internalName="PublishingContactPicture">
      <xsd:complexType>
        <xsd:complexContent>
          <xsd:extension base="dms:URL">
            <xsd:sequence>
              <xsd:element name="Url" type="dms:ValidUrl" minOccurs="0" nillable="true"/>
              <xsd:element name="Description" type="xsd:string" nillable="true"/>
            </xsd:sequence>
          </xsd:extension>
        </xsd:complexContent>
      </xsd:complexType>
    </xsd:element>
    <xsd:element name="PublishingPageLayout" ma:index="15" nillable="true" ma:displayName="Page Layout" ma:internalName="PublishingPageLayout"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PublishingVariationGroupID" ma:index="16" nillable="true" ma:displayName="Variation Group ID" ma:hidden="true" ma:internalName="PublishingVariationGroupID">
      <xsd:simpleType>
        <xsd:restriction base="dms:Text">
          <xsd:maxLength value="255"/>
        </xsd:restriction>
      </xsd:simpleType>
    </xsd:element>
    <xsd:element name="PublishingVariationRelationshipLinkFieldID" ma:index="17" nillable="true" ma:displayName="Variation Relationship Link" ma:hidden="true" ma:internalName="PublishingVariationRelationshipLinkFieldID">
      <xsd:complexType>
        <xsd:complexContent>
          <xsd:extension base="dms:URL">
            <xsd:sequence>
              <xsd:element name="Url" type="dms:ValidUrl" minOccurs="0" nillable="true"/>
              <xsd:element name="Description" type="xsd:string" nillable="true"/>
            </xsd:sequence>
          </xsd:extension>
        </xsd:complexContent>
      </xsd:complexType>
    </xsd:element>
    <xsd:element name="PublishingRollupImage" ma:index="18" nillable="true" ma:displayName="Rollup Image" ma:description="Rollup Image is a site column created by the Publishing feature. It is used on the Page Content Type as the image for the page shown in content roll-ups such as the Content By Search web part." ma:internalName="PublishingRollupImage">
      <xsd:simpleType>
        <xsd:restriction base="dms:Unknown"/>
      </xsd:simpleType>
    </xsd:element>
    <xsd:element name="Audience" ma:index="19" nillable="true" ma:displayName="Target Audiences" ma:description="Target Audiences is a site column created by the Publishing feature. It is used to specify audiences to which this page will be targeted." ma:internalName="Audience">
      <xsd:simpleType>
        <xsd:restriction base="dms:Unknown"/>
      </xsd:simpleType>
    </xsd:element>
    <xsd:element name="PublishingIsFurlPage" ma:index="20" nillable="true" ma:displayName="Hide physical URLs from search" ma:description="If checked, the physical URL of this page will not appear in search results. Friendly URLs assigned to this page will always appear." ma:internalName="PublishingIsFurlPage">
      <xsd:simpleType>
        <xsd:restriction base="dms:Boolean"/>
      </xsd:simpleType>
    </xsd:element>
    <xsd:element name="SeoBrowserTitle" ma:index="21" nillable="true" ma:displayName="Browser Title" ma:description="Browser Title is a site column created by the Publishing feature. It is used as the title that appears at the top of a browser window and may appear in Internet search results." ma:hidden="true" ma:internalName="SeoBrowserTitle">
      <xsd:simpleType>
        <xsd:restriction base="dms:Text"/>
      </xsd:simpleType>
    </xsd:element>
    <xsd:element name="SeoMetaDescription" ma:index="22" nillable="true" ma:displayName="Meta Description" ma:description="Meta Description is a site column created by the Publishing feature. Internet search engines may display this description in search results pages." ma:hidden="true" ma:internalName="SeoMetaDescription">
      <xsd:simpleType>
        <xsd:restriction base="dms:Text"/>
      </xsd:simpleType>
    </xsd:element>
    <xsd:element name="SeoKeywords" ma:index="23" nillable="true" ma:displayName="Meta Keywords" ma:description="Meta Keywords" ma:hidden="true" ma:internalName="SeoKeywords">
      <xsd:simpleType>
        <xsd:restriction base="dms:Text"/>
      </xsd:simpleType>
    </xsd:element>
    <xsd:element name="SeoRobotsNoIndex" ma:index="24" nillable="true" ma:displayName="Hide from Internet Search Engines"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8324c4-7d20-48d3-8188-32763737222b" elementFormDefault="qualified">
    <xsd:import namespace="http://schemas.microsoft.com/office/2006/documentManagement/types"/>
    <xsd:import namespace="http://schemas.microsoft.com/office/infopath/2007/PartnerControls"/>
    <xsd:element name="Page_x0020_Navigation_x0020_Metadata" ma:index="25" nillable="true" ma:displayName="Page Navigation Metadata" ma:internalName="Page_x0020_Navigation_x0020_Meta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E04528A-FBDB-4DBF-8F99-BBE1929E214A}"/>
</file>

<file path=customXml/itemProps2.xml><?xml version="1.0" encoding="utf-8"?>
<ds:datastoreItem xmlns:ds="http://schemas.openxmlformats.org/officeDocument/2006/customXml" ds:itemID="{1F98859B-55D2-4065-83F2-44A45D46115A}"/>
</file>

<file path=customXml/itemProps3.xml><?xml version="1.0" encoding="utf-8"?>
<ds:datastoreItem xmlns:ds="http://schemas.openxmlformats.org/officeDocument/2006/customXml" ds:itemID="{6FCA4180-6407-466A-8DB4-452A3EC5CA9E}"/>
</file>

<file path=docProps/app.xml><?xml version="1.0" encoding="utf-8"?>
<Properties xmlns="http://schemas.openxmlformats.org/officeDocument/2006/extended-properties" xmlns:vt="http://schemas.openxmlformats.org/officeDocument/2006/docPropsVTypes">
  <Template>44A7A85A.dotm</Template>
  <TotalTime>3</TotalTime>
  <Pages>34</Pages>
  <Words>12477</Words>
  <Characters>71119</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83430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Hodgkinson, Christina (CDPH-CFH-GDSP-PDEB)</dc:creator>
  <cp:lastModifiedBy>Hodgkinson, Christina (CDPH-CFH-GDSP-PDEB)</cp:lastModifiedBy>
  <cp:revision>1</cp:revision>
  <dcterms:created xsi:type="dcterms:W3CDTF">2017-05-09T22:18:00Z</dcterms:created>
  <dcterms:modified xsi:type="dcterms:W3CDTF">2017-05-09T22:21:00Z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 Language">
    <vt:lpwstr>97;#English|25e340a5-d50c-48d7-adc0-a905fb7bff5c</vt:lpwstr>
  </property>
  <property fmtid="{D5CDD505-2E9C-101B-9397-08002B2CF9AE}" pid="3" name="LastSaved">
    <vt:filetime>2017-03-21T00:00:00Z</vt:filetime>
  </property>
  <property fmtid="{D5CDD505-2E9C-101B-9397-08002B2CF9AE}" pid="4" name="Created">
    <vt:filetime>2017-03-20T00:00:00Z</vt:filetime>
  </property>
  <property fmtid="{D5CDD505-2E9C-101B-9397-08002B2CF9AE}" pid="5" name="ContentTypeId">
    <vt:lpwstr>0x010100C568DB52D9D0A14D9B2FDCC96666E9F2007948130EC3DB064584E219954237AF390058112265EAFA7747815E7084FAF3D9C2</vt:lpwstr>
  </property>
  <property fmtid="{D5CDD505-2E9C-101B-9397-08002B2CF9AE}" pid="6" name="TaxCatchAll">
    <vt:lpwstr>97;#English|25e340a5-d50c-48d7-adc0-a905fb7bff5c</vt:lpwstr>
  </property>
  <property fmtid="{D5CDD505-2E9C-101B-9397-08002B2CF9AE}" pid="7" name="Content Owner">
    <vt:lpwstr>285;#i:0#.f|intramembership|jhan1</vt:lpwstr>
  </property>
  <property fmtid="{D5CDD505-2E9C-101B-9397-08002B2CF9AE}" pid="8" name="e703b7d8b6284097bcc8d89d108ab72a">
    <vt:lpwstr>English|25e340a5-d50c-48d7-adc0-a905fb7bff5c</vt:lpwstr>
  </property>
  <property fmtid="{D5CDD505-2E9C-101B-9397-08002B2CF9AE}" pid="9" name="Creator">
    <vt:lpwstr>Acrobat PDFMaker 11 for Excel</vt:lpwstr>
  </property>
</Properties>
</file>