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4A" w:rsidRDefault="00DA034A" w:rsidP="00DA034A">
      <w:pPr>
        <w:pStyle w:val="Default"/>
        <w:tabs>
          <w:tab w:val="left" w:pos="720"/>
          <w:tab w:val="left" w:pos="1620"/>
        </w:tabs>
      </w:pPr>
    </w:p>
    <w:p w:rsidR="0051415A" w:rsidRDefault="00977575" w:rsidP="00977575">
      <w:pPr>
        <w:pStyle w:val="Body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51415A">
        <w:rPr>
          <w:rFonts w:ascii="Arial" w:hAnsi="Arial" w:cs="Arial"/>
          <w:sz w:val="22"/>
          <w:szCs w:val="22"/>
        </w:rPr>
        <w:t>see the LOHP Guidelines for instructions for preparing and submitting your Narrative Summary.  Use this Template.</w:t>
      </w:r>
    </w:p>
    <w:p w:rsidR="0051415A" w:rsidRDefault="0051415A" w:rsidP="00977575">
      <w:pPr>
        <w:pStyle w:val="BodyText3"/>
        <w:rPr>
          <w:rFonts w:ascii="Arial" w:hAnsi="Arial" w:cs="Arial"/>
          <w:sz w:val="22"/>
          <w:szCs w:val="22"/>
        </w:rPr>
      </w:pPr>
    </w:p>
    <w:p w:rsidR="00E34211" w:rsidRDefault="00E34211"/>
    <w:sectPr w:rsidR="00E34211" w:rsidSect="00FD6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4A" w:rsidRDefault="00DA034A" w:rsidP="00DA034A">
      <w:pPr>
        <w:spacing w:after="0" w:line="240" w:lineRule="auto"/>
      </w:pPr>
      <w:r>
        <w:separator/>
      </w:r>
    </w:p>
  </w:endnote>
  <w:endnote w:type="continuationSeparator" w:id="0">
    <w:p w:rsidR="00DA034A" w:rsidRDefault="00DA034A" w:rsidP="00DA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5B" w:rsidRDefault="004B0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947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7C5C" w:rsidRDefault="005A7C5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07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07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7C5C" w:rsidRDefault="005A7C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5B" w:rsidRDefault="004B0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4A" w:rsidRDefault="00DA034A" w:rsidP="00DA034A">
      <w:pPr>
        <w:spacing w:after="0" w:line="240" w:lineRule="auto"/>
      </w:pPr>
      <w:r>
        <w:separator/>
      </w:r>
    </w:p>
  </w:footnote>
  <w:footnote w:type="continuationSeparator" w:id="0">
    <w:p w:rsidR="00DA034A" w:rsidRDefault="00DA034A" w:rsidP="00DA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5B" w:rsidRDefault="004B0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4A" w:rsidRPr="00FD60B0" w:rsidRDefault="007721A2" w:rsidP="00DA034A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Document C</w:t>
    </w:r>
  </w:p>
  <w:p w:rsidR="00FD60B0" w:rsidRDefault="00FD60B0" w:rsidP="00DA034A">
    <w:pPr>
      <w:pStyle w:val="Header"/>
      <w:jc w:val="center"/>
      <w:rPr>
        <w:rFonts w:ascii="Arial" w:hAnsi="Arial" w:cs="Arial"/>
        <w:b/>
        <w:sz w:val="24"/>
        <w:szCs w:val="24"/>
      </w:rPr>
    </w:pPr>
  </w:p>
  <w:p w:rsidR="00DA034A" w:rsidRPr="00B51AD5" w:rsidRDefault="005A7C5C" w:rsidP="00DA034A">
    <w:pPr>
      <w:pStyle w:val="Header"/>
      <w:jc w:val="center"/>
      <w:rPr>
        <w:rFonts w:ascii="Arial" w:hAnsi="Arial" w:cs="Arial"/>
        <w:b/>
        <w:sz w:val="24"/>
        <w:szCs w:val="24"/>
      </w:rPr>
    </w:pPr>
    <w:r w:rsidRPr="00B51AD5">
      <w:rPr>
        <w:rFonts w:ascii="Arial" w:hAnsi="Arial" w:cs="Arial"/>
        <w:b/>
        <w:sz w:val="24"/>
        <w:szCs w:val="24"/>
      </w:rPr>
      <w:t>Narrative Summary</w:t>
    </w:r>
    <w:r w:rsidR="00883AB4">
      <w:rPr>
        <w:rFonts w:ascii="Arial" w:hAnsi="Arial" w:cs="Arial"/>
        <w:b/>
        <w:sz w:val="24"/>
        <w:szCs w:val="24"/>
      </w:rPr>
      <w:t xml:space="preserve"> Form</w:t>
    </w:r>
  </w:p>
  <w:p w:rsidR="005A7C5C" w:rsidRDefault="004B075B" w:rsidP="00DA034A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(Insert your</w:t>
    </w:r>
    <w:bookmarkStart w:id="0" w:name="_GoBack"/>
    <w:bookmarkEnd w:id="0"/>
    <w:r w:rsidR="005A7C5C">
      <w:rPr>
        <w:rFonts w:ascii="Arial" w:hAnsi="Arial" w:cs="Arial"/>
        <w:sz w:val="24"/>
        <w:szCs w:val="24"/>
      </w:rPr>
      <w:t xml:space="preserve"> Health Department’s Name Here)</w:t>
    </w:r>
  </w:p>
  <w:p w:rsidR="005A7C5C" w:rsidRPr="00DA034A" w:rsidRDefault="005A7C5C" w:rsidP="00DA034A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5B" w:rsidRDefault="004B0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2F02"/>
    <w:multiLevelType w:val="hybridMultilevel"/>
    <w:tmpl w:val="71683C66"/>
    <w:lvl w:ilvl="0" w:tplc="81FACF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4A"/>
    <w:rsid w:val="000C3097"/>
    <w:rsid w:val="00305433"/>
    <w:rsid w:val="004B075B"/>
    <w:rsid w:val="0051415A"/>
    <w:rsid w:val="005A7C5C"/>
    <w:rsid w:val="006E6A64"/>
    <w:rsid w:val="007721A2"/>
    <w:rsid w:val="00863F65"/>
    <w:rsid w:val="00883AB4"/>
    <w:rsid w:val="00891EC9"/>
    <w:rsid w:val="008C6FA9"/>
    <w:rsid w:val="00977575"/>
    <w:rsid w:val="00B51AD5"/>
    <w:rsid w:val="00C20125"/>
    <w:rsid w:val="00DA034A"/>
    <w:rsid w:val="00E34211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E441F4"/>
  <w15:docId w15:val="{CB96C3D7-1B62-40BD-A9BE-D93395D2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34A"/>
  </w:style>
  <w:style w:type="paragraph" w:styleId="Footer">
    <w:name w:val="footer"/>
    <w:basedOn w:val="Normal"/>
    <w:link w:val="FooterChar"/>
    <w:uiPriority w:val="99"/>
    <w:unhideWhenUsed/>
    <w:rsid w:val="00DA0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34A"/>
  </w:style>
  <w:style w:type="paragraph" w:customStyle="1" w:styleId="Default">
    <w:name w:val="Default"/>
    <w:rsid w:val="00DA03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977575"/>
    <w:pPr>
      <w:spacing w:after="0" w:line="240" w:lineRule="auto"/>
    </w:pPr>
    <w:rPr>
      <w:rFonts w:ascii="Times" w:eastAsia="Times New Roman" w:hAnsi="Times" w:cs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977575"/>
    <w:rPr>
      <w:rFonts w:ascii="Times" w:eastAsia="Times New Roman" w:hAnsi="Time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C6F2F48C61BBD044B61CD47A1CE62B21" ma:contentTypeVersion="4" ma:contentTypeDescription="Create a new document." ma:contentTypeScope="" ma:versionID="d11a4102a85f7e248f3aeace731e3e68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05fb771e65a60e7e6e4b2ef4240d81a6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1AA7AA-F225-4F6E-A9AC-35D33A4B90D4}"/>
</file>

<file path=customXml/itemProps2.xml><?xml version="1.0" encoding="utf-8"?>
<ds:datastoreItem xmlns:ds="http://schemas.openxmlformats.org/officeDocument/2006/customXml" ds:itemID="{DE625C00-C78F-46F0-83BC-721EAD43F845}"/>
</file>

<file path=customXml/itemProps3.xml><?xml version="1.0" encoding="utf-8"?>
<ds:datastoreItem xmlns:ds="http://schemas.openxmlformats.org/officeDocument/2006/customXml" ds:itemID="{3AC448D2-0FF3-44BD-AF4A-D4B46D6FB9B3}"/>
</file>

<file path=docProps/app.xml><?xml version="1.0" encoding="utf-8"?>
<Properties xmlns="http://schemas.openxmlformats.org/officeDocument/2006/extended-properties" xmlns:vt="http://schemas.openxmlformats.org/officeDocument/2006/docPropsVTypes">
  <Template>1FB07A6C.dotm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 - Narrative Summary Form 8-23-17</dc:title>
  <dc:creator>Wright, Angela (CDPH-CDIC)</dc:creator>
  <cp:lastModifiedBy>Wright, Angela (CDPH-CDIC)</cp:lastModifiedBy>
  <cp:revision>3</cp:revision>
  <cp:lastPrinted>2017-08-04T20:28:00Z</cp:lastPrinted>
  <dcterms:created xsi:type="dcterms:W3CDTF">2017-08-16T20:24:00Z</dcterms:created>
  <dcterms:modified xsi:type="dcterms:W3CDTF">2017-08-16T23:02:00Z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0x0101002CC577673628EB48993F371F1850BF7D00C6F2F48C61BBD044B61CD47A1CE62B21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/>
  </property>
  <property fmtid="{D5CDD505-2E9C-101B-9397-08002B2CF9AE}" pid="5" name="CDPH Audience">
    <vt:lpwstr/>
  </property>
  <property fmtid="{D5CDD505-2E9C-101B-9397-08002B2CF9AE}" pid="6" name="Program">
    <vt:lpwstr/>
  </property>
</Properties>
</file>