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0144C" w14:textId="3A8326F1" w:rsidR="002C4131" w:rsidRPr="002C4131" w:rsidRDefault="002C4131" w:rsidP="00017902">
      <w:pPr>
        <w:pStyle w:val="Title"/>
      </w:pPr>
      <w:bookmarkStart w:id="0" w:name="_Toc19811443"/>
      <w:bookmarkStart w:id="1" w:name="_Hlk17803421"/>
      <w:bookmarkStart w:id="2" w:name="_GoBack"/>
      <w:bookmarkEnd w:id="2"/>
      <w:r w:rsidRPr="002C4131">
        <w:t>Required Grant Application Documents</w:t>
      </w:r>
      <w:bookmarkEnd w:id="0"/>
      <w:r w:rsidRPr="002C4131">
        <w:t xml:space="preserve"> </w:t>
      </w:r>
    </w:p>
    <w:p w14:paraId="0CD774A4" w14:textId="0C55237A" w:rsidR="002C4131" w:rsidRPr="002C4131" w:rsidRDefault="002C4131" w:rsidP="00017902">
      <w:pPr>
        <w:pStyle w:val="Heading1"/>
      </w:pPr>
      <w:bookmarkStart w:id="3" w:name="_Toc19811444"/>
      <w:r w:rsidRPr="002C4131">
        <w:t>Document A</w:t>
      </w:r>
      <w:r w:rsidR="002C6C6F">
        <w:t>.</w:t>
      </w:r>
      <w:r w:rsidRPr="002C4131">
        <w:t xml:space="preserve"> Application Checklist</w:t>
      </w:r>
      <w:bookmarkEnd w:id="3"/>
    </w:p>
    <w:p w14:paraId="56CA8F78" w14:textId="5B20C8B1" w:rsidR="002C4131" w:rsidRPr="00DE7962" w:rsidRDefault="002C4131" w:rsidP="00883558">
      <w:pPr>
        <w:spacing w:before="240" w:after="240"/>
        <w:jc w:val="center"/>
        <w:rPr>
          <w:b/>
          <w:color w:val="C00000"/>
        </w:rPr>
      </w:pPr>
      <w:bookmarkStart w:id="4" w:name="_Hlk21597311"/>
      <w:r w:rsidRPr="00DE7962">
        <w:rPr>
          <w:b/>
          <w:color w:val="C00000"/>
        </w:rPr>
        <w:t xml:space="preserve">DUE BY </w:t>
      </w:r>
      <w:r w:rsidR="00675D76">
        <w:rPr>
          <w:b/>
          <w:color w:val="C00000"/>
        </w:rPr>
        <w:t>4:00 PM</w:t>
      </w:r>
      <w:r w:rsidRPr="00DE7962">
        <w:rPr>
          <w:b/>
          <w:color w:val="C00000"/>
        </w:rPr>
        <w:t xml:space="preserve"> (PST) on Monday, January 6, 2020</w:t>
      </w:r>
    </w:p>
    <w:p w14:paraId="1072674E" w14:textId="1F67E433" w:rsidR="00457F57" w:rsidRPr="00457F57" w:rsidRDefault="00457F57" w:rsidP="004F4B92">
      <w:pPr>
        <w:tabs>
          <w:tab w:val="left" w:pos="3528"/>
        </w:tabs>
        <w:ind w:left="226"/>
      </w:pPr>
      <w:r w:rsidRPr="002C4131">
        <w:rPr>
          <w:b/>
        </w:rPr>
        <w:t>Date of Submission:</w:t>
      </w:r>
      <w:r>
        <w:rPr>
          <w:b/>
        </w:rPr>
        <w:t xml:space="preserve">  </w:t>
      </w:r>
      <w:r w:rsidRPr="00457F57">
        <w:fldChar w:fldCharType="begin">
          <w:ffData>
            <w:name w:val="Text1"/>
            <w:enabled/>
            <w:calcOnExit w:val="0"/>
            <w:textInput>
              <w:type w:val="date"/>
              <w:format w:val="M/d/yyyy"/>
            </w:textInput>
          </w:ffData>
        </w:fldChar>
      </w:r>
      <w:bookmarkStart w:id="5" w:name="Text1"/>
      <w:r w:rsidRPr="00457F57">
        <w:instrText xml:space="preserve"> FORMTEXT </w:instrText>
      </w:r>
      <w:r w:rsidRPr="00457F57">
        <w:fldChar w:fldCharType="separate"/>
      </w:r>
      <w:r w:rsidRPr="00457F57">
        <w:rPr>
          <w:noProof/>
        </w:rPr>
        <w:t> </w:t>
      </w:r>
      <w:r w:rsidRPr="00457F57">
        <w:rPr>
          <w:noProof/>
        </w:rPr>
        <w:t> </w:t>
      </w:r>
      <w:r w:rsidRPr="00457F57">
        <w:rPr>
          <w:noProof/>
        </w:rPr>
        <w:t> </w:t>
      </w:r>
      <w:r w:rsidRPr="00457F57">
        <w:rPr>
          <w:noProof/>
        </w:rPr>
        <w:t> </w:t>
      </w:r>
      <w:r w:rsidRPr="00457F57">
        <w:rPr>
          <w:noProof/>
        </w:rPr>
        <w:t> </w:t>
      </w:r>
      <w:r w:rsidRPr="00457F57">
        <w:fldChar w:fldCharType="end"/>
      </w:r>
      <w:bookmarkEnd w:id="5"/>
    </w:p>
    <w:p w14:paraId="0FF1C3BA" w14:textId="1A885BDA" w:rsidR="00457F57" w:rsidRPr="00457F57" w:rsidRDefault="00457F57" w:rsidP="004F4B92">
      <w:pPr>
        <w:tabs>
          <w:tab w:val="left" w:pos="3528"/>
        </w:tabs>
        <w:ind w:left="226"/>
      </w:pPr>
      <w:r w:rsidRPr="002C4131">
        <w:rPr>
          <w:b/>
        </w:rPr>
        <w:t>Application Contact Name:</w:t>
      </w:r>
      <w:r>
        <w:rPr>
          <w:b/>
        </w:rPr>
        <w:t xml:space="preserve">  </w:t>
      </w:r>
      <w:r w:rsidRPr="00457F57">
        <w:fldChar w:fldCharType="begin">
          <w:ffData>
            <w:name w:val="Text2"/>
            <w:enabled/>
            <w:calcOnExit w:val="0"/>
            <w:textInput/>
          </w:ffData>
        </w:fldChar>
      </w:r>
      <w:bookmarkStart w:id="6" w:name="Text2"/>
      <w:r w:rsidRPr="00457F57">
        <w:instrText xml:space="preserve"> FORMTEXT </w:instrText>
      </w:r>
      <w:r w:rsidRPr="00457F57">
        <w:fldChar w:fldCharType="separate"/>
      </w:r>
      <w:r w:rsidRPr="00457F57">
        <w:rPr>
          <w:noProof/>
        </w:rPr>
        <w:t> </w:t>
      </w:r>
      <w:r w:rsidRPr="00457F57">
        <w:rPr>
          <w:noProof/>
        </w:rPr>
        <w:t> </w:t>
      </w:r>
      <w:r w:rsidRPr="00457F57">
        <w:rPr>
          <w:noProof/>
        </w:rPr>
        <w:t> </w:t>
      </w:r>
      <w:r w:rsidRPr="00457F57">
        <w:rPr>
          <w:noProof/>
        </w:rPr>
        <w:t> </w:t>
      </w:r>
      <w:r w:rsidRPr="00457F57">
        <w:rPr>
          <w:noProof/>
        </w:rPr>
        <w:t> </w:t>
      </w:r>
      <w:r w:rsidRPr="00457F57">
        <w:fldChar w:fldCharType="end"/>
      </w:r>
      <w:bookmarkEnd w:id="6"/>
    </w:p>
    <w:p w14:paraId="48EE6660" w14:textId="36233B4A" w:rsidR="00457F57" w:rsidRPr="00457F57" w:rsidRDefault="00457F57" w:rsidP="004F4B92">
      <w:pPr>
        <w:tabs>
          <w:tab w:val="left" w:pos="3528"/>
        </w:tabs>
        <w:ind w:left="226"/>
      </w:pPr>
      <w:r w:rsidRPr="002C4131">
        <w:rPr>
          <w:b/>
        </w:rPr>
        <w:t>E-mail:</w:t>
      </w:r>
      <w:r>
        <w:rPr>
          <w:b/>
        </w:rPr>
        <w:t xml:space="preserve">  </w:t>
      </w:r>
      <w:r w:rsidRPr="00457F57">
        <w:fldChar w:fldCharType="begin">
          <w:ffData>
            <w:name w:val="Text3"/>
            <w:enabled/>
            <w:calcOnExit w:val="0"/>
            <w:textInput/>
          </w:ffData>
        </w:fldChar>
      </w:r>
      <w:bookmarkStart w:id="7" w:name="Text3"/>
      <w:r w:rsidRPr="00457F57">
        <w:instrText xml:space="preserve"> FORMTEXT </w:instrText>
      </w:r>
      <w:r w:rsidRPr="00457F57">
        <w:fldChar w:fldCharType="separate"/>
      </w:r>
      <w:r w:rsidRPr="00457F57">
        <w:rPr>
          <w:noProof/>
        </w:rPr>
        <w:t> </w:t>
      </w:r>
      <w:r w:rsidRPr="00457F57">
        <w:rPr>
          <w:noProof/>
        </w:rPr>
        <w:t> </w:t>
      </w:r>
      <w:r w:rsidRPr="00457F57">
        <w:rPr>
          <w:noProof/>
        </w:rPr>
        <w:t> </w:t>
      </w:r>
      <w:r w:rsidRPr="00457F57">
        <w:rPr>
          <w:noProof/>
        </w:rPr>
        <w:t> </w:t>
      </w:r>
      <w:r w:rsidRPr="00457F57">
        <w:rPr>
          <w:noProof/>
        </w:rPr>
        <w:t> </w:t>
      </w:r>
      <w:r w:rsidRPr="00457F57">
        <w:fldChar w:fldCharType="end"/>
      </w:r>
      <w:bookmarkEnd w:id="7"/>
    </w:p>
    <w:p w14:paraId="7CDA465D" w14:textId="7E71FB0E" w:rsidR="00457F57" w:rsidRPr="00457F57" w:rsidRDefault="00457F57" w:rsidP="004F4B92">
      <w:pPr>
        <w:tabs>
          <w:tab w:val="left" w:pos="3528"/>
        </w:tabs>
        <w:ind w:left="226"/>
      </w:pPr>
      <w:r w:rsidRPr="002C4131">
        <w:rPr>
          <w:b/>
        </w:rPr>
        <w:t>Organization:</w:t>
      </w:r>
      <w:r>
        <w:rPr>
          <w:b/>
        </w:rPr>
        <w:t xml:space="preserve">  </w:t>
      </w:r>
      <w:r w:rsidRPr="00457F57">
        <w:fldChar w:fldCharType="begin">
          <w:ffData>
            <w:name w:val="Text4"/>
            <w:enabled/>
            <w:calcOnExit w:val="0"/>
            <w:textInput/>
          </w:ffData>
        </w:fldChar>
      </w:r>
      <w:bookmarkStart w:id="8" w:name="Text4"/>
      <w:r w:rsidRPr="00457F57">
        <w:instrText xml:space="preserve"> FORMTEXT </w:instrText>
      </w:r>
      <w:r w:rsidRPr="00457F57">
        <w:fldChar w:fldCharType="separate"/>
      </w:r>
      <w:r w:rsidRPr="00457F57">
        <w:rPr>
          <w:noProof/>
        </w:rPr>
        <w:t> </w:t>
      </w:r>
      <w:r w:rsidRPr="00457F57">
        <w:rPr>
          <w:noProof/>
        </w:rPr>
        <w:t> </w:t>
      </w:r>
      <w:r w:rsidRPr="00457F57">
        <w:rPr>
          <w:noProof/>
        </w:rPr>
        <w:t> </w:t>
      </w:r>
      <w:r w:rsidRPr="00457F57">
        <w:rPr>
          <w:noProof/>
        </w:rPr>
        <w:t> </w:t>
      </w:r>
      <w:r w:rsidRPr="00457F57">
        <w:rPr>
          <w:noProof/>
        </w:rPr>
        <w:t> </w:t>
      </w:r>
      <w:r w:rsidRPr="00457F57">
        <w:fldChar w:fldCharType="end"/>
      </w:r>
      <w:bookmarkEnd w:id="8"/>
    </w:p>
    <w:p w14:paraId="5CCA67A7" w14:textId="5292C6D5" w:rsidR="00457F57" w:rsidRPr="00457F57" w:rsidRDefault="00457F57" w:rsidP="004F4B92">
      <w:pPr>
        <w:tabs>
          <w:tab w:val="left" w:pos="3528"/>
        </w:tabs>
        <w:ind w:left="226"/>
      </w:pPr>
      <w:r w:rsidRPr="002C4131">
        <w:rPr>
          <w:b/>
        </w:rPr>
        <w:t>Phone:</w:t>
      </w:r>
      <w:r>
        <w:rPr>
          <w:b/>
        </w:rPr>
        <w:t xml:space="preserve">  </w:t>
      </w:r>
      <w:r w:rsidRPr="00457F57">
        <w:fldChar w:fldCharType="begin">
          <w:ffData>
            <w:name w:val="Text5"/>
            <w:enabled/>
            <w:calcOnExit w:val="0"/>
            <w:textInput/>
          </w:ffData>
        </w:fldChar>
      </w:r>
      <w:bookmarkStart w:id="9" w:name="Text5"/>
      <w:r w:rsidRPr="00457F57">
        <w:instrText xml:space="preserve"> FORMTEXT </w:instrText>
      </w:r>
      <w:r w:rsidRPr="00457F57">
        <w:fldChar w:fldCharType="separate"/>
      </w:r>
      <w:r w:rsidRPr="00457F57">
        <w:rPr>
          <w:noProof/>
        </w:rPr>
        <w:t> </w:t>
      </w:r>
      <w:r w:rsidRPr="00457F57">
        <w:rPr>
          <w:noProof/>
        </w:rPr>
        <w:t> </w:t>
      </w:r>
      <w:r w:rsidRPr="00457F57">
        <w:rPr>
          <w:noProof/>
        </w:rPr>
        <w:t> </w:t>
      </w:r>
      <w:r w:rsidRPr="00457F57">
        <w:rPr>
          <w:noProof/>
        </w:rPr>
        <w:t> </w:t>
      </w:r>
      <w:r w:rsidRPr="00457F57">
        <w:rPr>
          <w:noProof/>
        </w:rPr>
        <w:t> </w:t>
      </w:r>
      <w:r w:rsidRPr="00457F57">
        <w:fldChar w:fldCharType="end"/>
      </w:r>
      <w:bookmarkEnd w:id="9"/>
    </w:p>
    <w:p w14:paraId="670C67D8" w14:textId="790F915A" w:rsidR="002C4131" w:rsidRPr="002C4131" w:rsidRDefault="002C4131" w:rsidP="00FA5C52">
      <w:pPr>
        <w:spacing w:before="240"/>
      </w:pPr>
      <w:r w:rsidRPr="002C4131">
        <w:t xml:space="preserve">The following documents must be completed and submitted with this Application Checklist by January 6, 2020 </w:t>
      </w:r>
      <w:r w:rsidR="00511185">
        <w:t>4:00</w:t>
      </w:r>
      <w:r w:rsidRPr="002C4131">
        <w:t xml:space="preserve"> </w:t>
      </w:r>
      <w:r w:rsidR="00675D76">
        <w:t>PM</w:t>
      </w:r>
      <w:r w:rsidRPr="002C4131">
        <w:t xml:space="preserve"> (PST) by e-mail. </w:t>
      </w:r>
    </w:p>
    <w:p w14:paraId="61F8C540" w14:textId="77777777" w:rsidR="002C4131" w:rsidRPr="002C4131" w:rsidRDefault="002C4131" w:rsidP="002C4131"/>
    <w:tbl>
      <w:tblPr>
        <w:tblStyle w:val="PlainTable4"/>
        <w:tblW w:w="0" w:type="auto"/>
        <w:tblLook w:val="04A0" w:firstRow="1" w:lastRow="0" w:firstColumn="1" w:lastColumn="0" w:noHBand="0" w:noVBand="1"/>
        <w:tblCaption w:val="Application Contents"/>
        <w:tblDescription w:val="Application Contents"/>
      </w:tblPr>
      <w:tblGrid>
        <w:gridCol w:w="7375"/>
        <w:gridCol w:w="1975"/>
      </w:tblGrid>
      <w:tr w:rsidR="002C4131" w:rsidRPr="002C4131" w14:paraId="23C51000" w14:textId="77777777" w:rsidTr="007C5749">
        <w:trPr>
          <w:cnfStyle w:val="100000000000" w:firstRow="1" w:lastRow="0" w:firstColumn="0" w:lastColumn="0" w:oddVBand="0" w:evenVBand="0" w:oddHBand="0" w:evenHBand="0" w:firstRowFirstColumn="0" w:firstRowLastColumn="0" w:lastRowFirstColumn="0" w:lastRowLastColumn="0"/>
          <w:trHeight w:val="524"/>
          <w:tblHeader/>
        </w:trPr>
        <w:tc>
          <w:tcPr>
            <w:cnfStyle w:val="001000000000" w:firstRow="0" w:lastRow="0" w:firstColumn="1" w:lastColumn="0" w:oddVBand="0" w:evenVBand="0" w:oddHBand="0" w:evenHBand="0" w:firstRowFirstColumn="0" w:firstRowLastColumn="0" w:lastRowFirstColumn="0" w:lastRowLastColumn="0"/>
            <w:tcW w:w="7375" w:type="dxa"/>
          </w:tcPr>
          <w:p w14:paraId="1FB404CA" w14:textId="77777777" w:rsidR="002C4131" w:rsidRPr="007C5749" w:rsidRDefault="002C4131" w:rsidP="002C4131">
            <w:pPr>
              <w:jc w:val="center"/>
            </w:pPr>
            <w:r w:rsidRPr="007C5749">
              <w:t>Application Contents</w:t>
            </w:r>
          </w:p>
        </w:tc>
        <w:tc>
          <w:tcPr>
            <w:tcW w:w="1975" w:type="dxa"/>
          </w:tcPr>
          <w:p w14:paraId="5828795F" w14:textId="77777777" w:rsidR="002C4131" w:rsidRPr="007C5749" w:rsidRDefault="002C4131" w:rsidP="002C4131">
            <w:pPr>
              <w:jc w:val="center"/>
              <w:cnfStyle w:val="100000000000" w:firstRow="1" w:lastRow="0" w:firstColumn="0" w:lastColumn="0" w:oddVBand="0" w:evenVBand="0" w:oddHBand="0" w:evenHBand="0" w:firstRowFirstColumn="0" w:firstRowLastColumn="0" w:lastRowFirstColumn="0" w:lastRowLastColumn="0"/>
            </w:pPr>
            <w:r w:rsidRPr="007C5749">
              <w:t>Please check</w:t>
            </w:r>
          </w:p>
        </w:tc>
      </w:tr>
      <w:tr w:rsidR="002C4131" w:rsidRPr="002C4131" w14:paraId="598E30EE" w14:textId="77777777" w:rsidTr="0013347D">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7375" w:type="dxa"/>
            <w:vAlign w:val="center"/>
          </w:tcPr>
          <w:p w14:paraId="5A038559" w14:textId="5B2440A6" w:rsidR="002C4131" w:rsidRPr="002C4131" w:rsidRDefault="002C4131" w:rsidP="0013347D">
            <w:pPr>
              <w:jc w:val="center"/>
              <w:rPr>
                <w:b w:val="0"/>
              </w:rPr>
            </w:pPr>
            <w:r w:rsidRPr="002C4131">
              <w:rPr>
                <w:b w:val="0"/>
              </w:rPr>
              <w:t>Application Checklist (This Form</w:t>
            </w:r>
            <w:r w:rsidR="0086220C">
              <w:rPr>
                <w:b w:val="0"/>
              </w:rPr>
              <w:t>—Document A</w:t>
            </w:r>
            <w:r w:rsidRPr="002C4131">
              <w:rPr>
                <w:b w:val="0"/>
              </w:rPr>
              <w:t>)</w:t>
            </w:r>
          </w:p>
        </w:tc>
        <w:tc>
          <w:tcPr>
            <w:tcW w:w="1975" w:type="dxa"/>
            <w:vAlign w:val="center"/>
          </w:tcPr>
          <w:p w14:paraId="541F8DC2" w14:textId="5B27F2C6" w:rsidR="002C4131" w:rsidRPr="002C4131" w:rsidRDefault="004A261B" w:rsidP="0013347D">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15"/>
                  <w:enabled/>
                  <w:calcOnExit w:val="0"/>
                  <w:checkBox>
                    <w:sizeAuto/>
                    <w:default w:val="0"/>
                  </w:checkBox>
                </w:ffData>
              </w:fldChar>
            </w:r>
            <w:bookmarkStart w:id="10" w:name="Check15"/>
            <w:r>
              <w:instrText xml:space="preserve"> FORMCHECKBOX </w:instrText>
            </w:r>
            <w:r w:rsidR="00851BBB">
              <w:fldChar w:fldCharType="separate"/>
            </w:r>
            <w:r>
              <w:fldChar w:fldCharType="end"/>
            </w:r>
            <w:bookmarkEnd w:id="10"/>
          </w:p>
        </w:tc>
      </w:tr>
      <w:tr w:rsidR="002C4131" w:rsidRPr="002C4131" w14:paraId="3012CD9D" w14:textId="77777777" w:rsidTr="0013347D">
        <w:trPr>
          <w:trHeight w:val="524"/>
        </w:trPr>
        <w:tc>
          <w:tcPr>
            <w:cnfStyle w:val="001000000000" w:firstRow="0" w:lastRow="0" w:firstColumn="1" w:lastColumn="0" w:oddVBand="0" w:evenVBand="0" w:oddHBand="0" w:evenHBand="0" w:firstRowFirstColumn="0" w:firstRowLastColumn="0" w:lastRowFirstColumn="0" w:lastRowLastColumn="0"/>
            <w:tcW w:w="7375" w:type="dxa"/>
            <w:vAlign w:val="center"/>
          </w:tcPr>
          <w:p w14:paraId="3EF7F20D" w14:textId="77777777" w:rsidR="002C4131" w:rsidRPr="002C4131" w:rsidRDefault="002C4131" w:rsidP="0013347D">
            <w:pPr>
              <w:jc w:val="center"/>
              <w:rPr>
                <w:b w:val="0"/>
              </w:rPr>
            </w:pPr>
            <w:r w:rsidRPr="002C4131">
              <w:rPr>
                <w:b w:val="0"/>
              </w:rPr>
              <w:t>Grantee Information Form (Document B)</w:t>
            </w:r>
          </w:p>
        </w:tc>
        <w:tc>
          <w:tcPr>
            <w:tcW w:w="1975" w:type="dxa"/>
            <w:vAlign w:val="center"/>
          </w:tcPr>
          <w:p w14:paraId="490DC386" w14:textId="43A938CB" w:rsidR="002C4131" w:rsidRPr="002C4131" w:rsidRDefault="004A261B" w:rsidP="0013347D">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16"/>
                  <w:enabled/>
                  <w:calcOnExit w:val="0"/>
                  <w:checkBox>
                    <w:sizeAuto/>
                    <w:default w:val="0"/>
                  </w:checkBox>
                </w:ffData>
              </w:fldChar>
            </w:r>
            <w:bookmarkStart w:id="11" w:name="Check16"/>
            <w:r>
              <w:instrText xml:space="preserve"> FORMCHECKBOX </w:instrText>
            </w:r>
            <w:r w:rsidR="00851BBB">
              <w:fldChar w:fldCharType="separate"/>
            </w:r>
            <w:r>
              <w:fldChar w:fldCharType="end"/>
            </w:r>
            <w:bookmarkEnd w:id="11"/>
          </w:p>
        </w:tc>
      </w:tr>
      <w:tr w:rsidR="002C4131" w:rsidRPr="002C4131" w14:paraId="5DABD518" w14:textId="77777777" w:rsidTr="0013347D">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7375" w:type="dxa"/>
            <w:vAlign w:val="center"/>
          </w:tcPr>
          <w:p w14:paraId="5C66C305" w14:textId="77777777" w:rsidR="002C4131" w:rsidRPr="002C4131" w:rsidRDefault="002C4131" w:rsidP="0013347D">
            <w:pPr>
              <w:jc w:val="center"/>
              <w:rPr>
                <w:b w:val="0"/>
              </w:rPr>
            </w:pPr>
            <w:r w:rsidRPr="002C4131">
              <w:rPr>
                <w:b w:val="0"/>
              </w:rPr>
              <w:t>Narrative Summary Form (Document C)</w:t>
            </w:r>
          </w:p>
        </w:tc>
        <w:tc>
          <w:tcPr>
            <w:tcW w:w="1975" w:type="dxa"/>
            <w:vAlign w:val="center"/>
          </w:tcPr>
          <w:p w14:paraId="6D547F7D" w14:textId="6DE895F2" w:rsidR="002C4131" w:rsidRPr="002C4131" w:rsidRDefault="004A261B" w:rsidP="0013347D">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17"/>
                  <w:enabled/>
                  <w:calcOnExit w:val="0"/>
                  <w:checkBox>
                    <w:sizeAuto/>
                    <w:default w:val="0"/>
                  </w:checkBox>
                </w:ffData>
              </w:fldChar>
            </w:r>
            <w:bookmarkStart w:id="12" w:name="Check17"/>
            <w:r>
              <w:instrText xml:space="preserve"> FORMCHECKBOX </w:instrText>
            </w:r>
            <w:r w:rsidR="00851BBB">
              <w:fldChar w:fldCharType="separate"/>
            </w:r>
            <w:r>
              <w:fldChar w:fldCharType="end"/>
            </w:r>
            <w:bookmarkEnd w:id="12"/>
          </w:p>
        </w:tc>
      </w:tr>
      <w:tr w:rsidR="002C4131" w:rsidRPr="002C4131" w14:paraId="24FE72EB" w14:textId="77777777" w:rsidTr="0013347D">
        <w:trPr>
          <w:trHeight w:val="524"/>
        </w:trPr>
        <w:tc>
          <w:tcPr>
            <w:cnfStyle w:val="001000000000" w:firstRow="0" w:lastRow="0" w:firstColumn="1" w:lastColumn="0" w:oddVBand="0" w:evenVBand="0" w:oddHBand="0" w:evenHBand="0" w:firstRowFirstColumn="0" w:firstRowLastColumn="0" w:lastRowFirstColumn="0" w:lastRowLastColumn="0"/>
            <w:tcW w:w="7375" w:type="dxa"/>
            <w:vAlign w:val="center"/>
          </w:tcPr>
          <w:p w14:paraId="241AEF22" w14:textId="25C4694A" w:rsidR="002C4131" w:rsidRPr="002C4131" w:rsidRDefault="001121C5" w:rsidP="0013347D">
            <w:pPr>
              <w:jc w:val="center"/>
              <w:rPr>
                <w:b w:val="0"/>
              </w:rPr>
            </w:pPr>
            <w:r>
              <w:rPr>
                <w:b w:val="0"/>
              </w:rPr>
              <w:t>Letters of Commitment</w:t>
            </w:r>
            <w:r w:rsidR="002C4131" w:rsidRPr="002C4131">
              <w:rPr>
                <w:b w:val="0"/>
              </w:rPr>
              <w:t xml:space="preserve"> (Document D)</w:t>
            </w:r>
          </w:p>
        </w:tc>
        <w:tc>
          <w:tcPr>
            <w:tcW w:w="1975" w:type="dxa"/>
            <w:vAlign w:val="center"/>
          </w:tcPr>
          <w:p w14:paraId="3854B708" w14:textId="35CBF8EA" w:rsidR="002C4131" w:rsidRPr="002C4131" w:rsidRDefault="004A261B" w:rsidP="0013347D">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18"/>
                  <w:enabled/>
                  <w:calcOnExit w:val="0"/>
                  <w:checkBox>
                    <w:sizeAuto/>
                    <w:default w:val="0"/>
                  </w:checkBox>
                </w:ffData>
              </w:fldChar>
            </w:r>
            <w:bookmarkStart w:id="13" w:name="Check18"/>
            <w:r>
              <w:instrText xml:space="preserve"> FORMCHECKBOX </w:instrText>
            </w:r>
            <w:r w:rsidR="00851BBB">
              <w:fldChar w:fldCharType="separate"/>
            </w:r>
            <w:r>
              <w:fldChar w:fldCharType="end"/>
            </w:r>
            <w:bookmarkEnd w:id="13"/>
          </w:p>
        </w:tc>
      </w:tr>
      <w:tr w:rsidR="0013347D" w:rsidRPr="002C4131" w14:paraId="0CA50276" w14:textId="77777777" w:rsidTr="0013347D">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7375" w:type="dxa"/>
            <w:vAlign w:val="center"/>
          </w:tcPr>
          <w:p w14:paraId="161D1E6F" w14:textId="2EA6124A" w:rsidR="0013347D" w:rsidRDefault="0013347D" w:rsidP="0013347D">
            <w:pPr>
              <w:jc w:val="center"/>
              <w:rPr>
                <w:b w:val="0"/>
              </w:rPr>
            </w:pPr>
            <w:r>
              <w:rPr>
                <w:b w:val="0"/>
              </w:rPr>
              <w:t>Goals and Components (Document E)</w:t>
            </w:r>
          </w:p>
        </w:tc>
        <w:tc>
          <w:tcPr>
            <w:tcW w:w="1975" w:type="dxa"/>
            <w:vAlign w:val="center"/>
          </w:tcPr>
          <w:p w14:paraId="76253667" w14:textId="25F00D82" w:rsidR="0013347D" w:rsidRDefault="0013347D" w:rsidP="0013347D">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18"/>
                  <w:enabled/>
                  <w:calcOnExit w:val="0"/>
                  <w:checkBox>
                    <w:sizeAuto/>
                    <w:default w:val="0"/>
                  </w:checkBox>
                </w:ffData>
              </w:fldChar>
            </w:r>
            <w:r>
              <w:instrText xml:space="preserve"> FORMCHECKBOX </w:instrText>
            </w:r>
            <w:r w:rsidR="00851BBB">
              <w:fldChar w:fldCharType="separate"/>
            </w:r>
            <w:r>
              <w:fldChar w:fldCharType="end"/>
            </w:r>
          </w:p>
        </w:tc>
      </w:tr>
      <w:tr w:rsidR="002C4131" w:rsidRPr="002C4131" w14:paraId="2AC101F7" w14:textId="77777777" w:rsidTr="0013347D">
        <w:trPr>
          <w:trHeight w:val="524"/>
        </w:trPr>
        <w:tc>
          <w:tcPr>
            <w:cnfStyle w:val="001000000000" w:firstRow="0" w:lastRow="0" w:firstColumn="1" w:lastColumn="0" w:oddVBand="0" w:evenVBand="0" w:oddHBand="0" w:evenHBand="0" w:firstRowFirstColumn="0" w:firstRowLastColumn="0" w:lastRowFirstColumn="0" w:lastRowLastColumn="0"/>
            <w:tcW w:w="7375" w:type="dxa"/>
            <w:vAlign w:val="center"/>
          </w:tcPr>
          <w:p w14:paraId="508B6003" w14:textId="1E60805D" w:rsidR="002C4131" w:rsidRPr="002C4131" w:rsidRDefault="002C4131" w:rsidP="0013347D">
            <w:pPr>
              <w:jc w:val="center"/>
              <w:rPr>
                <w:b w:val="0"/>
              </w:rPr>
            </w:pPr>
            <w:r w:rsidRPr="002C4131">
              <w:rPr>
                <w:b w:val="0"/>
              </w:rPr>
              <w:t xml:space="preserve">Work Plan (Document </w:t>
            </w:r>
            <w:r w:rsidR="0013347D">
              <w:rPr>
                <w:b w:val="0"/>
              </w:rPr>
              <w:t>F</w:t>
            </w:r>
            <w:r w:rsidRPr="002C4131">
              <w:rPr>
                <w:b w:val="0"/>
              </w:rPr>
              <w:t>)</w:t>
            </w:r>
          </w:p>
        </w:tc>
        <w:tc>
          <w:tcPr>
            <w:tcW w:w="1975" w:type="dxa"/>
            <w:vAlign w:val="center"/>
          </w:tcPr>
          <w:p w14:paraId="0DEF273D" w14:textId="14E2AB0C" w:rsidR="002C4131" w:rsidRPr="002C4131" w:rsidRDefault="004A261B" w:rsidP="0013347D">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19"/>
                  <w:enabled/>
                  <w:calcOnExit w:val="0"/>
                  <w:checkBox>
                    <w:sizeAuto/>
                    <w:default w:val="0"/>
                  </w:checkBox>
                </w:ffData>
              </w:fldChar>
            </w:r>
            <w:bookmarkStart w:id="14" w:name="Check19"/>
            <w:r>
              <w:instrText xml:space="preserve"> FORMCHECKBOX </w:instrText>
            </w:r>
            <w:r w:rsidR="00851BBB">
              <w:fldChar w:fldCharType="separate"/>
            </w:r>
            <w:r>
              <w:fldChar w:fldCharType="end"/>
            </w:r>
            <w:bookmarkEnd w:id="14"/>
          </w:p>
        </w:tc>
      </w:tr>
      <w:tr w:rsidR="002C4131" w:rsidRPr="002C4131" w14:paraId="28ABCEF6" w14:textId="77777777" w:rsidTr="0013347D">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7375" w:type="dxa"/>
            <w:vAlign w:val="center"/>
          </w:tcPr>
          <w:p w14:paraId="49751A0D" w14:textId="0023940D" w:rsidR="002C4131" w:rsidRPr="002C4131" w:rsidRDefault="002C4131" w:rsidP="0013347D">
            <w:pPr>
              <w:jc w:val="center"/>
              <w:rPr>
                <w:b w:val="0"/>
              </w:rPr>
            </w:pPr>
            <w:r w:rsidRPr="002C4131">
              <w:rPr>
                <w:b w:val="0"/>
              </w:rPr>
              <w:t xml:space="preserve">Detailed Budget and Budget Justification (Document </w:t>
            </w:r>
            <w:r w:rsidR="0013347D">
              <w:rPr>
                <w:b w:val="0"/>
              </w:rPr>
              <w:t>G</w:t>
            </w:r>
            <w:r w:rsidRPr="002C4131">
              <w:rPr>
                <w:b w:val="0"/>
              </w:rPr>
              <w:t>)</w:t>
            </w:r>
          </w:p>
        </w:tc>
        <w:tc>
          <w:tcPr>
            <w:tcW w:w="1975" w:type="dxa"/>
            <w:vAlign w:val="center"/>
          </w:tcPr>
          <w:p w14:paraId="2C753CD7" w14:textId="6CF5E18C" w:rsidR="002C4131" w:rsidRPr="002C4131" w:rsidRDefault="004A261B" w:rsidP="0013347D">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20"/>
                  <w:enabled/>
                  <w:calcOnExit w:val="0"/>
                  <w:checkBox>
                    <w:sizeAuto/>
                    <w:default w:val="0"/>
                  </w:checkBox>
                </w:ffData>
              </w:fldChar>
            </w:r>
            <w:bookmarkStart w:id="15" w:name="Check20"/>
            <w:r>
              <w:instrText xml:space="preserve"> FORMCHECKBOX </w:instrText>
            </w:r>
            <w:r w:rsidR="00851BBB">
              <w:fldChar w:fldCharType="separate"/>
            </w:r>
            <w:r>
              <w:fldChar w:fldCharType="end"/>
            </w:r>
            <w:bookmarkEnd w:id="15"/>
          </w:p>
        </w:tc>
      </w:tr>
    </w:tbl>
    <w:p w14:paraId="622F7873" w14:textId="77777777" w:rsidR="002C4131" w:rsidRPr="002C4131" w:rsidRDefault="002C4131" w:rsidP="002C4131"/>
    <w:p w14:paraId="522CBFC0" w14:textId="77777777" w:rsidR="002C4131" w:rsidRPr="002C4131" w:rsidRDefault="002C4131" w:rsidP="002C4131">
      <w:pPr>
        <w:tabs>
          <w:tab w:val="left" w:pos="4788"/>
        </w:tabs>
      </w:pPr>
      <w:r w:rsidRPr="002C4131">
        <w:rPr>
          <w:b/>
        </w:rPr>
        <w:t>Submit completed application documents via e-mail to:</w:t>
      </w:r>
      <w:r w:rsidRPr="002C4131">
        <w:t xml:space="preserve"> </w:t>
      </w:r>
      <w:hyperlink r:id="rId8" w:history="1">
        <w:r w:rsidRPr="002C4131">
          <w:rPr>
            <w:color w:val="0000FF"/>
            <w:u w:val="single"/>
          </w:rPr>
          <w:t>AlzheimersD@cdph.ca.gov</w:t>
        </w:r>
      </w:hyperlink>
    </w:p>
    <w:p w14:paraId="34889D78" w14:textId="77777777" w:rsidR="002C4131" w:rsidRPr="002C4131" w:rsidRDefault="002C4131" w:rsidP="002C4131">
      <w:pPr>
        <w:spacing w:after="160"/>
      </w:pPr>
      <w:r w:rsidRPr="002C4131">
        <w:br w:type="page"/>
      </w:r>
    </w:p>
    <w:bookmarkEnd w:id="4"/>
    <w:p w14:paraId="780DE0C1" w14:textId="77777777" w:rsidR="002C4131" w:rsidRPr="002C4131" w:rsidRDefault="002C4131" w:rsidP="002C4131">
      <w:pPr>
        <w:sectPr w:rsidR="002C4131" w:rsidRPr="002C4131" w:rsidSect="00334C11">
          <w:footerReference w:type="default" r:id="rId9"/>
          <w:footerReference w:type="first" r:id="rId10"/>
          <w:footnotePr>
            <w:numFmt w:val="lowerLetter"/>
          </w:footnotePr>
          <w:endnotePr>
            <w:numFmt w:val="decimal"/>
          </w:endnotePr>
          <w:type w:val="continuous"/>
          <w:pgSz w:w="12240" w:h="15840"/>
          <w:pgMar w:top="1440" w:right="1440" w:bottom="1440" w:left="1440" w:header="720" w:footer="720" w:gutter="0"/>
          <w:cols w:space="720"/>
          <w:titlePg/>
          <w:docGrid w:linePitch="360"/>
        </w:sectPr>
      </w:pPr>
    </w:p>
    <w:p w14:paraId="477435FD" w14:textId="36B13E86" w:rsidR="002C4131" w:rsidRPr="002C4131" w:rsidRDefault="002C4131" w:rsidP="00017902">
      <w:pPr>
        <w:pStyle w:val="Heading1"/>
      </w:pPr>
      <w:bookmarkStart w:id="16" w:name="_Document_B:_Grantee"/>
      <w:bookmarkStart w:id="17" w:name="_Toc19811445"/>
      <w:bookmarkEnd w:id="16"/>
      <w:r w:rsidRPr="002C4131">
        <w:lastRenderedPageBreak/>
        <w:t>Document B</w:t>
      </w:r>
      <w:r w:rsidR="002C6C6F">
        <w:t>.</w:t>
      </w:r>
      <w:r w:rsidRPr="002C4131">
        <w:t xml:space="preserve"> Grantee Information Form</w:t>
      </w:r>
      <w:bookmarkEnd w:id="17"/>
    </w:p>
    <w:p w14:paraId="3935E3B2" w14:textId="77777777" w:rsidR="002C4131" w:rsidRPr="002C4131" w:rsidRDefault="002C4131" w:rsidP="00457F57">
      <w:pPr>
        <w:numPr>
          <w:ilvl w:val="0"/>
          <w:numId w:val="2"/>
        </w:numPr>
        <w:shd w:val="clear" w:color="auto" w:fill="FFFFFF" w:themeFill="background1"/>
        <w:spacing w:line="360" w:lineRule="auto"/>
        <w:rPr>
          <w:b/>
        </w:rPr>
      </w:pPr>
      <w:bookmarkStart w:id="18" w:name="_Hlk21597467"/>
      <w:r w:rsidRPr="002C4131">
        <w:rPr>
          <w:b/>
        </w:rPr>
        <w:t>Organization</w:t>
      </w:r>
    </w:p>
    <w:p w14:paraId="2430A0F1" w14:textId="77777777" w:rsidR="00457F57" w:rsidRPr="00457F57" w:rsidRDefault="00457F57" w:rsidP="00457F57">
      <w:pPr>
        <w:spacing w:line="360" w:lineRule="auto"/>
        <w:ind w:left="360"/>
      </w:pPr>
      <w:r w:rsidRPr="002C4131">
        <w:rPr>
          <w:b/>
        </w:rPr>
        <w:t>Federal Tax ID#:</w:t>
      </w:r>
      <w:r>
        <w:rPr>
          <w:b/>
        </w:rPr>
        <w:t xml:space="preserve"> </w:t>
      </w:r>
      <w:r w:rsidRPr="00457F57">
        <w:fldChar w:fldCharType="begin">
          <w:ffData>
            <w:name w:val="Text6"/>
            <w:enabled/>
            <w:calcOnExit w:val="0"/>
            <w:textInput>
              <w:type w:val="number"/>
              <w:format w:val="0"/>
            </w:textInput>
          </w:ffData>
        </w:fldChar>
      </w:r>
      <w:bookmarkStart w:id="19" w:name="Text6"/>
      <w:r w:rsidRPr="00457F57">
        <w:instrText xml:space="preserve"> FORMTEXT </w:instrText>
      </w:r>
      <w:r w:rsidRPr="00457F57">
        <w:fldChar w:fldCharType="separate"/>
      </w:r>
      <w:r w:rsidRPr="00457F57">
        <w:t> </w:t>
      </w:r>
      <w:r w:rsidRPr="00457F57">
        <w:t> </w:t>
      </w:r>
      <w:r w:rsidRPr="00457F57">
        <w:t> </w:t>
      </w:r>
      <w:r w:rsidRPr="00457F57">
        <w:t> </w:t>
      </w:r>
      <w:r w:rsidRPr="00457F57">
        <w:t> </w:t>
      </w:r>
      <w:r w:rsidRPr="00457F57">
        <w:fldChar w:fldCharType="end"/>
      </w:r>
      <w:bookmarkEnd w:id="19"/>
    </w:p>
    <w:p w14:paraId="789B0BC6" w14:textId="77777777" w:rsidR="00457F57" w:rsidRPr="00457F57" w:rsidRDefault="00457F57" w:rsidP="00457F57">
      <w:pPr>
        <w:spacing w:line="360" w:lineRule="auto"/>
        <w:ind w:left="360"/>
      </w:pPr>
      <w:r w:rsidRPr="002C4131">
        <w:rPr>
          <w:b/>
        </w:rPr>
        <w:t>Name:</w:t>
      </w:r>
      <w:r>
        <w:rPr>
          <w:b/>
        </w:rPr>
        <w:t xml:space="preserve"> </w:t>
      </w:r>
      <w:r w:rsidRPr="00457F57">
        <w:fldChar w:fldCharType="begin">
          <w:ffData>
            <w:name w:val="Text6"/>
            <w:enabled/>
            <w:calcOnExit w:val="0"/>
            <w:textInput/>
          </w:ffData>
        </w:fldChar>
      </w:r>
      <w:r w:rsidRPr="00457F57">
        <w:instrText xml:space="preserve"> FORMTEXT </w:instrText>
      </w:r>
      <w:r w:rsidRPr="00457F57">
        <w:fldChar w:fldCharType="separate"/>
      </w:r>
      <w:r w:rsidRPr="00457F57">
        <w:rPr>
          <w:noProof/>
        </w:rPr>
        <w:t> </w:t>
      </w:r>
      <w:r w:rsidRPr="00457F57">
        <w:rPr>
          <w:noProof/>
        </w:rPr>
        <w:t> </w:t>
      </w:r>
      <w:r w:rsidRPr="00457F57">
        <w:rPr>
          <w:noProof/>
        </w:rPr>
        <w:t> </w:t>
      </w:r>
      <w:r w:rsidRPr="00457F57">
        <w:rPr>
          <w:noProof/>
        </w:rPr>
        <w:t> </w:t>
      </w:r>
      <w:r w:rsidRPr="00457F57">
        <w:rPr>
          <w:noProof/>
        </w:rPr>
        <w:t> </w:t>
      </w:r>
      <w:r w:rsidRPr="00457F57">
        <w:fldChar w:fldCharType="end"/>
      </w:r>
    </w:p>
    <w:p w14:paraId="6F1F9D0B" w14:textId="77777777" w:rsidR="00457F57" w:rsidRPr="00457F57" w:rsidRDefault="00457F57" w:rsidP="00457F57">
      <w:pPr>
        <w:spacing w:line="360" w:lineRule="auto"/>
        <w:ind w:left="360"/>
      </w:pPr>
      <w:r w:rsidRPr="002C4131">
        <w:rPr>
          <w:b/>
        </w:rPr>
        <w:t>Mailing Address:</w:t>
      </w:r>
      <w:r>
        <w:rPr>
          <w:b/>
        </w:rPr>
        <w:t xml:space="preserve"> </w:t>
      </w:r>
      <w:r w:rsidRPr="00457F57">
        <w:fldChar w:fldCharType="begin">
          <w:ffData>
            <w:name w:val="Text6"/>
            <w:enabled/>
            <w:calcOnExit w:val="0"/>
            <w:textInput/>
          </w:ffData>
        </w:fldChar>
      </w:r>
      <w:r w:rsidRPr="00457F57">
        <w:instrText xml:space="preserve"> FORMTEXT </w:instrText>
      </w:r>
      <w:r w:rsidRPr="00457F57">
        <w:fldChar w:fldCharType="separate"/>
      </w:r>
      <w:r w:rsidRPr="00457F57">
        <w:rPr>
          <w:noProof/>
        </w:rPr>
        <w:t> </w:t>
      </w:r>
      <w:r w:rsidRPr="00457F57">
        <w:rPr>
          <w:noProof/>
        </w:rPr>
        <w:t> </w:t>
      </w:r>
      <w:r w:rsidRPr="00457F57">
        <w:rPr>
          <w:noProof/>
        </w:rPr>
        <w:t> </w:t>
      </w:r>
      <w:r w:rsidRPr="00457F57">
        <w:rPr>
          <w:noProof/>
        </w:rPr>
        <w:t> </w:t>
      </w:r>
      <w:r w:rsidRPr="00457F57">
        <w:rPr>
          <w:noProof/>
        </w:rPr>
        <w:t> </w:t>
      </w:r>
      <w:r w:rsidRPr="00457F57">
        <w:fldChar w:fldCharType="end"/>
      </w:r>
    </w:p>
    <w:p w14:paraId="2AD8A16A" w14:textId="77777777" w:rsidR="00457F57" w:rsidRPr="00457F57" w:rsidRDefault="00457F57" w:rsidP="00457F57">
      <w:pPr>
        <w:spacing w:line="360" w:lineRule="auto"/>
        <w:ind w:left="360"/>
      </w:pPr>
      <w:r w:rsidRPr="002C4131">
        <w:rPr>
          <w:b/>
        </w:rPr>
        <w:t>Street Address:</w:t>
      </w:r>
      <w:r>
        <w:rPr>
          <w:b/>
        </w:rPr>
        <w:t xml:space="preserve"> </w:t>
      </w:r>
      <w:r w:rsidRPr="00457F57">
        <w:fldChar w:fldCharType="begin">
          <w:ffData>
            <w:name w:val="Text6"/>
            <w:enabled/>
            <w:calcOnExit w:val="0"/>
            <w:textInput/>
          </w:ffData>
        </w:fldChar>
      </w:r>
      <w:r w:rsidRPr="00457F57">
        <w:instrText xml:space="preserve"> FORMTEXT </w:instrText>
      </w:r>
      <w:r w:rsidRPr="00457F57">
        <w:fldChar w:fldCharType="separate"/>
      </w:r>
      <w:r w:rsidRPr="00457F57">
        <w:rPr>
          <w:noProof/>
        </w:rPr>
        <w:t> </w:t>
      </w:r>
      <w:r w:rsidRPr="00457F57">
        <w:rPr>
          <w:noProof/>
        </w:rPr>
        <w:t> </w:t>
      </w:r>
      <w:r w:rsidRPr="00457F57">
        <w:rPr>
          <w:noProof/>
        </w:rPr>
        <w:t> </w:t>
      </w:r>
      <w:r w:rsidRPr="00457F57">
        <w:rPr>
          <w:noProof/>
        </w:rPr>
        <w:t> </w:t>
      </w:r>
      <w:r w:rsidRPr="00457F57">
        <w:rPr>
          <w:noProof/>
        </w:rPr>
        <w:t> </w:t>
      </w:r>
      <w:r w:rsidRPr="00457F57">
        <w:fldChar w:fldCharType="end"/>
      </w:r>
    </w:p>
    <w:p w14:paraId="53B52112" w14:textId="77777777" w:rsidR="00457F57" w:rsidRPr="00457F57" w:rsidRDefault="00457F57" w:rsidP="00457F57">
      <w:pPr>
        <w:spacing w:line="360" w:lineRule="auto"/>
        <w:ind w:left="360"/>
      </w:pPr>
      <w:r w:rsidRPr="002C4131">
        <w:rPr>
          <w:b/>
        </w:rPr>
        <w:t>County:</w:t>
      </w:r>
      <w:r>
        <w:rPr>
          <w:b/>
        </w:rPr>
        <w:t xml:space="preserve"> </w:t>
      </w:r>
      <w:r w:rsidRPr="00457F57">
        <w:fldChar w:fldCharType="begin">
          <w:ffData>
            <w:name w:val="Text6"/>
            <w:enabled/>
            <w:calcOnExit w:val="0"/>
            <w:textInput/>
          </w:ffData>
        </w:fldChar>
      </w:r>
      <w:r w:rsidRPr="00457F57">
        <w:instrText xml:space="preserve"> FORMTEXT </w:instrText>
      </w:r>
      <w:r w:rsidRPr="00457F57">
        <w:fldChar w:fldCharType="separate"/>
      </w:r>
      <w:r w:rsidRPr="00457F57">
        <w:rPr>
          <w:noProof/>
        </w:rPr>
        <w:t> </w:t>
      </w:r>
      <w:r w:rsidRPr="00457F57">
        <w:rPr>
          <w:noProof/>
        </w:rPr>
        <w:t> </w:t>
      </w:r>
      <w:r w:rsidRPr="00457F57">
        <w:rPr>
          <w:noProof/>
        </w:rPr>
        <w:t> </w:t>
      </w:r>
      <w:r w:rsidRPr="00457F57">
        <w:rPr>
          <w:noProof/>
        </w:rPr>
        <w:t> </w:t>
      </w:r>
      <w:r w:rsidRPr="00457F57">
        <w:rPr>
          <w:noProof/>
        </w:rPr>
        <w:t> </w:t>
      </w:r>
      <w:r w:rsidRPr="00457F57">
        <w:fldChar w:fldCharType="end"/>
      </w:r>
    </w:p>
    <w:p w14:paraId="66C286E7" w14:textId="77777777" w:rsidR="00457F57" w:rsidRPr="00457F57" w:rsidRDefault="00457F57" w:rsidP="00457F57">
      <w:pPr>
        <w:spacing w:line="360" w:lineRule="auto"/>
        <w:ind w:left="360"/>
      </w:pPr>
      <w:r w:rsidRPr="002C4131">
        <w:rPr>
          <w:b/>
        </w:rPr>
        <w:t>Phone / Fax:</w:t>
      </w:r>
      <w:r>
        <w:rPr>
          <w:b/>
        </w:rPr>
        <w:t xml:space="preserve"> </w:t>
      </w:r>
      <w:r w:rsidRPr="00457F57">
        <w:fldChar w:fldCharType="begin">
          <w:ffData>
            <w:name w:val="Text6"/>
            <w:enabled/>
            <w:calcOnExit w:val="0"/>
            <w:textInput/>
          </w:ffData>
        </w:fldChar>
      </w:r>
      <w:r w:rsidRPr="00457F57">
        <w:instrText xml:space="preserve"> FORMTEXT </w:instrText>
      </w:r>
      <w:r w:rsidRPr="00457F57">
        <w:fldChar w:fldCharType="separate"/>
      </w:r>
      <w:r w:rsidRPr="00457F57">
        <w:rPr>
          <w:noProof/>
        </w:rPr>
        <w:t> </w:t>
      </w:r>
      <w:r w:rsidRPr="00457F57">
        <w:rPr>
          <w:noProof/>
        </w:rPr>
        <w:t> </w:t>
      </w:r>
      <w:r w:rsidRPr="00457F57">
        <w:rPr>
          <w:noProof/>
        </w:rPr>
        <w:t> </w:t>
      </w:r>
      <w:r w:rsidRPr="00457F57">
        <w:rPr>
          <w:noProof/>
        </w:rPr>
        <w:t> </w:t>
      </w:r>
      <w:r w:rsidRPr="00457F57">
        <w:rPr>
          <w:noProof/>
        </w:rPr>
        <w:t> </w:t>
      </w:r>
      <w:r w:rsidRPr="00457F57">
        <w:fldChar w:fldCharType="end"/>
      </w:r>
    </w:p>
    <w:p w14:paraId="4FBE442D" w14:textId="77777777" w:rsidR="00457F57" w:rsidRPr="00457F57" w:rsidRDefault="00457F57" w:rsidP="00457F57">
      <w:pPr>
        <w:spacing w:line="360" w:lineRule="auto"/>
        <w:ind w:left="360"/>
      </w:pPr>
      <w:r w:rsidRPr="002C4131">
        <w:rPr>
          <w:b/>
        </w:rPr>
        <w:t>Website:</w:t>
      </w:r>
      <w:r>
        <w:rPr>
          <w:b/>
        </w:rPr>
        <w:t xml:space="preserve"> </w:t>
      </w:r>
      <w:r w:rsidRPr="00457F57">
        <w:fldChar w:fldCharType="begin">
          <w:ffData>
            <w:name w:val="Text6"/>
            <w:enabled/>
            <w:calcOnExit w:val="0"/>
            <w:textInput/>
          </w:ffData>
        </w:fldChar>
      </w:r>
      <w:r w:rsidRPr="00457F57">
        <w:instrText xml:space="preserve"> FORMTEXT </w:instrText>
      </w:r>
      <w:r w:rsidRPr="00457F57">
        <w:fldChar w:fldCharType="separate"/>
      </w:r>
      <w:r w:rsidRPr="00457F57">
        <w:rPr>
          <w:noProof/>
        </w:rPr>
        <w:t> </w:t>
      </w:r>
      <w:r w:rsidRPr="00457F57">
        <w:rPr>
          <w:noProof/>
        </w:rPr>
        <w:t> </w:t>
      </w:r>
      <w:r w:rsidRPr="00457F57">
        <w:rPr>
          <w:noProof/>
        </w:rPr>
        <w:t> </w:t>
      </w:r>
      <w:r w:rsidRPr="00457F57">
        <w:rPr>
          <w:noProof/>
        </w:rPr>
        <w:t> </w:t>
      </w:r>
      <w:r w:rsidRPr="00457F57">
        <w:rPr>
          <w:noProof/>
        </w:rPr>
        <w:t> </w:t>
      </w:r>
      <w:r w:rsidRPr="00457F57">
        <w:fldChar w:fldCharType="end"/>
      </w:r>
    </w:p>
    <w:p w14:paraId="269A4EF5" w14:textId="699BB174" w:rsidR="004F4B92" w:rsidRPr="004F4B92" w:rsidRDefault="002C4131" w:rsidP="00457F57">
      <w:pPr>
        <w:numPr>
          <w:ilvl w:val="0"/>
          <w:numId w:val="2"/>
        </w:numPr>
        <w:spacing w:before="240" w:line="360" w:lineRule="auto"/>
        <w:rPr>
          <w:b/>
        </w:rPr>
      </w:pPr>
      <w:r w:rsidRPr="002C4131">
        <w:rPr>
          <w:b/>
        </w:rPr>
        <w:t>Grant Signatory</w:t>
      </w:r>
    </w:p>
    <w:p w14:paraId="1220DA89" w14:textId="77777777" w:rsidR="00457F57" w:rsidRPr="00457F57" w:rsidRDefault="00457F57" w:rsidP="00457F57">
      <w:pPr>
        <w:spacing w:line="360" w:lineRule="auto"/>
        <w:ind w:left="360"/>
      </w:pPr>
      <w:r w:rsidRPr="002C4131">
        <w:rPr>
          <w:b/>
        </w:rPr>
        <w:t>Name:</w:t>
      </w:r>
      <w:r>
        <w:rPr>
          <w:b/>
        </w:rPr>
        <w:t xml:space="preserve"> </w:t>
      </w:r>
      <w:r w:rsidRPr="00457F57">
        <w:fldChar w:fldCharType="begin">
          <w:ffData>
            <w:name w:val="Text6"/>
            <w:enabled/>
            <w:calcOnExit w:val="0"/>
            <w:textInput/>
          </w:ffData>
        </w:fldChar>
      </w:r>
      <w:r w:rsidRPr="00457F57">
        <w:instrText xml:space="preserve"> FORMTEXT </w:instrText>
      </w:r>
      <w:r w:rsidRPr="00457F57">
        <w:fldChar w:fldCharType="separate"/>
      </w:r>
      <w:r w:rsidRPr="00457F57">
        <w:rPr>
          <w:noProof/>
        </w:rPr>
        <w:t> </w:t>
      </w:r>
      <w:r w:rsidRPr="00457F57">
        <w:rPr>
          <w:noProof/>
        </w:rPr>
        <w:t> </w:t>
      </w:r>
      <w:r w:rsidRPr="00457F57">
        <w:rPr>
          <w:noProof/>
        </w:rPr>
        <w:t> </w:t>
      </w:r>
      <w:r w:rsidRPr="00457F57">
        <w:rPr>
          <w:noProof/>
        </w:rPr>
        <w:t> </w:t>
      </w:r>
      <w:r w:rsidRPr="00457F57">
        <w:rPr>
          <w:noProof/>
        </w:rPr>
        <w:t> </w:t>
      </w:r>
      <w:r w:rsidRPr="00457F57">
        <w:fldChar w:fldCharType="end"/>
      </w:r>
    </w:p>
    <w:p w14:paraId="116C6DD9" w14:textId="77777777" w:rsidR="00457F57" w:rsidRPr="00457F57" w:rsidRDefault="00457F57" w:rsidP="00457F57">
      <w:pPr>
        <w:spacing w:line="360" w:lineRule="auto"/>
        <w:ind w:left="360"/>
      </w:pPr>
      <w:r>
        <w:rPr>
          <w:b/>
        </w:rPr>
        <w:t xml:space="preserve">Title: </w:t>
      </w:r>
      <w:r w:rsidRPr="002C4131">
        <w:rPr>
          <w:b/>
        </w:rPr>
        <w:t xml:space="preserve"> </w:t>
      </w:r>
      <w:r w:rsidRPr="00457F57">
        <w:fldChar w:fldCharType="begin">
          <w:ffData>
            <w:name w:val="Text6"/>
            <w:enabled/>
            <w:calcOnExit w:val="0"/>
            <w:textInput/>
          </w:ffData>
        </w:fldChar>
      </w:r>
      <w:r w:rsidRPr="00457F57">
        <w:instrText xml:space="preserve"> FORMTEXT </w:instrText>
      </w:r>
      <w:r w:rsidRPr="00457F57">
        <w:fldChar w:fldCharType="separate"/>
      </w:r>
      <w:r w:rsidRPr="00457F57">
        <w:rPr>
          <w:noProof/>
        </w:rPr>
        <w:t> </w:t>
      </w:r>
      <w:r w:rsidRPr="00457F57">
        <w:rPr>
          <w:noProof/>
        </w:rPr>
        <w:t> </w:t>
      </w:r>
      <w:r w:rsidRPr="00457F57">
        <w:rPr>
          <w:noProof/>
        </w:rPr>
        <w:t> </w:t>
      </w:r>
      <w:r w:rsidRPr="00457F57">
        <w:rPr>
          <w:noProof/>
        </w:rPr>
        <w:t> </w:t>
      </w:r>
      <w:r w:rsidRPr="00457F57">
        <w:rPr>
          <w:noProof/>
        </w:rPr>
        <w:t> </w:t>
      </w:r>
      <w:r w:rsidRPr="00457F57">
        <w:fldChar w:fldCharType="end"/>
      </w:r>
    </w:p>
    <w:p w14:paraId="07BEDA87" w14:textId="77777777" w:rsidR="00457F57" w:rsidRPr="00457F57" w:rsidRDefault="00457F57" w:rsidP="00457F57">
      <w:pPr>
        <w:spacing w:line="360" w:lineRule="auto"/>
        <w:ind w:left="360"/>
      </w:pPr>
      <w:r w:rsidRPr="002C4131">
        <w:rPr>
          <w:b/>
        </w:rPr>
        <w:t>Mailing Address:</w:t>
      </w:r>
      <w:r>
        <w:rPr>
          <w:b/>
        </w:rPr>
        <w:t xml:space="preserve"> </w:t>
      </w:r>
      <w:r w:rsidRPr="00457F57">
        <w:fldChar w:fldCharType="begin">
          <w:ffData>
            <w:name w:val="Text6"/>
            <w:enabled/>
            <w:calcOnExit w:val="0"/>
            <w:textInput/>
          </w:ffData>
        </w:fldChar>
      </w:r>
      <w:r w:rsidRPr="00457F57">
        <w:instrText xml:space="preserve"> FORMTEXT </w:instrText>
      </w:r>
      <w:r w:rsidRPr="00457F57">
        <w:fldChar w:fldCharType="separate"/>
      </w:r>
      <w:r w:rsidRPr="00457F57">
        <w:rPr>
          <w:noProof/>
        </w:rPr>
        <w:t> </w:t>
      </w:r>
      <w:r w:rsidRPr="00457F57">
        <w:rPr>
          <w:noProof/>
        </w:rPr>
        <w:t> </w:t>
      </w:r>
      <w:r w:rsidRPr="00457F57">
        <w:rPr>
          <w:noProof/>
        </w:rPr>
        <w:t> </w:t>
      </w:r>
      <w:r w:rsidRPr="00457F57">
        <w:rPr>
          <w:noProof/>
        </w:rPr>
        <w:t> </w:t>
      </w:r>
      <w:r w:rsidRPr="00457F57">
        <w:rPr>
          <w:noProof/>
        </w:rPr>
        <w:t> </w:t>
      </w:r>
      <w:r w:rsidRPr="00457F57">
        <w:fldChar w:fldCharType="end"/>
      </w:r>
    </w:p>
    <w:p w14:paraId="3FD22577" w14:textId="77777777" w:rsidR="00457F57" w:rsidRPr="00457F57" w:rsidRDefault="00457F57" w:rsidP="00457F57">
      <w:pPr>
        <w:spacing w:line="360" w:lineRule="auto"/>
        <w:ind w:left="360"/>
      </w:pPr>
      <w:r w:rsidRPr="002C4131">
        <w:rPr>
          <w:b/>
        </w:rPr>
        <w:t>Street Address:</w:t>
      </w:r>
      <w:r>
        <w:rPr>
          <w:b/>
        </w:rPr>
        <w:t xml:space="preserve"> </w:t>
      </w:r>
      <w:r w:rsidRPr="00457F57">
        <w:fldChar w:fldCharType="begin">
          <w:ffData>
            <w:name w:val="Text6"/>
            <w:enabled/>
            <w:calcOnExit w:val="0"/>
            <w:textInput/>
          </w:ffData>
        </w:fldChar>
      </w:r>
      <w:r w:rsidRPr="00457F57">
        <w:instrText xml:space="preserve"> FORMTEXT </w:instrText>
      </w:r>
      <w:r w:rsidRPr="00457F57">
        <w:fldChar w:fldCharType="separate"/>
      </w:r>
      <w:r w:rsidRPr="00457F57">
        <w:rPr>
          <w:noProof/>
        </w:rPr>
        <w:t> </w:t>
      </w:r>
      <w:r w:rsidRPr="00457F57">
        <w:rPr>
          <w:noProof/>
        </w:rPr>
        <w:t> </w:t>
      </w:r>
      <w:r w:rsidRPr="00457F57">
        <w:rPr>
          <w:noProof/>
        </w:rPr>
        <w:t> </w:t>
      </w:r>
      <w:r w:rsidRPr="00457F57">
        <w:rPr>
          <w:noProof/>
        </w:rPr>
        <w:t> </w:t>
      </w:r>
      <w:r w:rsidRPr="00457F57">
        <w:rPr>
          <w:noProof/>
        </w:rPr>
        <w:t> </w:t>
      </w:r>
      <w:r w:rsidRPr="00457F57">
        <w:fldChar w:fldCharType="end"/>
      </w:r>
    </w:p>
    <w:p w14:paraId="7BF41773" w14:textId="77777777" w:rsidR="00457F57" w:rsidRPr="00457F57" w:rsidRDefault="00457F57" w:rsidP="00457F57">
      <w:pPr>
        <w:spacing w:line="360" w:lineRule="auto"/>
        <w:ind w:left="360"/>
      </w:pPr>
      <w:r w:rsidRPr="002C4131">
        <w:rPr>
          <w:b/>
        </w:rPr>
        <w:t>Phone / Fax:</w:t>
      </w:r>
      <w:r>
        <w:rPr>
          <w:b/>
        </w:rPr>
        <w:t xml:space="preserve"> </w:t>
      </w:r>
      <w:r w:rsidRPr="00457F57">
        <w:fldChar w:fldCharType="begin">
          <w:ffData>
            <w:name w:val="Text6"/>
            <w:enabled/>
            <w:calcOnExit w:val="0"/>
            <w:textInput/>
          </w:ffData>
        </w:fldChar>
      </w:r>
      <w:r w:rsidRPr="00457F57">
        <w:instrText xml:space="preserve"> FORMTEXT </w:instrText>
      </w:r>
      <w:r w:rsidRPr="00457F57">
        <w:fldChar w:fldCharType="separate"/>
      </w:r>
      <w:r w:rsidRPr="00457F57">
        <w:rPr>
          <w:noProof/>
        </w:rPr>
        <w:t> </w:t>
      </w:r>
      <w:r w:rsidRPr="00457F57">
        <w:rPr>
          <w:noProof/>
        </w:rPr>
        <w:t> </w:t>
      </w:r>
      <w:r w:rsidRPr="00457F57">
        <w:rPr>
          <w:noProof/>
        </w:rPr>
        <w:t> </w:t>
      </w:r>
      <w:r w:rsidRPr="00457F57">
        <w:rPr>
          <w:noProof/>
        </w:rPr>
        <w:t> </w:t>
      </w:r>
      <w:r w:rsidRPr="00457F57">
        <w:rPr>
          <w:noProof/>
        </w:rPr>
        <w:t> </w:t>
      </w:r>
      <w:r w:rsidRPr="00457F57">
        <w:fldChar w:fldCharType="end"/>
      </w:r>
    </w:p>
    <w:p w14:paraId="5E349315" w14:textId="77777777" w:rsidR="00457F57" w:rsidRPr="00457F57" w:rsidRDefault="00457F57" w:rsidP="00457F57">
      <w:pPr>
        <w:spacing w:line="360" w:lineRule="auto"/>
        <w:ind w:left="360"/>
      </w:pPr>
      <w:r>
        <w:rPr>
          <w:b/>
        </w:rPr>
        <w:t>E-mail</w:t>
      </w:r>
      <w:r w:rsidRPr="002C4131">
        <w:rPr>
          <w:b/>
        </w:rPr>
        <w:t>:</w:t>
      </w:r>
      <w:r>
        <w:rPr>
          <w:b/>
        </w:rPr>
        <w:t xml:space="preserve"> </w:t>
      </w:r>
      <w:r w:rsidRPr="00457F57">
        <w:fldChar w:fldCharType="begin">
          <w:ffData>
            <w:name w:val="Text6"/>
            <w:enabled/>
            <w:calcOnExit w:val="0"/>
            <w:textInput/>
          </w:ffData>
        </w:fldChar>
      </w:r>
      <w:r w:rsidRPr="00457F57">
        <w:instrText xml:space="preserve"> FORMTEXT </w:instrText>
      </w:r>
      <w:r w:rsidRPr="00457F57">
        <w:fldChar w:fldCharType="separate"/>
      </w:r>
      <w:r w:rsidRPr="00457F57">
        <w:rPr>
          <w:noProof/>
        </w:rPr>
        <w:t> </w:t>
      </w:r>
      <w:r w:rsidRPr="00457F57">
        <w:rPr>
          <w:noProof/>
        </w:rPr>
        <w:t> </w:t>
      </w:r>
      <w:r w:rsidRPr="00457F57">
        <w:rPr>
          <w:noProof/>
        </w:rPr>
        <w:t> </w:t>
      </w:r>
      <w:r w:rsidRPr="00457F57">
        <w:rPr>
          <w:noProof/>
        </w:rPr>
        <w:t> </w:t>
      </w:r>
      <w:r w:rsidRPr="00457F57">
        <w:rPr>
          <w:noProof/>
        </w:rPr>
        <w:t> </w:t>
      </w:r>
      <w:r w:rsidRPr="00457F57">
        <w:fldChar w:fldCharType="end"/>
      </w:r>
    </w:p>
    <w:p w14:paraId="1EE47A62" w14:textId="77777777" w:rsidR="002C4131" w:rsidRPr="002C4131" w:rsidRDefault="002C4131" w:rsidP="00457F57">
      <w:pPr>
        <w:numPr>
          <w:ilvl w:val="0"/>
          <w:numId w:val="2"/>
        </w:numPr>
        <w:spacing w:before="240" w:line="360" w:lineRule="auto"/>
        <w:rPr>
          <w:b/>
        </w:rPr>
      </w:pPr>
      <w:r w:rsidRPr="002C4131">
        <w:rPr>
          <w:b/>
        </w:rPr>
        <w:t>Project Director</w:t>
      </w:r>
    </w:p>
    <w:p w14:paraId="788E4DBD" w14:textId="77777777" w:rsidR="00457F57" w:rsidRPr="00457F57" w:rsidRDefault="00457F57" w:rsidP="00457F57">
      <w:pPr>
        <w:spacing w:line="360" w:lineRule="auto"/>
        <w:ind w:left="360"/>
      </w:pPr>
      <w:r w:rsidRPr="002C4131">
        <w:rPr>
          <w:b/>
        </w:rPr>
        <w:t>Name:</w:t>
      </w:r>
      <w:r>
        <w:rPr>
          <w:b/>
        </w:rPr>
        <w:t xml:space="preserve"> </w:t>
      </w:r>
      <w:r w:rsidRPr="00457F57">
        <w:fldChar w:fldCharType="begin">
          <w:ffData>
            <w:name w:val="Text6"/>
            <w:enabled/>
            <w:calcOnExit w:val="0"/>
            <w:textInput/>
          </w:ffData>
        </w:fldChar>
      </w:r>
      <w:r w:rsidRPr="00457F57">
        <w:instrText xml:space="preserve"> FORMTEXT </w:instrText>
      </w:r>
      <w:r w:rsidRPr="00457F57">
        <w:fldChar w:fldCharType="separate"/>
      </w:r>
      <w:r w:rsidRPr="00457F57">
        <w:rPr>
          <w:noProof/>
        </w:rPr>
        <w:t> </w:t>
      </w:r>
      <w:r w:rsidRPr="00457F57">
        <w:rPr>
          <w:noProof/>
        </w:rPr>
        <w:t> </w:t>
      </w:r>
      <w:r w:rsidRPr="00457F57">
        <w:rPr>
          <w:noProof/>
        </w:rPr>
        <w:t> </w:t>
      </w:r>
      <w:r w:rsidRPr="00457F57">
        <w:rPr>
          <w:noProof/>
        </w:rPr>
        <w:t> </w:t>
      </w:r>
      <w:r w:rsidRPr="00457F57">
        <w:rPr>
          <w:noProof/>
        </w:rPr>
        <w:t> </w:t>
      </w:r>
      <w:r w:rsidRPr="00457F57">
        <w:fldChar w:fldCharType="end"/>
      </w:r>
    </w:p>
    <w:p w14:paraId="06493563" w14:textId="77777777" w:rsidR="00457F57" w:rsidRPr="00457F57" w:rsidRDefault="00457F57" w:rsidP="00457F57">
      <w:pPr>
        <w:spacing w:line="360" w:lineRule="auto"/>
        <w:ind w:left="360"/>
      </w:pPr>
      <w:r>
        <w:rPr>
          <w:b/>
        </w:rPr>
        <w:t xml:space="preserve">Title: </w:t>
      </w:r>
      <w:r w:rsidRPr="002C4131">
        <w:rPr>
          <w:b/>
        </w:rPr>
        <w:t xml:space="preserve"> </w:t>
      </w:r>
      <w:r w:rsidRPr="00457F57">
        <w:fldChar w:fldCharType="begin">
          <w:ffData>
            <w:name w:val="Text6"/>
            <w:enabled/>
            <w:calcOnExit w:val="0"/>
            <w:textInput/>
          </w:ffData>
        </w:fldChar>
      </w:r>
      <w:r w:rsidRPr="00457F57">
        <w:instrText xml:space="preserve"> FORMTEXT </w:instrText>
      </w:r>
      <w:r w:rsidRPr="00457F57">
        <w:fldChar w:fldCharType="separate"/>
      </w:r>
      <w:r w:rsidRPr="00457F57">
        <w:rPr>
          <w:noProof/>
        </w:rPr>
        <w:t> </w:t>
      </w:r>
      <w:r w:rsidRPr="00457F57">
        <w:rPr>
          <w:noProof/>
        </w:rPr>
        <w:t> </w:t>
      </w:r>
      <w:r w:rsidRPr="00457F57">
        <w:rPr>
          <w:noProof/>
        </w:rPr>
        <w:t> </w:t>
      </w:r>
      <w:r w:rsidRPr="00457F57">
        <w:rPr>
          <w:noProof/>
        </w:rPr>
        <w:t> </w:t>
      </w:r>
      <w:r w:rsidRPr="00457F57">
        <w:rPr>
          <w:noProof/>
        </w:rPr>
        <w:t> </w:t>
      </w:r>
      <w:r w:rsidRPr="00457F57">
        <w:fldChar w:fldCharType="end"/>
      </w:r>
    </w:p>
    <w:p w14:paraId="4191D5D4" w14:textId="77777777" w:rsidR="00457F57" w:rsidRPr="00457F57" w:rsidRDefault="00457F57" w:rsidP="00457F57">
      <w:pPr>
        <w:spacing w:line="360" w:lineRule="auto"/>
        <w:ind w:left="360"/>
      </w:pPr>
      <w:r w:rsidRPr="002C4131">
        <w:rPr>
          <w:b/>
        </w:rPr>
        <w:t>Mailing Address:</w:t>
      </w:r>
      <w:r>
        <w:rPr>
          <w:b/>
        </w:rPr>
        <w:t xml:space="preserve"> </w:t>
      </w:r>
      <w:r w:rsidRPr="00457F57">
        <w:fldChar w:fldCharType="begin">
          <w:ffData>
            <w:name w:val="Text6"/>
            <w:enabled/>
            <w:calcOnExit w:val="0"/>
            <w:textInput/>
          </w:ffData>
        </w:fldChar>
      </w:r>
      <w:r w:rsidRPr="00457F57">
        <w:instrText xml:space="preserve"> FORMTEXT </w:instrText>
      </w:r>
      <w:r w:rsidRPr="00457F57">
        <w:fldChar w:fldCharType="separate"/>
      </w:r>
      <w:r w:rsidRPr="00457F57">
        <w:rPr>
          <w:noProof/>
        </w:rPr>
        <w:t> </w:t>
      </w:r>
      <w:r w:rsidRPr="00457F57">
        <w:rPr>
          <w:noProof/>
        </w:rPr>
        <w:t> </w:t>
      </w:r>
      <w:r w:rsidRPr="00457F57">
        <w:rPr>
          <w:noProof/>
        </w:rPr>
        <w:t> </w:t>
      </w:r>
      <w:r w:rsidRPr="00457F57">
        <w:rPr>
          <w:noProof/>
        </w:rPr>
        <w:t> </w:t>
      </w:r>
      <w:r w:rsidRPr="00457F57">
        <w:rPr>
          <w:noProof/>
        </w:rPr>
        <w:t> </w:t>
      </w:r>
      <w:r w:rsidRPr="00457F57">
        <w:fldChar w:fldCharType="end"/>
      </w:r>
    </w:p>
    <w:p w14:paraId="12C50F11" w14:textId="77777777" w:rsidR="00457F57" w:rsidRPr="00457F57" w:rsidRDefault="00457F57" w:rsidP="00457F57">
      <w:pPr>
        <w:spacing w:line="360" w:lineRule="auto"/>
        <w:ind w:left="360"/>
      </w:pPr>
      <w:r w:rsidRPr="002C4131">
        <w:rPr>
          <w:b/>
        </w:rPr>
        <w:t>Street Address:</w:t>
      </w:r>
      <w:r>
        <w:rPr>
          <w:b/>
        </w:rPr>
        <w:t xml:space="preserve"> </w:t>
      </w:r>
      <w:r w:rsidRPr="00457F57">
        <w:fldChar w:fldCharType="begin">
          <w:ffData>
            <w:name w:val="Text6"/>
            <w:enabled/>
            <w:calcOnExit w:val="0"/>
            <w:textInput/>
          </w:ffData>
        </w:fldChar>
      </w:r>
      <w:r w:rsidRPr="00457F57">
        <w:instrText xml:space="preserve"> FORMTEXT </w:instrText>
      </w:r>
      <w:r w:rsidRPr="00457F57">
        <w:fldChar w:fldCharType="separate"/>
      </w:r>
      <w:r w:rsidRPr="00457F57">
        <w:rPr>
          <w:noProof/>
        </w:rPr>
        <w:t> </w:t>
      </w:r>
      <w:r w:rsidRPr="00457F57">
        <w:rPr>
          <w:noProof/>
        </w:rPr>
        <w:t> </w:t>
      </w:r>
      <w:r w:rsidRPr="00457F57">
        <w:rPr>
          <w:noProof/>
        </w:rPr>
        <w:t> </w:t>
      </w:r>
      <w:r w:rsidRPr="00457F57">
        <w:rPr>
          <w:noProof/>
        </w:rPr>
        <w:t> </w:t>
      </w:r>
      <w:r w:rsidRPr="00457F57">
        <w:rPr>
          <w:noProof/>
        </w:rPr>
        <w:t> </w:t>
      </w:r>
      <w:r w:rsidRPr="00457F57">
        <w:fldChar w:fldCharType="end"/>
      </w:r>
    </w:p>
    <w:p w14:paraId="2CDFCBFB" w14:textId="77777777" w:rsidR="00457F57" w:rsidRPr="00457F57" w:rsidRDefault="00457F57" w:rsidP="00457F57">
      <w:pPr>
        <w:spacing w:line="360" w:lineRule="auto"/>
        <w:ind w:left="360"/>
      </w:pPr>
      <w:r w:rsidRPr="002C4131">
        <w:rPr>
          <w:b/>
        </w:rPr>
        <w:t>Phone / Fax:</w:t>
      </w:r>
      <w:r>
        <w:rPr>
          <w:b/>
        </w:rPr>
        <w:t xml:space="preserve"> </w:t>
      </w:r>
      <w:r w:rsidRPr="00457F57">
        <w:fldChar w:fldCharType="begin">
          <w:ffData>
            <w:name w:val="Text6"/>
            <w:enabled/>
            <w:calcOnExit w:val="0"/>
            <w:textInput/>
          </w:ffData>
        </w:fldChar>
      </w:r>
      <w:r w:rsidRPr="00457F57">
        <w:instrText xml:space="preserve"> FORMTEXT </w:instrText>
      </w:r>
      <w:r w:rsidRPr="00457F57">
        <w:fldChar w:fldCharType="separate"/>
      </w:r>
      <w:r w:rsidRPr="00457F57">
        <w:rPr>
          <w:noProof/>
        </w:rPr>
        <w:t> </w:t>
      </w:r>
      <w:r w:rsidRPr="00457F57">
        <w:rPr>
          <w:noProof/>
        </w:rPr>
        <w:t> </w:t>
      </w:r>
      <w:r w:rsidRPr="00457F57">
        <w:rPr>
          <w:noProof/>
        </w:rPr>
        <w:t> </w:t>
      </w:r>
      <w:r w:rsidRPr="00457F57">
        <w:rPr>
          <w:noProof/>
        </w:rPr>
        <w:t> </w:t>
      </w:r>
      <w:r w:rsidRPr="00457F57">
        <w:rPr>
          <w:noProof/>
        </w:rPr>
        <w:t> </w:t>
      </w:r>
      <w:r w:rsidRPr="00457F57">
        <w:fldChar w:fldCharType="end"/>
      </w:r>
    </w:p>
    <w:p w14:paraId="20A116A1" w14:textId="77777777" w:rsidR="00457F57" w:rsidRPr="00457F57" w:rsidRDefault="00457F57" w:rsidP="00457F57">
      <w:pPr>
        <w:spacing w:line="360" w:lineRule="auto"/>
        <w:ind w:left="360"/>
      </w:pPr>
      <w:r>
        <w:rPr>
          <w:b/>
        </w:rPr>
        <w:t>E-mail</w:t>
      </w:r>
      <w:r w:rsidRPr="002C4131">
        <w:rPr>
          <w:b/>
        </w:rPr>
        <w:t>:</w:t>
      </w:r>
      <w:r>
        <w:rPr>
          <w:b/>
        </w:rPr>
        <w:t xml:space="preserve"> </w:t>
      </w:r>
      <w:r w:rsidRPr="00457F57">
        <w:fldChar w:fldCharType="begin">
          <w:ffData>
            <w:name w:val="Text6"/>
            <w:enabled/>
            <w:calcOnExit w:val="0"/>
            <w:textInput/>
          </w:ffData>
        </w:fldChar>
      </w:r>
      <w:r w:rsidRPr="00457F57">
        <w:instrText xml:space="preserve"> FORMTEXT </w:instrText>
      </w:r>
      <w:r w:rsidRPr="00457F57">
        <w:fldChar w:fldCharType="separate"/>
      </w:r>
      <w:r w:rsidRPr="00457F57">
        <w:rPr>
          <w:noProof/>
        </w:rPr>
        <w:t> </w:t>
      </w:r>
      <w:r w:rsidRPr="00457F57">
        <w:rPr>
          <w:noProof/>
        </w:rPr>
        <w:t> </w:t>
      </w:r>
      <w:r w:rsidRPr="00457F57">
        <w:rPr>
          <w:noProof/>
        </w:rPr>
        <w:t> </w:t>
      </w:r>
      <w:r w:rsidRPr="00457F57">
        <w:rPr>
          <w:noProof/>
        </w:rPr>
        <w:t> </w:t>
      </w:r>
      <w:r w:rsidRPr="00457F57">
        <w:rPr>
          <w:noProof/>
        </w:rPr>
        <w:t> </w:t>
      </w:r>
      <w:r w:rsidRPr="00457F57">
        <w:fldChar w:fldCharType="end"/>
      </w:r>
    </w:p>
    <w:bookmarkEnd w:id="18"/>
    <w:p w14:paraId="4FFE200A" w14:textId="19226D8A" w:rsidR="005F7781" w:rsidRPr="002C4131" w:rsidRDefault="005F7781" w:rsidP="004F4B92">
      <w:pPr>
        <w:spacing w:line="240" w:lineRule="auto"/>
        <w:ind w:left="360"/>
        <w:sectPr w:rsidR="005F7781" w:rsidRPr="002C4131" w:rsidSect="00A77E93">
          <w:headerReference w:type="default" r:id="rId11"/>
          <w:footerReference w:type="default" r:id="rId12"/>
          <w:footnotePr>
            <w:numFmt w:val="lowerLetter"/>
          </w:footnotePr>
          <w:endnotePr>
            <w:numFmt w:val="decimal"/>
          </w:endnotePr>
          <w:type w:val="continuous"/>
          <w:pgSz w:w="12240" w:h="15840"/>
          <w:pgMar w:top="1440" w:right="1440" w:bottom="1440" w:left="1440" w:header="720" w:footer="720" w:gutter="0"/>
          <w:cols w:space="720"/>
          <w:docGrid w:linePitch="360"/>
        </w:sectPr>
      </w:pPr>
    </w:p>
    <w:p w14:paraId="631FFCD7" w14:textId="2B9F207B" w:rsidR="002C4131" w:rsidRPr="002C4131" w:rsidRDefault="005F7781" w:rsidP="00017902">
      <w:pPr>
        <w:pStyle w:val="Heading1"/>
      </w:pPr>
      <w:bookmarkStart w:id="20" w:name="_Document_C:_Narrative"/>
      <w:bookmarkEnd w:id="20"/>
      <w:r>
        <w:br w:type="page"/>
      </w:r>
      <w:bookmarkStart w:id="21" w:name="_Toc19811446"/>
      <w:r w:rsidR="002C4131" w:rsidRPr="002C4131">
        <w:lastRenderedPageBreak/>
        <w:t>Document C</w:t>
      </w:r>
      <w:r w:rsidR="002C6C6F">
        <w:t>.</w:t>
      </w:r>
      <w:r w:rsidR="002C4131" w:rsidRPr="002C4131">
        <w:t xml:space="preserve"> </w:t>
      </w:r>
      <w:r w:rsidR="00AD1EF5">
        <w:t>Narrative Summary</w:t>
      </w:r>
      <w:bookmarkEnd w:id="21"/>
      <w:r w:rsidR="002C4131" w:rsidRPr="002C4131">
        <w:t xml:space="preserve">  </w:t>
      </w:r>
    </w:p>
    <w:p w14:paraId="131E46F9" w14:textId="7F2110EA" w:rsidR="007D3B32" w:rsidRDefault="00883558" w:rsidP="007D3B32">
      <w:pPr>
        <w:spacing w:line="240" w:lineRule="auto"/>
      </w:pPr>
      <w:bookmarkStart w:id="22" w:name="_Hlk21597687"/>
      <w:bookmarkStart w:id="23" w:name="_Hlk21597673"/>
      <w:r>
        <w:rPr>
          <w:b/>
        </w:rPr>
        <w:t xml:space="preserve">1. </w:t>
      </w:r>
      <w:r w:rsidR="002C4131" w:rsidRPr="002C4131">
        <w:rPr>
          <w:b/>
        </w:rPr>
        <w:t>Local Health Jurisdiction:</w:t>
      </w:r>
      <w:r w:rsidR="007D3B32">
        <w:rPr>
          <w:b/>
        </w:rPr>
        <w:t xml:space="preserve"> </w:t>
      </w:r>
      <w:r w:rsidR="007D3B32">
        <w:rPr>
          <w:b/>
        </w:rPr>
        <w:fldChar w:fldCharType="begin">
          <w:ffData>
            <w:name w:val=""/>
            <w:enabled/>
            <w:calcOnExit w:val="0"/>
            <w:textInput/>
          </w:ffData>
        </w:fldChar>
      </w:r>
      <w:r w:rsidR="007D3B32">
        <w:rPr>
          <w:b/>
        </w:rPr>
        <w:instrText xml:space="preserve"> FORMTEXT </w:instrText>
      </w:r>
      <w:r w:rsidR="007D3B32">
        <w:rPr>
          <w:b/>
        </w:rPr>
      </w:r>
      <w:r w:rsidR="007D3B32">
        <w:rPr>
          <w:b/>
        </w:rPr>
        <w:fldChar w:fldCharType="separate"/>
      </w:r>
      <w:r w:rsidR="007D3B32">
        <w:rPr>
          <w:b/>
          <w:noProof/>
        </w:rPr>
        <w:t> </w:t>
      </w:r>
      <w:r w:rsidR="007D3B32">
        <w:rPr>
          <w:b/>
          <w:noProof/>
        </w:rPr>
        <w:t> </w:t>
      </w:r>
      <w:r w:rsidR="007D3B32">
        <w:rPr>
          <w:b/>
          <w:noProof/>
        </w:rPr>
        <w:t> </w:t>
      </w:r>
      <w:r w:rsidR="007D3B32">
        <w:rPr>
          <w:b/>
          <w:noProof/>
        </w:rPr>
        <w:t> </w:t>
      </w:r>
      <w:r w:rsidR="007D3B32">
        <w:rPr>
          <w:b/>
          <w:noProof/>
        </w:rPr>
        <w:t> </w:t>
      </w:r>
      <w:r w:rsidR="007D3B32">
        <w:rPr>
          <w:b/>
        </w:rPr>
        <w:fldChar w:fldCharType="end"/>
      </w:r>
    </w:p>
    <w:p w14:paraId="04228899" w14:textId="3BDEFC9F" w:rsidR="007D3B32" w:rsidRDefault="00883558" w:rsidP="007D3B32">
      <w:pPr>
        <w:spacing w:before="240" w:line="240" w:lineRule="auto"/>
      </w:pPr>
      <w:r>
        <w:rPr>
          <w:b/>
        </w:rPr>
        <w:t xml:space="preserve">2. </w:t>
      </w:r>
      <w:r w:rsidR="002C4131" w:rsidRPr="002C4131">
        <w:rPr>
          <w:b/>
        </w:rPr>
        <w:t>Type (select all that apply):</w:t>
      </w:r>
      <w:r w:rsidR="00C44C78" w:rsidRPr="002C4131">
        <w:t xml:space="preserve"> </w:t>
      </w:r>
      <w:r w:rsidR="007D3B32">
        <w:fldChar w:fldCharType="begin">
          <w:ffData>
            <w:name w:val="Check21"/>
            <w:enabled/>
            <w:calcOnExit w:val="0"/>
            <w:checkBox>
              <w:sizeAuto/>
              <w:default w:val="0"/>
            </w:checkBox>
          </w:ffData>
        </w:fldChar>
      </w:r>
      <w:bookmarkStart w:id="24" w:name="Check21"/>
      <w:r w:rsidR="007D3B32">
        <w:instrText xml:space="preserve"> FORMCHECKBOX </w:instrText>
      </w:r>
      <w:r w:rsidR="00851BBB">
        <w:fldChar w:fldCharType="separate"/>
      </w:r>
      <w:r w:rsidR="007D3B32">
        <w:fldChar w:fldCharType="end"/>
      </w:r>
      <w:bookmarkEnd w:id="24"/>
      <w:r w:rsidR="007D3B32" w:rsidRPr="002C4131">
        <w:t>Coastal</w:t>
      </w:r>
      <w:r w:rsidR="007D3B32">
        <w:tab/>
      </w:r>
      <w:r w:rsidR="007D3B32">
        <w:fldChar w:fldCharType="begin">
          <w:ffData>
            <w:name w:val="Check22"/>
            <w:enabled/>
            <w:calcOnExit w:val="0"/>
            <w:checkBox>
              <w:sizeAuto/>
              <w:default w:val="0"/>
            </w:checkBox>
          </w:ffData>
        </w:fldChar>
      </w:r>
      <w:bookmarkStart w:id="25" w:name="Check22"/>
      <w:r w:rsidR="007D3B32">
        <w:instrText xml:space="preserve"> FORMCHECKBOX </w:instrText>
      </w:r>
      <w:r w:rsidR="00851BBB">
        <w:fldChar w:fldCharType="separate"/>
      </w:r>
      <w:r w:rsidR="007D3B32">
        <w:fldChar w:fldCharType="end"/>
      </w:r>
      <w:bookmarkEnd w:id="25"/>
      <w:r w:rsidR="007D3B32" w:rsidRPr="002C4131">
        <w:t>Rural</w:t>
      </w:r>
      <w:r w:rsidR="007D3B32">
        <w:tab/>
      </w:r>
      <w:r w:rsidR="007D3B32">
        <w:fldChar w:fldCharType="begin">
          <w:ffData>
            <w:name w:val="Check23"/>
            <w:enabled/>
            <w:calcOnExit w:val="0"/>
            <w:checkBox>
              <w:sizeAuto/>
              <w:default w:val="0"/>
            </w:checkBox>
          </w:ffData>
        </w:fldChar>
      </w:r>
      <w:bookmarkStart w:id="26" w:name="Check23"/>
      <w:r w:rsidR="007D3B32">
        <w:instrText xml:space="preserve"> FORMCHECKBOX </w:instrText>
      </w:r>
      <w:r w:rsidR="00851BBB">
        <w:fldChar w:fldCharType="separate"/>
      </w:r>
      <w:r w:rsidR="007D3B32">
        <w:fldChar w:fldCharType="end"/>
      </w:r>
      <w:bookmarkEnd w:id="26"/>
      <w:r w:rsidR="007D3B32" w:rsidRPr="002C4131">
        <w:t>Metropolitan</w:t>
      </w:r>
    </w:p>
    <w:p w14:paraId="044F4506" w14:textId="7680CE24" w:rsidR="003E67A9" w:rsidRDefault="00883558" w:rsidP="003E67A9">
      <w:pPr>
        <w:spacing w:before="240" w:line="240" w:lineRule="auto"/>
        <w:rPr>
          <w:b/>
        </w:rPr>
      </w:pPr>
      <w:r>
        <w:rPr>
          <w:b/>
        </w:rPr>
        <w:t xml:space="preserve">3. </w:t>
      </w:r>
      <w:r w:rsidR="002C4131" w:rsidRPr="002C4131">
        <w:rPr>
          <w:b/>
        </w:rPr>
        <w:t>Overview of Need for Public Health Action:</w:t>
      </w:r>
      <w:r w:rsidR="00CF5E55" w:rsidRPr="00CF5E55">
        <w:rPr>
          <w:b/>
        </w:rPr>
        <w:t xml:space="preserve"> </w:t>
      </w:r>
    </w:p>
    <w:p w14:paraId="4931145D" w14:textId="77777777" w:rsidR="00D92F9E" w:rsidRDefault="00D92F9E" w:rsidP="003E67A9">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45450DBD" w14:textId="0D9C8D14" w:rsidR="00883558" w:rsidRPr="003E67A9" w:rsidRDefault="002C4131" w:rsidP="003E67A9">
      <w:pPr>
        <w:pStyle w:val="ListParagraph"/>
        <w:numPr>
          <w:ilvl w:val="0"/>
          <w:numId w:val="2"/>
        </w:numPr>
        <w:spacing w:before="240" w:line="240" w:lineRule="auto"/>
        <w:rPr>
          <w:b/>
        </w:rPr>
      </w:pPr>
      <w:r w:rsidRPr="003E67A9">
        <w:rPr>
          <w:b/>
        </w:rPr>
        <w:t>Response to Eliminating Health Disparities:</w:t>
      </w:r>
      <w:r w:rsidR="00CF5E55" w:rsidRPr="003E67A9">
        <w:rPr>
          <w:b/>
        </w:rPr>
        <w:t xml:space="preserve"> </w:t>
      </w:r>
    </w:p>
    <w:p w14:paraId="7A6AC231" w14:textId="77777777" w:rsidR="00D92F9E" w:rsidRPr="00D92F9E" w:rsidRDefault="00D92F9E" w:rsidP="003E67A9">
      <w:r w:rsidRPr="00D92F9E">
        <w:fldChar w:fldCharType="begin">
          <w:ffData>
            <w:name w:val=""/>
            <w:enabled/>
            <w:calcOnExit w:val="0"/>
            <w:textInput/>
          </w:ffData>
        </w:fldChar>
      </w:r>
      <w:r w:rsidRPr="00D92F9E">
        <w:instrText xml:space="preserve"> FORMTEXT </w:instrText>
      </w:r>
      <w:r w:rsidRPr="00D92F9E">
        <w:fldChar w:fldCharType="separate"/>
      </w:r>
      <w:r w:rsidRPr="00D92F9E">
        <w:rPr>
          <w:noProof/>
        </w:rPr>
        <w:t> </w:t>
      </w:r>
      <w:r w:rsidRPr="00D92F9E">
        <w:rPr>
          <w:noProof/>
        </w:rPr>
        <w:t> </w:t>
      </w:r>
      <w:r w:rsidRPr="00D92F9E">
        <w:rPr>
          <w:noProof/>
        </w:rPr>
        <w:t> </w:t>
      </w:r>
      <w:r w:rsidRPr="00D92F9E">
        <w:rPr>
          <w:noProof/>
        </w:rPr>
        <w:t> </w:t>
      </w:r>
      <w:r w:rsidRPr="00D92F9E">
        <w:rPr>
          <w:noProof/>
        </w:rPr>
        <w:t> </w:t>
      </w:r>
      <w:r w:rsidRPr="00D92F9E">
        <w:fldChar w:fldCharType="end"/>
      </w:r>
    </w:p>
    <w:p w14:paraId="5BEFF77E" w14:textId="74CD88D7" w:rsidR="002C4131" w:rsidRPr="003E67A9" w:rsidRDefault="002C4131" w:rsidP="003E67A9">
      <w:pPr>
        <w:pStyle w:val="ListParagraph"/>
        <w:numPr>
          <w:ilvl w:val="0"/>
          <w:numId w:val="2"/>
        </w:numPr>
        <w:spacing w:before="240" w:line="240" w:lineRule="auto"/>
        <w:rPr>
          <w:b/>
        </w:rPr>
      </w:pPr>
      <w:r w:rsidRPr="003E67A9">
        <w:rPr>
          <w:b/>
        </w:rPr>
        <w:t>Commitment to Collaboration and Leveraging Resources:</w:t>
      </w:r>
      <w:r w:rsidR="00CF5E55" w:rsidRPr="003E67A9">
        <w:rPr>
          <w:b/>
        </w:rPr>
        <w:t xml:space="preserve"> </w:t>
      </w:r>
    </w:p>
    <w:p w14:paraId="589478FE" w14:textId="77777777" w:rsidR="00D92F9E" w:rsidRPr="00D92F9E" w:rsidRDefault="00D92F9E" w:rsidP="003E67A9">
      <w:r w:rsidRPr="00D92F9E">
        <w:fldChar w:fldCharType="begin">
          <w:ffData>
            <w:name w:val=""/>
            <w:enabled/>
            <w:calcOnExit w:val="0"/>
            <w:textInput/>
          </w:ffData>
        </w:fldChar>
      </w:r>
      <w:r w:rsidRPr="00D92F9E">
        <w:instrText xml:space="preserve"> FORMTEXT </w:instrText>
      </w:r>
      <w:r w:rsidRPr="00D92F9E">
        <w:fldChar w:fldCharType="separate"/>
      </w:r>
      <w:r w:rsidRPr="00D92F9E">
        <w:rPr>
          <w:noProof/>
        </w:rPr>
        <w:t> </w:t>
      </w:r>
      <w:r w:rsidRPr="00D92F9E">
        <w:rPr>
          <w:noProof/>
        </w:rPr>
        <w:t> </w:t>
      </w:r>
      <w:r w:rsidRPr="00D92F9E">
        <w:rPr>
          <w:noProof/>
        </w:rPr>
        <w:t> </w:t>
      </w:r>
      <w:r w:rsidRPr="00D92F9E">
        <w:rPr>
          <w:noProof/>
        </w:rPr>
        <w:t> </w:t>
      </w:r>
      <w:r w:rsidRPr="00D92F9E">
        <w:rPr>
          <w:noProof/>
        </w:rPr>
        <w:t> </w:t>
      </w:r>
      <w:r w:rsidRPr="00D92F9E">
        <w:fldChar w:fldCharType="end"/>
      </w:r>
    </w:p>
    <w:bookmarkEnd w:id="22"/>
    <w:p w14:paraId="1FF695B6" w14:textId="77777777" w:rsidR="002C4131" w:rsidRPr="002C4131" w:rsidRDefault="002C4131" w:rsidP="002C4131">
      <w:pPr>
        <w:sectPr w:rsidR="002C4131" w:rsidRPr="002C4131" w:rsidSect="00A658D0">
          <w:footerReference w:type="default" r:id="rId13"/>
          <w:headerReference w:type="first" r:id="rId14"/>
          <w:footnotePr>
            <w:numFmt w:val="lowerRoman"/>
          </w:footnotePr>
          <w:endnotePr>
            <w:numFmt w:val="decimal"/>
          </w:endnotePr>
          <w:type w:val="continuous"/>
          <w:pgSz w:w="12240" w:h="15840"/>
          <w:pgMar w:top="1440" w:right="1440" w:bottom="1440" w:left="1440" w:header="720" w:footer="720" w:gutter="0"/>
          <w:cols w:space="720"/>
          <w:formProt w:val="0"/>
          <w:titlePg/>
          <w:docGrid w:linePitch="360"/>
        </w:sectPr>
      </w:pPr>
      <w:r w:rsidRPr="002C4131">
        <w:t xml:space="preserve"> </w:t>
      </w:r>
    </w:p>
    <w:p w14:paraId="51DA2109" w14:textId="6FA31EAA" w:rsidR="002C4131" w:rsidRPr="002C4131" w:rsidRDefault="002C4131" w:rsidP="00017902">
      <w:pPr>
        <w:pStyle w:val="Heading1"/>
      </w:pPr>
      <w:bookmarkStart w:id="27" w:name="_Toc19811447"/>
      <w:bookmarkEnd w:id="23"/>
      <w:r w:rsidRPr="002C4131">
        <w:lastRenderedPageBreak/>
        <w:t>Document D</w:t>
      </w:r>
      <w:r w:rsidR="002C6C6F">
        <w:t>.</w:t>
      </w:r>
      <w:r w:rsidRPr="002C4131">
        <w:t xml:space="preserve"> </w:t>
      </w:r>
      <w:r w:rsidR="00CF5E55">
        <w:t xml:space="preserve">Sample </w:t>
      </w:r>
      <w:r w:rsidRPr="002C4131">
        <w:t>Letter of Commitment</w:t>
      </w:r>
      <w:bookmarkEnd w:id="27"/>
      <w:r w:rsidRPr="002C4131">
        <w:t xml:space="preserve">  </w:t>
      </w:r>
    </w:p>
    <w:p w14:paraId="4B0BC8D7" w14:textId="77777777" w:rsidR="00C65801" w:rsidRPr="000243D4" w:rsidRDefault="00C65801" w:rsidP="00C65801">
      <w:pPr>
        <w:jc w:val="center"/>
        <w:rPr>
          <w:color w:val="000000" w:themeColor="text1"/>
        </w:rPr>
      </w:pPr>
      <w:r w:rsidRPr="000243D4">
        <w:rPr>
          <w:color w:val="000000" w:themeColor="text1"/>
        </w:rPr>
        <w:t xml:space="preserve">[Put letter on organization/agency letterhead] </w:t>
      </w:r>
    </w:p>
    <w:p w14:paraId="1E24C7BC" w14:textId="77777777" w:rsidR="00C65801" w:rsidRPr="000243D4" w:rsidRDefault="00C65801" w:rsidP="00C65801">
      <w:r w:rsidRPr="000243D4">
        <w:t>[Date]</w:t>
      </w:r>
    </w:p>
    <w:p w14:paraId="040F32CB" w14:textId="77777777" w:rsidR="00C65801" w:rsidRPr="000243D4" w:rsidRDefault="00C65801" w:rsidP="00C65801"/>
    <w:p w14:paraId="561C51C3" w14:textId="77777777" w:rsidR="00C65801" w:rsidRPr="000243D4" w:rsidRDefault="00C65801" w:rsidP="00C65801">
      <w:r w:rsidRPr="000243D4">
        <w:t>[Authorized representative(s) to make commitment on behalf of the institution]</w:t>
      </w:r>
    </w:p>
    <w:p w14:paraId="177992A3" w14:textId="77777777" w:rsidR="00C65801" w:rsidRPr="000243D4" w:rsidRDefault="00C65801" w:rsidP="00C65801">
      <w:r w:rsidRPr="000243D4">
        <w:t>[Legal Name of Collaborating Partner]</w:t>
      </w:r>
    </w:p>
    <w:p w14:paraId="2DFB472A" w14:textId="77777777" w:rsidR="00C65801" w:rsidRPr="000243D4" w:rsidRDefault="00C65801" w:rsidP="00C65801">
      <w:r w:rsidRPr="000243D4">
        <w:t>[Mailing address]</w:t>
      </w:r>
    </w:p>
    <w:p w14:paraId="1BE5E8D5" w14:textId="77777777" w:rsidR="00C65801" w:rsidRPr="000243D4" w:rsidRDefault="00C65801" w:rsidP="00C65801"/>
    <w:p w14:paraId="5E21ED4C" w14:textId="77777777" w:rsidR="00C65801" w:rsidRPr="000243D4" w:rsidRDefault="00C65801" w:rsidP="00C65801">
      <w:r w:rsidRPr="000243D4">
        <w:t>I am writing to express my support for Local Health Jurisdiction to develop [Specify proposed project activities/services]. [Insert organization name and description of organization {EXAMPLE – ORGANIZATION is a 501 (c)(3) non-profit organization that provides a wide array of services to caregivers for older adults in the region, including caregiver counseling and caregiver respite out-of-home day care}].</w:t>
      </w:r>
    </w:p>
    <w:p w14:paraId="5699661B" w14:textId="77777777" w:rsidR="00C65801" w:rsidRPr="000243D4" w:rsidRDefault="00C65801" w:rsidP="00C65801"/>
    <w:p w14:paraId="55EF106B" w14:textId="77777777" w:rsidR="00C65801" w:rsidRPr="000243D4" w:rsidRDefault="00C65801" w:rsidP="00C65801">
      <w:r w:rsidRPr="000243D4">
        <w:t>[Insert collaborating Institution name] will provide the following services in conjunction with the proposal submitted by [Insert local health jurisdiction] to the Alzheimer’s Disease Program Request for Application #</w:t>
      </w:r>
      <w:r>
        <w:t>19-10704</w:t>
      </w:r>
      <w:r w:rsidRPr="000243D4">
        <w:t xml:space="preserve">. [Insert Collaborating Institution name] is excited to support this Request for Application by [Insert local health jurisdiction] by leveraging the following resources: [Describe any resources committed as part of the proposed project]. We will work collaboratively with [Insert local health jurisdiction] to ensure our goals are aligned with the goals of the Request for Application, including efforts to track and report on </w:t>
      </w:r>
      <w:r>
        <w:t>result</w:t>
      </w:r>
      <w:r w:rsidRPr="000243D4">
        <w:t xml:space="preserve">s. We believe our support and commitment will significantly help eliminate health disparities in the region and we look forward to working with you on this exciting endeavor. </w:t>
      </w:r>
    </w:p>
    <w:p w14:paraId="4F55C751" w14:textId="77777777" w:rsidR="00C65801" w:rsidRPr="000243D4" w:rsidRDefault="00C65801" w:rsidP="00C65801"/>
    <w:p w14:paraId="28CC3E3A" w14:textId="77777777" w:rsidR="00C65801" w:rsidRPr="000243D4" w:rsidRDefault="00C65801" w:rsidP="00C65801">
      <w:r w:rsidRPr="000243D4">
        <w:t xml:space="preserve">Sincerely, </w:t>
      </w:r>
    </w:p>
    <w:p w14:paraId="3E7BFBB4" w14:textId="77777777" w:rsidR="00C65801" w:rsidRPr="000243D4" w:rsidRDefault="00C65801" w:rsidP="00C65801">
      <w:pPr>
        <w:rPr>
          <w:rFonts w:ascii="Brush Script MT" w:hAnsi="Brush Script MT"/>
          <w:sz w:val="40"/>
          <w:szCs w:val="36"/>
        </w:rPr>
      </w:pPr>
      <w:r w:rsidRPr="000243D4">
        <w:rPr>
          <w:rFonts w:ascii="Brush Script MT" w:hAnsi="Brush Script MT"/>
          <w:sz w:val="40"/>
          <w:szCs w:val="36"/>
        </w:rPr>
        <w:t xml:space="preserve">Signature </w:t>
      </w:r>
    </w:p>
    <w:p w14:paraId="357410EB" w14:textId="77777777" w:rsidR="00C65801" w:rsidRPr="000243D4" w:rsidRDefault="00C65801" w:rsidP="00C65801">
      <w:r w:rsidRPr="000243D4">
        <w:t>[Insert Name and Position]</w:t>
      </w:r>
    </w:p>
    <w:p w14:paraId="165F6436" w14:textId="514E7C85" w:rsidR="002C4131" w:rsidRPr="000243D4" w:rsidRDefault="002C4131" w:rsidP="002C4131"/>
    <w:p w14:paraId="649422B0" w14:textId="77777777" w:rsidR="002C4131" w:rsidRPr="002C4131" w:rsidRDefault="002C4131" w:rsidP="002C4131">
      <w:pPr>
        <w:sectPr w:rsidR="002C4131" w:rsidRPr="002C4131" w:rsidSect="00A77E93">
          <w:footerReference w:type="default" r:id="rId15"/>
          <w:footnotePr>
            <w:numFmt w:val="lowerLetter"/>
          </w:footnotePr>
          <w:endnotePr>
            <w:numFmt w:val="decimal"/>
          </w:endnotePr>
          <w:pgSz w:w="12240" w:h="15840"/>
          <w:pgMar w:top="1440" w:right="1440" w:bottom="1440" w:left="1440" w:header="720" w:footer="720" w:gutter="0"/>
          <w:cols w:space="720"/>
          <w:docGrid w:linePitch="360"/>
        </w:sectPr>
      </w:pPr>
    </w:p>
    <w:p w14:paraId="2203A72F" w14:textId="107B8112" w:rsidR="002C4131" w:rsidRPr="002C4131" w:rsidRDefault="002C4131" w:rsidP="00017902">
      <w:pPr>
        <w:pStyle w:val="Heading1"/>
      </w:pPr>
      <w:bookmarkStart w:id="28" w:name="_Document_D:_Work"/>
      <w:bookmarkStart w:id="29" w:name="_Toc19811448"/>
      <w:bookmarkEnd w:id="28"/>
      <w:r w:rsidRPr="002C4131">
        <w:lastRenderedPageBreak/>
        <w:t>Document E</w:t>
      </w:r>
      <w:r w:rsidR="002C6C6F">
        <w:t>.</w:t>
      </w:r>
      <w:r w:rsidRPr="002C4131">
        <w:t xml:space="preserve"> Goals and Components</w:t>
      </w:r>
      <w:bookmarkEnd w:id="29"/>
    </w:p>
    <w:p w14:paraId="003C9B3B" w14:textId="584042A2" w:rsidR="002C4131" w:rsidRPr="00B20632" w:rsidRDefault="000A2216" w:rsidP="00FF503E">
      <w:pPr>
        <w:spacing w:before="240" w:after="240"/>
        <w:rPr>
          <w:b/>
        </w:rPr>
      </w:pPr>
      <w:r>
        <w:rPr>
          <w:b/>
        </w:rPr>
        <w:fldChar w:fldCharType="begin">
          <w:ffData>
            <w:name w:val="Check10"/>
            <w:enabled/>
            <w:calcOnExit w:val="0"/>
            <w:checkBox>
              <w:sizeAuto/>
              <w:default w:val="1"/>
            </w:checkBox>
          </w:ffData>
        </w:fldChar>
      </w:r>
      <w:bookmarkStart w:id="30" w:name="Check10"/>
      <w:r>
        <w:rPr>
          <w:b/>
        </w:rPr>
        <w:instrText xml:space="preserve"> FORMCHECKBOX </w:instrText>
      </w:r>
      <w:r w:rsidR="00851BBB">
        <w:rPr>
          <w:b/>
        </w:rPr>
      </w:r>
      <w:r w:rsidR="00851BBB">
        <w:rPr>
          <w:b/>
        </w:rPr>
        <w:fldChar w:fldCharType="separate"/>
      </w:r>
      <w:r>
        <w:rPr>
          <w:b/>
        </w:rPr>
        <w:fldChar w:fldCharType="end"/>
      </w:r>
      <w:bookmarkEnd w:id="30"/>
      <w:r w:rsidR="002C4131" w:rsidRPr="002C4131">
        <w:rPr>
          <w:b/>
        </w:rPr>
        <w:t>Goal 1 Monitor and Evaluate</w:t>
      </w:r>
      <w:r w:rsidR="009F453D">
        <w:rPr>
          <w:b/>
        </w:rPr>
        <w:t xml:space="preserve"> (required)</w:t>
      </w:r>
      <w:r w:rsidR="002C4131" w:rsidRPr="002C4131">
        <w:rPr>
          <w:b/>
        </w:rPr>
        <w:t>:</w:t>
      </w:r>
      <w:r w:rsidR="002C4131" w:rsidRPr="002C4131">
        <w:t xml:space="preserve"> Monitoring data and evaluating programs to contribute to evidence-based practice</w:t>
      </w:r>
    </w:p>
    <w:tbl>
      <w:tblPr>
        <w:tblStyle w:val="TableGrid"/>
        <w:tblW w:w="0" w:type="auto"/>
        <w:tblLook w:val="04A0" w:firstRow="1" w:lastRow="0" w:firstColumn="1" w:lastColumn="0" w:noHBand="0" w:noVBand="1"/>
        <w:tblCaption w:val="Component Description and Long-Term Results"/>
        <w:tblDescription w:val="Component Description and Long-Term Results"/>
      </w:tblPr>
      <w:tblGrid>
        <w:gridCol w:w="805"/>
        <w:gridCol w:w="6118"/>
        <w:gridCol w:w="2427"/>
      </w:tblGrid>
      <w:tr w:rsidR="002C4131" w:rsidRPr="002C4131" w14:paraId="04CCF2DA" w14:textId="77777777" w:rsidTr="00CB0945">
        <w:trPr>
          <w:trHeight w:val="20"/>
          <w:tblHeader/>
        </w:trPr>
        <w:tc>
          <w:tcPr>
            <w:tcW w:w="805" w:type="dxa"/>
            <w:vAlign w:val="center"/>
            <w:hideMark/>
          </w:tcPr>
          <w:p w14:paraId="301BE826" w14:textId="77777777" w:rsidR="002C4131" w:rsidRPr="002C4131" w:rsidRDefault="002C4131" w:rsidP="00FF503E">
            <w:pPr>
              <w:jc w:val="center"/>
              <w:rPr>
                <w:b/>
              </w:rPr>
            </w:pPr>
            <w:r w:rsidRPr="002C4131">
              <w:rPr>
                <w:b/>
              </w:rPr>
              <w:t>#</w:t>
            </w:r>
          </w:p>
        </w:tc>
        <w:tc>
          <w:tcPr>
            <w:tcW w:w="6118" w:type="dxa"/>
            <w:vAlign w:val="center"/>
            <w:hideMark/>
          </w:tcPr>
          <w:p w14:paraId="39A5B8BF" w14:textId="77777777" w:rsidR="002C4131" w:rsidRPr="002C4131" w:rsidRDefault="002C4131" w:rsidP="00FF503E">
            <w:pPr>
              <w:jc w:val="center"/>
              <w:rPr>
                <w:b/>
                <w:strike/>
              </w:rPr>
            </w:pPr>
            <w:r w:rsidRPr="002C4131">
              <w:rPr>
                <w:b/>
              </w:rPr>
              <w:t>Component Description</w:t>
            </w:r>
          </w:p>
        </w:tc>
        <w:tc>
          <w:tcPr>
            <w:tcW w:w="2427" w:type="dxa"/>
            <w:vAlign w:val="center"/>
            <w:hideMark/>
          </w:tcPr>
          <w:p w14:paraId="25AD4F6E" w14:textId="20E6E28C" w:rsidR="002C4131" w:rsidRPr="002C4131" w:rsidRDefault="002C4131" w:rsidP="00FF503E">
            <w:pPr>
              <w:jc w:val="center"/>
              <w:rPr>
                <w:b/>
              </w:rPr>
            </w:pPr>
            <w:r w:rsidRPr="002C4131">
              <w:rPr>
                <w:b/>
              </w:rPr>
              <w:t xml:space="preserve">Long-Term </w:t>
            </w:r>
            <w:r w:rsidR="009B28F9">
              <w:rPr>
                <w:b/>
              </w:rPr>
              <w:t>Result</w:t>
            </w:r>
            <w:r w:rsidRPr="002C4131">
              <w:rPr>
                <w:b/>
              </w:rPr>
              <w:t>s</w:t>
            </w:r>
          </w:p>
        </w:tc>
      </w:tr>
      <w:tr w:rsidR="002C4131" w:rsidRPr="002C4131" w14:paraId="2C4C79F2" w14:textId="77777777" w:rsidTr="00CB0945">
        <w:trPr>
          <w:trHeight w:val="587"/>
        </w:trPr>
        <w:tc>
          <w:tcPr>
            <w:tcW w:w="805" w:type="dxa"/>
            <w:vAlign w:val="center"/>
            <w:hideMark/>
          </w:tcPr>
          <w:p w14:paraId="458D3809" w14:textId="1654A694" w:rsidR="002C4131" w:rsidRPr="002C4131" w:rsidRDefault="007913AC" w:rsidP="00FF503E">
            <w:pPr>
              <w:jc w:val="center"/>
            </w:pPr>
            <w:r>
              <w:rPr>
                <w:b/>
              </w:rPr>
              <w:fldChar w:fldCharType="begin">
                <w:ffData>
                  <w:name w:val="Check11"/>
                  <w:enabled/>
                  <w:calcOnExit w:val="0"/>
                  <w:checkBox>
                    <w:sizeAuto/>
                    <w:default w:val="0"/>
                  </w:checkBox>
                </w:ffData>
              </w:fldChar>
            </w:r>
            <w:r>
              <w:rPr>
                <w:b/>
              </w:rPr>
              <w:instrText xml:space="preserve"> FORMCHECKBOX </w:instrText>
            </w:r>
            <w:r w:rsidR="00851BBB">
              <w:rPr>
                <w:b/>
              </w:rPr>
            </w:r>
            <w:r w:rsidR="00851BBB">
              <w:rPr>
                <w:b/>
              </w:rPr>
              <w:fldChar w:fldCharType="separate"/>
            </w:r>
            <w:r>
              <w:rPr>
                <w:b/>
              </w:rPr>
              <w:fldChar w:fldCharType="end"/>
            </w:r>
            <w:r w:rsidR="002C4131" w:rsidRPr="002C4131">
              <w:br/>
              <w:t>M-3</w:t>
            </w:r>
          </w:p>
        </w:tc>
        <w:tc>
          <w:tcPr>
            <w:tcW w:w="6118" w:type="dxa"/>
            <w:vAlign w:val="center"/>
            <w:hideMark/>
          </w:tcPr>
          <w:p w14:paraId="55AB9CDE" w14:textId="77777777" w:rsidR="002C4131" w:rsidRPr="002C4131" w:rsidRDefault="002C4131" w:rsidP="00FF503E">
            <w:r w:rsidRPr="002C4131">
              <w:t>Use data gleaned through available surveillance strategies and other sources to inform the public health program and policy response to cognitive health, impairment, and caregiving.</w:t>
            </w:r>
          </w:p>
        </w:tc>
        <w:tc>
          <w:tcPr>
            <w:tcW w:w="2427" w:type="dxa"/>
            <w:vAlign w:val="center"/>
            <w:hideMark/>
          </w:tcPr>
          <w:p w14:paraId="33ADC432" w14:textId="77777777" w:rsidR="002C4131" w:rsidRPr="002C4131" w:rsidRDefault="002C4131" w:rsidP="00FF503E">
            <w:r w:rsidRPr="002C4131">
              <w:t>Improved decision making using state and local data</w:t>
            </w:r>
          </w:p>
        </w:tc>
      </w:tr>
      <w:tr w:rsidR="002C4131" w:rsidRPr="002C4131" w14:paraId="725C4295" w14:textId="77777777" w:rsidTr="00CB0945">
        <w:trPr>
          <w:trHeight w:val="587"/>
        </w:trPr>
        <w:tc>
          <w:tcPr>
            <w:tcW w:w="805" w:type="dxa"/>
            <w:vAlign w:val="center"/>
            <w:hideMark/>
          </w:tcPr>
          <w:p w14:paraId="0CEF1335" w14:textId="06FDDA40" w:rsidR="002C4131" w:rsidRPr="002C4131" w:rsidRDefault="007913AC" w:rsidP="00FF503E">
            <w:pPr>
              <w:jc w:val="center"/>
            </w:pPr>
            <w:r>
              <w:rPr>
                <w:b/>
              </w:rPr>
              <w:fldChar w:fldCharType="begin">
                <w:ffData>
                  <w:name w:val="Check11"/>
                  <w:enabled/>
                  <w:calcOnExit w:val="0"/>
                  <w:checkBox>
                    <w:sizeAuto/>
                    <w:default w:val="0"/>
                  </w:checkBox>
                </w:ffData>
              </w:fldChar>
            </w:r>
            <w:r>
              <w:rPr>
                <w:b/>
              </w:rPr>
              <w:instrText xml:space="preserve"> FORMCHECKBOX </w:instrText>
            </w:r>
            <w:r w:rsidR="00851BBB">
              <w:rPr>
                <w:b/>
              </w:rPr>
            </w:r>
            <w:r w:rsidR="00851BBB">
              <w:rPr>
                <w:b/>
              </w:rPr>
              <w:fldChar w:fldCharType="separate"/>
            </w:r>
            <w:r>
              <w:rPr>
                <w:b/>
              </w:rPr>
              <w:fldChar w:fldCharType="end"/>
            </w:r>
            <w:r w:rsidR="002C4131" w:rsidRPr="002C4131">
              <w:br/>
              <w:t>M-4</w:t>
            </w:r>
          </w:p>
        </w:tc>
        <w:tc>
          <w:tcPr>
            <w:tcW w:w="6118" w:type="dxa"/>
            <w:vAlign w:val="center"/>
            <w:hideMark/>
          </w:tcPr>
          <w:p w14:paraId="4AC08702" w14:textId="77777777" w:rsidR="002C4131" w:rsidRPr="002C4131" w:rsidRDefault="002C4131" w:rsidP="00FF503E">
            <w:r w:rsidRPr="002C4131">
              <w:t>Embed evaluation into training and caregiving support programs to determine program accessibility, effectiveness, and impact.</w:t>
            </w:r>
          </w:p>
        </w:tc>
        <w:tc>
          <w:tcPr>
            <w:tcW w:w="2427" w:type="dxa"/>
            <w:vAlign w:val="center"/>
            <w:hideMark/>
          </w:tcPr>
          <w:p w14:paraId="57083EC0" w14:textId="77777777" w:rsidR="002C4131" w:rsidRPr="002C4131" w:rsidRDefault="002C4131" w:rsidP="00FF503E">
            <w:r w:rsidRPr="002C4131">
              <w:t>Improved decision making using state and local data</w:t>
            </w:r>
          </w:p>
        </w:tc>
      </w:tr>
      <w:tr w:rsidR="002C4131" w:rsidRPr="002C4131" w14:paraId="2A7ABDAB" w14:textId="77777777" w:rsidTr="00CB0945">
        <w:trPr>
          <w:trHeight w:val="588"/>
        </w:trPr>
        <w:tc>
          <w:tcPr>
            <w:tcW w:w="805" w:type="dxa"/>
            <w:vAlign w:val="center"/>
            <w:hideMark/>
          </w:tcPr>
          <w:p w14:paraId="5873517A" w14:textId="17408235" w:rsidR="002C4131" w:rsidRPr="002C4131" w:rsidRDefault="007913AC" w:rsidP="00FF503E">
            <w:pPr>
              <w:jc w:val="center"/>
            </w:pPr>
            <w:r>
              <w:rPr>
                <w:b/>
              </w:rPr>
              <w:fldChar w:fldCharType="begin">
                <w:ffData>
                  <w:name w:val="Check11"/>
                  <w:enabled/>
                  <w:calcOnExit w:val="0"/>
                  <w:checkBox>
                    <w:sizeAuto/>
                    <w:default w:val="0"/>
                  </w:checkBox>
                </w:ffData>
              </w:fldChar>
            </w:r>
            <w:r>
              <w:rPr>
                <w:b/>
              </w:rPr>
              <w:instrText xml:space="preserve"> FORMCHECKBOX </w:instrText>
            </w:r>
            <w:r w:rsidR="00851BBB">
              <w:rPr>
                <w:b/>
              </w:rPr>
            </w:r>
            <w:r w:rsidR="00851BBB">
              <w:rPr>
                <w:b/>
              </w:rPr>
              <w:fldChar w:fldCharType="separate"/>
            </w:r>
            <w:r>
              <w:rPr>
                <w:b/>
              </w:rPr>
              <w:fldChar w:fldCharType="end"/>
            </w:r>
            <w:r w:rsidR="002C4131" w:rsidRPr="002C4131">
              <w:br/>
              <w:t>M-5</w:t>
            </w:r>
          </w:p>
        </w:tc>
        <w:tc>
          <w:tcPr>
            <w:tcW w:w="6118" w:type="dxa"/>
            <w:vAlign w:val="center"/>
            <w:hideMark/>
          </w:tcPr>
          <w:p w14:paraId="5B099F31" w14:textId="77777777" w:rsidR="002C4131" w:rsidRPr="002C4131" w:rsidRDefault="002C4131" w:rsidP="00FF503E">
            <w:r w:rsidRPr="002C4131">
              <w:t>Estimate the gap between workforce capacity and anticipated demand for services to support people with dementia and their caregivers.</w:t>
            </w:r>
          </w:p>
        </w:tc>
        <w:tc>
          <w:tcPr>
            <w:tcW w:w="2427" w:type="dxa"/>
            <w:vAlign w:val="center"/>
            <w:hideMark/>
          </w:tcPr>
          <w:p w14:paraId="1B2D0DE5" w14:textId="77777777" w:rsidR="002C4131" w:rsidRPr="002C4131" w:rsidRDefault="002C4131" w:rsidP="00FF503E">
            <w:r w:rsidRPr="002C4131">
              <w:t>Improved decision making using state and local data</w:t>
            </w:r>
          </w:p>
        </w:tc>
      </w:tr>
    </w:tbl>
    <w:p w14:paraId="27CFB723" w14:textId="533F6A06" w:rsidR="002C4131" w:rsidRPr="002C4131" w:rsidRDefault="007913AC" w:rsidP="00CB0945">
      <w:pPr>
        <w:spacing w:before="240" w:after="240"/>
      </w:pPr>
      <w:r>
        <w:rPr>
          <w:b/>
        </w:rPr>
        <w:fldChar w:fldCharType="begin">
          <w:ffData>
            <w:name w:val="Check11"/>
            <w:enabled/>
            <w:calcOnExit w:val="0"/>
            <w:checkBox>
              <w:sizeAuto/>
              <w:default w:val="0"/>
            </w:checkBox>
          </w:ffData>
        </w:fldChar>
      </w:r>
      <w:bookmarkStart w:id="31" w:name="Check11"/>
      <w:r>
        <w:rPr>
          <w:b/>
        </w:rPr>
        <w:instrText xml:space="preserve"> FORMCHECKBOX </w:instrText>
      </w:r>
      <w:r w:rsidR="00851BBB">
        <w:rPr>
          <w:b/>
        </w:rPr>
      </w:r>
      <w:r w:rsidR="00851BBB">
        <w:rPr>
          <w:b/>
        </w:rPr>
        <w:fldChar w:fldCharType="separate"/>
      </w:r>
      <w:r>
        <w:rPr>
          <w:b/>
        </w:rPr>
        <w:fldChar w:fldCharType="end"/>
      </w:r>
      <w:bookmarkEnd w:id="31"/>
      <w:r w:rsidR="002C4131" w:rsidRPr="002C4131">
        <w:rPr>
          <w:b/>
        </w:rPr>
        <w:t xml:space="preserve">Goal 2 Education and Empowerment: </w:t>
      </w:r>
      <w:r w:rsidR="002C4131" w:rsidRPr="002C4131">
        <w:t>Education and empowerment of the public with regard to brain health and cognitive aging.</w:t>
      </w:r>
    </w:p>
    <w:tbl>
      <w:tblPr>
        <w:tblStyle w:val="TableGrid"/>
        <w:tblW w:w="0" w:type="auto"/>
        <w:tblLook w:val="04A0" w:firstRow="1" w:lastRow="0" w:firstColumn="1" w:lastColumn="0" w:noHBand="0" w:noVBand="1"/>
        <w:tblCaption w:val="Component Description and Long-Term Results"/>
        <w:tblDescription w:val="Component Description and Long-Term Results"/>
      </w:tblPr>
      <w:tblGrid>
        <w:gridCol w:w="805"/>
        <w:gridCol w:w="6131"/>
        <w:gridCol w:w="2414"/>
      </w:tblGrid>
      <w:tr w:rsidR="002C4131" w:rsidRPr="002C4131" w14:paraId="59C17DF2" w14:textId="77777777" w:rsidTr="00CB0945">
        <w:trPr>
          <w:cantSplit/>
          <w:trHeight w:val="20"/>
          <w:tblHeader/>
        </w:trPr>
        <w:tc>
          <w:tcPr>
            <w:tcW w:w="805" w:type="dxa"/>
            <w:vAlign w:val="center"/>
            <w:hideMark/>
          </w:tcPr>
          <w:p w14:paraId="66B187F0" w14:textId="77777777" w:rsidR="002C4131" w:rsidRPr="002C4131" w:rsidRDefault="002C4131" w:rsidP="00FF503E">
            <w:pPr>
              <w:jc w:val="center"/>
              <w:rPr>
                <w:b/>
              </w:rPr>
            </w:pPr>
            <w:r w:rsidRPr="002C4131">
              <w:rPr>
                <w:b/>
              </w:rPr>
              <w:t>#</w:t>
            </w:r>
          </w:p>
        </w:tc>
        <w:tc>
          <w:tcPr>
            <w:tcW w:w="6131" w:type="dxa"/>
            <w:vAlign w:val="center"/>
            <w:hideMark/>
          </w:tcPr>
          <w:p w14:paraId="43B8F44E" w14:textId="77777777" w:rsidR="002C4131" w:rsidRPr="002C4131" w:rsidRDefault="002C4131" w:rsidP="00FF503E">
            <w:pPr>
              <w:jc w:val="center"/>
              <w:rPr>
                <w:b/>
              </w:rPr>
            </w:pPr>
            <w:r w:rsidRPr="002C4131">
              <w:rPr>
                <w:b/>
              </w:rPr>
              <w:t>Component Description</w:t>
            </w:r>
          </w:p>
        </w:tc>
        <w:tc>
          <w:tcPr>
            <w:tcW w:w="2414" w:type="dxa"/>
            <w:vAlign w:val="center"/>
            <w:hideMark/>
          </w:tcPr>
          <w:p w14:paraId="29812051" w14:textId="6378814B" w:rsidR="002C4131" w:rsidRPr="002C4131" w:rsidRDefault="002C4131" w:rsidP="00FF503E">
            <w:pPr>
              <w:jc w:val="center"/>
              <w:rPr>
                <w:b/>
              </w:rPr>
            </w:pPr>
            <w:r w:rsidRPr="002C4131">
              <w:rPr>
                <w:b/>
              </w:rPr>
              <w:t xml:space="preserve">Long-Term </w:t>
            </w:r>
            <w:r w:rsidR="009B28F9">
              <w:rPr>
                <w:b/>
              </w:rPr>
              <w:t>Result</w:t>
            </w:r>
            <w:r w:rsidRPr="002C4131">
              <w:rPr>
                <w:b/>
              </w:rPr>
              <w:t>s</w:t>
            </w:r>
          </w:p>
        </w:tc>
      </w:tr>
      <w:tr w:rsidR="002C4131" w:rsidRPr="002C4131" w14:paraId="258F46D9" w14:textId="77777777" w:rsidTr="00CB0945">
        <w:trPr>
          <w:cantSplit/>
          <w:trHeight w:val="720"/>
        </w:trPr>
        <w:tc>
          <w:tcPr>
            <w:tcW w:w="805" w:type="dxa"/>
            <w:vAlign w:val="center"/>
            <w:hideMark/>
          </w:tcPr>
          <w:p w14:paraId="6F09816E" w14:textId="7AF612A3" w:rsidR="002C4131" w:rsidRPr="002C4131" w:rsidRDefault="00FF503E" w:rsidP="00FF503E">
            <w:pPr>
              <w:jc w:val="center"/>
            </w:pPr>
            <w:r>
              <w:rPr>
                <w:b/>
              </w:rPr>
              <w:fldChar w:fldCharType="begin">
                <w:ffData>
                  <w:name w:val="Check11"/>
                  <w:enabled/>
                  <w:calcOnExit w:val="0"/>
                  <w:checkBox>
                    <w:sizeAuto/>
                    <w:default w:val="0"/>
                  </w:checkBox>
                </w:ffData>
              </w:fldChar>
            </w:r>
            <w:r>
              <w:rPr>
                <w:b/>
              </w:rPr>
              <w:instrText xml:space="preserve"> FORMCHECKBOX </w:instrText>
            </w:r>
            <w:r w:rsidR="00851BBB">
              <w:rPr>
                <w:b/>
              </w:rPr>
            </w:r>
            <w:r w:rsidR="00851BBB">
              <w:rPr>
                <w:b/>
              </w:rPr>
              <w:fldChar w:fldCharType="separate"/>
            </w:r>
            <w:r>
              <w:rPr>
                <w:b/>
              </w:rPr>
              <w:fldChar w:fldCharType="end"/>
            </w:r>
            <w:r w:rsidR="002C4131" w:rsidRPr="002C4131">
              <w:br/>
              <w:t>E-1</w:t>
            </w:r>
          </w:p>
        </w:tc>
        <w:tc>
          <w:tcPr>
            <w:tcW w:w="6131" w:type="dxa"/>
            <w:vAlign w:val="center"/>
            <w:hideMark/>
          </w:tcPr>
          <w:p w14:paraId="5AB754F7" w14:textId="77777777" w:rsidR="002C4131" w:rsidRPr="002C4131" w:rsidRDefault="002C4131" w:rsidP="00FF503E">
            <w:r w:rsidRPr="002C4131">
              <w:t>Educate the public about brain health and cognitive aging, changes that should be discussed with a health professional, and benefits of early detection and diagnosis.</w:t>
            </w:r>
          </w:p>
        </w:tc>
        <w:tc>
          <w:tcPr>
            <w:tcW w:w="2414" w:type="dxa"/>
            <w:vAlign w:val="center"/>
            <w:hideMark/>
          </w:tcPr>
          <w:p w14:paraId="4643793F" w14:textId="77777777" w:rsidR="002C4131" w:rsidRPr="002C4131" w:rsidRDefault="002C4131" w:rsidP="00FF503E">
            <w:r w:rsidRPr="002C4131">
              <w:t>Informed public</w:t>
            </w:r>
          </w:p>
        </w:tc>
      </w:tr>
      <w:tr w:rsidR="002C4131" w:rsidRPr="002C4131" w14:paraId="26DB179B" w14:textId="77777777" w:rsidTr="00CB0945">
        <w:trPr>
          <w:cantSplit/>
          <w:trHeight w:val="720"/>
        </w:trPr>
        <w:tc>
          <w:tcPr>
            <w:tcW w:w="805" w:type="dxa"/>
            <w:vAlign w:val="center"/>
            <w:hideMark/>
          </w:tcPr>
          <w:p w14:paraId="049DA7F6" w14:textId="4D35FDC9" w:rsidR="002C4131" w:rsidRPr="002C4131" w:rsidRDefault="00FF503E" w:rsidP="00FF503E">
            <w:pPr>
              <w:jc w:val="center"/>
            </w:pPr>
            <w:r>
              <w:rPr>
                <w:b/>
              </w:rPr>
              <w:fldChar w:fldCharType="begin">
                <w:ffData>
                  <w:name w:val="Check11"/>
                  <w:enabled/>
                  <w:calcOnExit w:val="0"/>
                  <w:checkBox>
                    <w:sizeAuto/>
                    <w:default w:val="0"/>
                  </w:checkBox>
                </w:ffData>
              </w:fldChar>
            </w:r>
            <w:r>
              <w:rPr>
                <w:b/>
              </w:rPr>
              <w:instrText xml:space="preserve"> FORMCHECKBOX </w:instrText>
            </w:r>
            <w:r w:rsidR="00851BBB">
              <w:rPr>
                <w:b/>
              </w:rPr>
            </w:r>
            <w:r w:rsidR="00851BBB">
              <w:rPr>
                <w:b/>
              </w:rPr>
              <w:fldChar w:fldCharType="separate"/>
            </w:r>
            <w:r>
              <w:rPr>
                <w:b/>
              </w:rPr>
              <w:fldChar w:fldCharType="end"/>
            </w:r>
            <w:r w:rsidR="002C4131" w:rsidRPr="002C4131">
              <w:br/>
              <w:t>E-2</w:t>
            </w:r>
          </w:p>
        </w:tc>
        <w:tc>
          <w:tcPr>
            <w:tcW w:w="6131" w:type="dxa"/>
            <w:vAlign w:val="center"/>
            <w:hideMark/>
          </w:tcPr>
          <w:p w14:paraId="2F413387" w14:textId="77777777" w:rsidR="002C4131" w:rsidRPr="002C4131" w:rsidRDefault="002C4131" w:rsidP="00FF503E">
            <w:r w:rsidRPr="002C4131">
              <w:t xml:space="preserve">Integrate the best available evidence about brain health and cognitive decline risk factors into existing health communications that promote health and chronic condition management for people across the life span. </w:t>
            </w:r>
          </w:p>
        </w:tc>
        <w:tc>
          <w:tcPr>
            <w:tcW w:w="2414" w:type="dxa"/>
            <w:vAlign w:val="center"/>
            <w:hideMark/>
          </w:tcPr>
          <w:p w14:paraId="73628D7E" w14:textId="77777777" w:rsidR="002C4131" w:rsidRPr="002C4131" w:rsidRDefault="002C4131" w:rsidP="00FF503E">
            <w:r w:rsidRPr="002C4131">
              <w:t>Informed public</w:t>
            </w:r>
          </w:p>
        </w:tc>
      </w:tr>
      <w:tr w:rsidR="002C4131" w:rsidRPr="002C4131" w14:paraId="29A2AF9A" w14:textId="77777777" w:rsidTr="00CB0945">
        <w:trPr>
          <w:cantSplit/>
          <w:trHeight w:val="720"/>
        </w:trPr>
        <w:tc>
          <w:tcPr>
            <w:tcW w:w="805" w:type="dxa"/>
            <w:vAlign w:val="center"/>
            <w:hideMark/>
          </w:tcPr>
          <w:p w14:paraId="3E256076" w14:textId="2B55EA8D" w:rsidR="002C4131" w:rsidRPr="002C4131" w:rsidRDefault="00FF503E" w:rsidP="00FF503E">
            <w:pPr>
              <w:jc w:val="center"/>
            </w:pPr>
            <w:r>
              <w:rPr>
                <w:b/>
              </w:rPr>
              <w:fldChar w:fldCharType="begin">
                <w:ffData>
                  <w:name w:val="Check11"/>
                  <w:enabled/>
                  <w:calcOnExit w:val="0"/>
                  <w:checkBox>
                    <w:sizeAuto/>
                    <w:default w:val="0"/>
                  </w:checkBox>
                </w:ffData>
              </w:fldChar>
            </w:r>
            <w:r>
              <w:rPr>
                <w:b/>
              </w:rPr>
              <w:instrText xml:space="preserve"> FORMCHECKBOX </w:instrText>
            </w:r>
            <w:r w:rsidR="00851BBB">
              <w:rPr>
                <w:b/>
              </w:rPr>
            </w:r>
            <w:r w:rsidR="00851BBB">
              <w:rPr>
                <w:b/>
              </w:rPr>
              <w:fldChar w:fldCharType="separate"/>
            </w:r>
            <w:r>
              <w:rPr>
                <w:b/>
              </w:rPr>
              <w:fldChar w:fldCharType="end"/>
            </w:r>
            <w:r w:rsidR="002C4131" w:rsidRPr="002C4131">
              <w:br/>
              <w:t>E-3</w:t>
            </w:r>
          </w:p>
        </w:tc>
        <w:tc>
          <w:tcPr>
            <w:tcW w:w="6131" w:type="dxa"/>
            <w:vAlign w:val="center"/>
            <w:hideMark/>
          </w:tcPr>
          <w:p w14:paraId="3AF26FD3" w14:textId="77777777" w:rsidR="002C4131" w:rsidRPr="002C4131" w:rsidRDefault="002C4131" w:rsidP="00FF503E">
            <w:r w:rsidRPr="002C4131">
              <w:t xml:space="preserve">Increase messaging that emphasizes both the important role of caregivers in supporting people with dementia and the importance of maintaining caregivers’ health and well-being. </w:t>
            </w:r>
          </w:p>
        </w:tc>
        <w:tc>
          <w:tcPr>
            <w:tcW w:w="2414" w:type="dxa"/>
            <w:vAlign w:val="center"/>
            <w:hideMark/>
          </w:tcPr>
          <w:p w14:paraId="01B8CD25" w14:textId="77777777" w:rsidR="002C4131" w:rsidRPr="002C4131" w:rsidRDefault="002C4131" w:rsidP="00FF503E">
            <w:r w:rsidRPr="002C4131">
              <w:t>Informed public</w:t>
            </w:r>
          </w:p>
        </w:tc>
      </w:tr>
      <w:tr w:rsidR="002C4131" w:rsidRPr="002C4131" w14:paraId="6FBF9D07" w14:textId="77777777" w:rsidTr="00CB0945">
        <w:trPr>
          <w:cantSplit/>
          <w:trHeight w:val="720"/>
        </w:trPr>
        <w:tc>
          <w:tcPr>
            <w:tcW w:w="805" w:type="dxa"/>
            <w:vAlign w:val="center"/>
            <w:hideMark/>
          </w:tcPr>
          <w:p w14:paraId="61377266" w14:textId="1A13F798" w:rsidR="002C4131" w:rsidRPr="002C4131" w:rsidRDefault="00FF503E" w:rsidP="00FF503E">
            <w:pPr>
              <w:jc w:val="center"/>
            </w:pPr>
            <w:r>
              <w:rPr>
                <w:b/>
              </w:rPr>
              <w:fldChar w:fldCharType="begin">
                <w:ffData>
                  <w:name w:val="Check11"/>
                  <w:enabled/>
                  <w:calcOnExit w:val="0"/>
                  <w:checkBox>
                    <w:sizeAuto/>
                    <w:default w:val="0"/>
                  </w:checkBox>
                </w:ffData>
              </w:fldChar>
            </w:r>
            <w:r>
              <w:rPr>
                <w:b/>
              </w:rPr>
              <w:instrText xml:space="preserve"> FORMCHECKBOX </w:instrText>
            </w:r>
            <w:r w:rsidR="00851BBB">
              <w:rPr>
                <w:b/>
              </w:rPr>
            </w:r>
            <w:r w:rsidR="00851BBB">
              <w:rPr>
                <w:b/>
              </w:rPr>
              <w:fldChar w:fldCharType="separate"/>
            </w:r>
            <w:r>
              <w:rPr>
                <w:b/>
              </w:rPr>
              <w:fldChar w:fldCharType="end"/>
            </w:r>
            <w:r w:rsidR="002C4131" w:rsidRPr="002C4131">
              <w:br/>
              <w:t>E-4</w:t>
            </w:r>
          </w:p>
        </w:tc>
        <w:tc>
          <w:tcPr>
            <w:tcW w:w="6131" w:type="dxa"/>
            <w:vAlign w:val="center"/>
            <w:hideMark/>
          </w:tcPr>
          <w:p w14:paraId="272CA087" w14:textId="77777777" w:rsidR="002C4131" w:rsidRPr="002C4131" w:rsidRDefault="002C4131" w:rsidP="00FF503E">
            <w:r w:rsidRPr="002C4131">
              <w:t xml:space="preserve">Promote prevention of abuse, neglect, and exploitation of people with dementia. </w:t>
            </w:r>
          </w:p>
        </w:tc>
        <w:tc>
          <w:tcPr>
            <w:tcW w:w="2414" w:type="dxa"/>
            <w:vAlign w:val="center"/>
            <w:hideMark/>
          </w:tcPr>
          <w:p w14:paraId="76171CFA" w14:textId="77777777" w:rsidR="002C4131" w:rsidRPr="002C4131" w:rsidRDefault="002C4131" w:rsidP="00FF503E">
            <w:r w:rsidRPr="002C4131">
              <w:t>Informed public</w:t>
            </w:r>
          </w:p>
        </w:tc>
      </w:tr>
      <w:tr w:rsidR="002C4131" w:rsidRPr="002C4131" w14:paraId="496F3D2B" w14:textId="77777777" w:rsidTr="00CB0945">
        <w:trPr>
          <w:cantSplit/>
          <w:trHeight w:val="720"/>
        </w:trPr>
        <w:tc>
          <w:tcPr>
            <w:tcW w:w="805" w:type="dxa"/>
            <w:vAlign w:val="center"/>
            <w:hideMark/>
          </w:tcPr>
          <w:p w14:paraId="24F7F946" w14:textId="0B0E49EE" w:rsidR="002C4131" w:rsidRPr="002C4131" w:rsidRDefault="00FF503E" w:rsidP="00FF503E">
            <w:pPr>
              <w:jc w:val="center"/>
            </w:pPr>
            <w:r>
              <w:rPr>
                <w:b/>
              </w:rPr>
              <w:fldChar w:fldCharType="begin">
                <w:ffData>
                  <w:name w:val="Check11"/>
                  <w:enabled/>
                  <w:calcOnExit w:val="0"/>
                  <w:checkBox>
                    <w:sizeAuto/>
                    <w:default w:val="0"/>
                  </w:checkBox>
                </w:ffData>
              </w:fldChar>
            </w:r>
            <w:r>
              <w:rPr>
                <w:b/>
              </w:rPr>
              <w:instrText xml:space="preserve"> FORMCHECKBOX </w:instrText>
            </w:r>
            <w:r w:rsidR="00851BBB">
              <w:rPr>
                <w:b/>
              </w:rPr>
            </w:r>
            <w:r w:rsidR="00851BBB">
              <w:rPr>
                <w:b/>
              </w:rPr>
              <w:fldChar w:fldCharType="separate"/>
            </w:r>
            <w:r>
              <w:rPr>
                <w:b/>
              </w:rPr>
              <w:fldChar w:fldCharType="end"/>
            </w:r>
            <w:r w:rsidR="002C4131" w:rsidRPr="002C4131">
              <w:br/>
              <w:t>E-5</w:t>
            </w:r>
          </w:p>
        </w:tc>
        <w:tc>
          <w:tcPr>
            <w:tcW w:w="6131" w:type="dxa"/>
            <w:vAlign w:val="center"/>
            <w:hideMark/>
          </w:tcPr>
          <w:p w14:paraId="5822C347" w14:textId="77777777" w:rsidR="002C4131" w:rsidRPr="002C4131" w:rsidRDefault="002C4131" w:rsidP="00FF503E">
            <w:r w:rsidRPr="002C4131">
              <w:t xml:space="preserve">Provide information and tools to help people with dementia and caregivers anticipate, avert, and respond to challenges that typically arise during the course of dementia. </w:t>
            </w:r>
          </w:p>
        </w:tc>
        <w:tc>
          <w:tcPr>
            <w:tcW w:w="2414" w:type="dxa"/>
            <w:vAlign w:val="center"/>
            <w:hideMark/>
          </w:tcPr>
          <w:p w14:paraId="48AA5442" w14:textId="77777777" w:rsidR="002C4131" w:rsidRPr="002C4131" w:rsidRDefault="002C4131" w:rsidP="00FF503E">
            <w:r w:rsidRPr="002C4131">
              <w:t>Informed people with dementia and caregivers</w:t>
            </w:r>
          </w:p>
        </w:tc>
      </w:tr>
      <w:tr w:rsidR="002C4131" w:rsidRPr="002C4131" w14:paraId="774FF872" w14:textId="77777777" w:rsidTr="00CB0945">
        <w:trPr>
          <w:cantSplit/>
          <w:trHeight w:val="720"/>
        </w:trPr>
        <w:tc>
          <w:tcPr>
            <w:tcW w:w="805" w:type="dxa"/>
            <w:vAlign w:val="center"/>
            <w:hideMark/>
          </w:tcPr>
          <w:p w14:paraId="4B8A889E" w14:textId="3E36DC6B" w:rsidR="002C4131" w:rsidRPr="002C4131" w:rsidRDefault="00FF503E" w:rsidP="00FF503E">
            <w:pPr>
              <w:jc w:val="center"/>
            </w:pPr>
            <w:r>
              <w:rPr>
                <w:b/>
              </w:rPr>
              <w:fldChar w:fldCharType="begin">
                <w:ffData>
                  <w:name w:val="Check11"/>
                  <w:enabled/>
                  <w:calcOnExit w:val="0"/>
                  <w:checkBox>
                    <w:sizeAuto/>
                    <w:default w:val="0"/>
                  </w:checkBox>
                </w:ffData>
              </w:fldChar>
            </w:r>
            <w:r>
              <w:rPr>
                <w:b/>
              </w:rPr>
              <w:instrText xml:space="preserve"> FORMCHECKBOX </w:instrText>
            </w:r>
            <w:r w:rsidR="00851BBB">
              <w:rPr>
                <w:b/>
              </w:rPr>
            </w:r>
            <w:r w:rsidR="00851BBB">
              <w:rPr>
                <w:b/>
              </w:rPr>
              <w:fldChar w:fldCharType="separate"/>
            </w:r>
            <w:r>
              <w:rPr>
                <w:b/>
              </w:rPr>
              <w:fldChar w:fldCharType="end"/>
            </w:r>
            <w:r w:rsidR="002C4131" w:rsidRPr="002C4131">
              <w:br/>
              <w:t>E-6</w:t>
            </w:r>
          </w:p>
        </w:tc>
        <w:tc>
          <w:tcPr>
            <w:tcW w:w="6131" w:type="dxa"/>
            <w:vAlign w:val="center"/>
            <w:hideMark/>
          </w:tcPr>
          <w:p w14:paraId="1CA7E1C1" w14:textId="77777777" w:rsidR="002C4131" w:rsidRPr="002C4131" w:rsidRDefault="002C4131" w:rsidP="00FF503E">
            <w:r w:rsidRPr="002C4131">
              <w:t xml:space="preserve">Strengthen knowledge about, and greater use of, care planning and related tools for people in all stages of dementia. </w:t>
            </w:r>
          </w:p>
        </w:tc>
        <w:tc>
          <w:tcPr>
            <w:tcW w:w="2414" w:type="dxa"/>
            <w:vAlign w:val="center"/>
            <w:hideMark/>
          </w:tcPr>
          <w:p w14:paraId="6F8C601C" w14:textId="77777777" w:rsidR="002C4131" w:rsidRPr="002C4131" w:rsidRDefault="002C4131" w:rsidP="00FF503E">
            <w:r w:rsidRPr="002C4131">
              <w:t>Informed people with dementia and caregivers</w:t>
            </w:r>
          </w:p>
        </w:tc>
      </w:tr>
      <w:tr w:rsidR="002C4131" w:rsidRPr="002C4131" w14:paraId="3847937F" w14:textId="77777777" w:rsidTr="00CB0945">
        <w:trPr>
          <w:cantSplit/>
          <w:trHeight w:val="720"/>
        </w:trPr>
        <w:tc>
          <w:tcPr>
            <w:tcW w:w="805" w:type="dxa"/>
            <w:vAlign w:val="center"/>
            <w:hideMark/>
          </w:tcPr>
          <w:p w14:paraId="51FB2B5E" w14:textId="59B2CE1C" w:rsidR="002C4131" w:rsidRPr="002C4131" w:rsidRDefault="00FF503E" w:rsidP="00FF503E">
            <w:pPr>
              <w:jc w:val="center"/>
            </w:pPr>
            <w:r>
              <w:rPr>
                <w:b/>
              </w:rPr>
              <w:lastRenderedPageBreak/>
              <w:fldChar w:fldCharType="begin">
                <w:ffData>
                  <w:name w:val="Check11"/>
                  <w:enabled/>
                  <w:calcOnExit w:val="0"/>
                  <w:checkBox>
                    <w:sizeAuto/>
                    <w:default w:val="0"/>
                  </w:checkBox>
                </w:ffData>
              </w:fldChar>
            </w:r>
            <w:r>
              <w:rPr>
                <w:b/>
              </w:rPr>
              <w:instrText xml:space="preserve"> FORMCHECKBOX </w:instrText>
            </w:r>
            <w:r w:rsidR="00851BBB">
              <w:rPr>
                <w:b/>
              </w:rPr>
            </w:r>
            <w:r w:rsidR="00851BBB">
              <w:rPr>
                <w:b/>
              </w:rPr>
              <w:fldChar w:fldCharType="separate"/>
            </w:r>
            <w:r>
              <w:rPr>
                <w:b/>
              </w:rPr>
              <w:fldChar w:fldCharType="end"/>
            </w:r>
            <w:r w:rsidR="002C4131" w:rsidRPr="002C4131">
              <w:br/>
              <w:t>E-7</w:t>
            </w:r>
          </w:p>
        </w:tc>
        <w:tc>
          <w:tcPr>
            <w:tcW w:w="6131" w:type="dxa"/>
            <w:vAlign w:val="center"/>
            <w:hideMark/>
          </w:tcPr>
          <w:p w14:paraId="2BBB9C07" w14:textId="77777777" w:rsidR="002C4131" w:rsidRPr="002C4131" w:rsidRDefault="002C4131" w:rsidP="00FF503E">
            <w:r w:rsidRPr="002C4131">
              <w:t>Improve access to and use of evidence-informed interventions, services, and supports for people with dementia and their caregivers to enhance their health, well-being, and independence</w:t>
            </w:r>
          </w:p>
        </w:tc>
        <w:tc>
          <w:tcPr>
            <w:tcW w:w="2414" w:type="dxa"/>
            <w:vAlign w:val="center"/>
            <w:hideMark/>
          </w:tcPr>
          <w:p w14:paraId="575D7B14" w14:textId="77777777" w:rsidR="002C4131" w:rsidRPr="002C4131" w:rsidRDefault="002C4131" w:rsidP="00FF503E">
            <w:r w:rsidRPr="002C4131">
              <w:t>Informed people with dementia and caregivers</w:t>
            </w:r>
          </w:p>
        </w:tc>
      </w:tr>
    </w:tbl>
    <w:p w14:paraId="2CF231D3" w14:textId="0425E6F3" w:rsidR="002C4131" w:rsidRPr="002C4131" w:rsidRDefault="00FF503E" w:rsidP="00FF503E">
      <w:pPr>
        <w:spacing w:before="240" w:after="240"/>
      </w:pPr>
      <w:r>
        <w:rPr>
          <w:b/>
        </w:rPr>
        <w:fldChar w:fldCharType="begin">
          <w:ffData>
            <w:name w:val="Check11"/>
            <w:enabled/>
            <w:calcOnExit w:val="0"/>
            <w:checkBox>
              <w:sizeAuto/>
              <w:default w:val="0"/>
            </w:checkBox>
          </w:ffData>
        </w:fldChar>
      </w:r>
      <w:r>
        <w:rPr>
          <w:b/>
        </w:rPr>
        <w:instrText xml:space="preserve"> FORMCHECKBOX </w:instrText>
      </w:r>
      <w:r w:rsidR="00851BBB">
        <w:rPr>
          <w:b/>
        </w:rPr>
      </w:r>
      <w:r w:rsidR="00851BBB">
        <w:rPr>
          <w:b/>
        </w:rPr>
        <w:fldChar w:fldCharType="separate"/>
      </w:r>
      <w:r>
        <w:rPr>
          <w:b/>
        </w:rPr>
        <w:fldChar w:fldCharType="end"/>
      </w:r>
      <w:r w:rsidR="002C4131" w:rsidRPr="002C4131">
        <w:rPr>
          <w:b/>
        </w:rPr>
        <w:t xml:space="preserve">Goal 3 Policy Development and Mobilizing Partnerships: </w:t>
      </w:r>
      <w:r w:rsidR="002C4131" w:rsidRPr="002C4131">
        <w:t>Mobilizing public and private partnerships to engage local stakeholders in effective community-based interventions and best practices.</w:t>
      </w:r>
    </w:p>
    <w:tbl>
      <w:tblPr>
        <w:tblStyle w:val="TableGrid"/>
        <w:tblW w:w="5000" w:type="pct"/>
        <w:tblLook w:val="04A0" w:firstRow="1" w:lastRow="0" w:firstColumn="1" w:lastColumn="0" w:noHBand="0" w:noVBand="1"/>
        <w:tblCaption w:val="Component Description and Long-Term Results"/>
        <w:tblDescription w:val="Component Description and Long-Term Results"/>
      </w:tblPr>
      <w:tblGrid>
        <w:gridCol w:w="804"/>
        <w:gridCol w:w="6121"/>
        <w:gridCol w:w="2425"/>
      </w:tblGrid>
      <w:tr w:rsidR="002C4131" w:rsidRPr="002C4131" w14:paraId="599A83C7" w14:textId="77777777" w:rsidTr="00CB0945">
        <w:trPr>
          <w:trHeight w:val="20"/>
          <w:tblHeader/>
        </w:trPr>
        <w:tc>
          <w:tcPr>
            <w:tcW w:w="430" w:type="pct"/>
            <w:vAlign w:val="center"/>
            <w:hideMark/>
          </w:tcPr>
          <w:p w14:paraId="626E3874" w14:textId="77777777" w:rsidR="002C4131" w:rsidRPr="002C4131" w:rsidRDefault="002C4131" w:rsidP="00FF503E">
            <w:pPr>
              <w:jc w:val="center"/>
              <w:rPr>
                <w:b/>
                <w:color w:val="000000" w:themeColor="text1"/>
              </w:rPr>
            </w:pPr>
            <w:r w:rsidRPr="002C4131">
              <w:rPr>
                <w:b/>
                <w:color w:val="000000" w:themeColor="text1"/>
              </w:rPr>
              <w:t>#</w:t>
            </w:r>
          </w:p>
        </w:tc>
        <w:tc>
          <w:tcPr>
            <w:tcW w:w="3273" w:type="pct"/>
            <w:vAlign w:val="center"/>
            <w:hideMark/>
          </w:tcPr>
          <w:p w14:paraId="39789AF3" w14:textId="77777777" w:rsidR="002C4131" w:rsidRPr="002C4131" w:rsidRDefault="002C4131" w:rsidP="00FF503E">
            <w:pPr>
              <w:jc w:val="center"/>
              <w:rPr>
                <w:b/>
                <w:color w:val="000000" w:themeColor="text1"/>
              </w:rPr>
            </w:pPr>
            <w:r w:rsidRPr="002C4131">
              <w:rPr>
                <w:b/>
                <w:color w:val="000000" w:themeColor="text1"/>
              </w:rPr>
              <w:t>Component Description</w:t>
            </w:r>
          </w:p>
        </w:tc>
        <w:tc>
          <w:tcPr>
            <w:tcW w:w="1297" w:type="pct"/>
            <w:vAlign w:val="center"/>
            <w:hideMark/>
          </w:tcPr>
          <w:p w14:paraId="62DD29D4" w14:textId="58C3C2C1" w:rsidR="002C4131" w:rsidRPr="002C4131" w:rsidRDefault="002C4131" w:rsidP="00FF503E">
            <w:pPr>
              <w:jc w:val="center"/>
              <w:rPr>
                <w:b/>
              </w:rPr>
            </w:pPr>
            <w:r w:rsidRPr="002C4131">
              <w:rPr>
                <w:b/>
              </w:rPr>
              <w:t xml:space="preserve">Long-Term </w:t>
            </w:r>
            <w:r w:rsidR="009B28F9">
              <w:rPr>
                <w:b/>
              </w:rPr>
              <w:t>Result</w:t>
            </w:r>
            <w:r w:rsidRPr="002C4131">
              <w:rPr>
                <w:b/>
              </w:rPr>
              <w:t>s</w:t>
            </w:r>
          </w:p>
        </w:tc>
      </w:tr>
      <w:tr w:rsidR="002C4131" w:rsidRPr="002C4131" w14:paraId="5CC63A32" w14:textId="77777777" w:rsidTr="00CB0945">
        <w:trPr>
          <w:trHeight w:val="828"/>
        </w:trPr>
        <w:tc>
          <w:tcPr>
            <w:tcW w:w="430" w:type="pct"/>
            <w:vAlign w:val="center"/>
            <w:hideMark/>
          </w:tcPr>
          <w:p w14:paraId="17BE5A5D" w14:textId="2931EA4B" w:rsidR="002C4131" w:rsidRPr="002C4131" w:rsidRDefault="00FF503E" w:rsidP="00FF503E">
            <w:pPr>
              <w:jc w:val="center"/>
            </w:pPr>
            <w:r>
              <w:rPr>
                <w:b/>
              </w:rPr>
              <w:fldChar w:fldCharType="begin">
                <w:ffData>
                  <w:name w:val="Check11"/>
                  <w:enabled/>
                  <w:calcOnExit w:val="0"/>
                  <w:checkBox>
                    <w:sizeAuto/>
                    <w:default w:val="0"/>
                  </w:checkBox>
                </w:ffData>
              </w:fldChar>
            </w:r>
            <w:r>
              <w:rPr>
                <w:b/>
              </w:rPr>
              <w:instrText xml:space="preserve"> FORMCHECKBOX </w:instrText>
            </w:r>
            <w:r w:rsidR="00851BBB">
              <w:rPr>
                <w:b/>
              </w:rPr>
            </w:r>
            <w:r w:rsidR="00851BBB">
              <w:rPr>
                <w:b/>
              </w:rPr>
              <w:fldChar w:fldCharType="separate"/>
            </w:r>
            <w:r>
              <w:rPr>
                <w:b/>
              </w:rPr>
              <w:fldChar w:fldCharType="end"/>
            </w:r>
            <w:r w:rsidR="002C4131" w:rsidRPr="002C4131">
              <w:br/>
              <w:t>P-1</w:t>
            </w:r>
          </w:p>
        </w:tc>
        <w:tc>
          <w:tcPr>
            <w:tcW w:w="3273" w:type="pct"/>
            <w:vAlign w:val="center"/>
            <w:hideMark/>
          </w:tcPr>
          <w:p w14:paraId="7C9D58EE" w14:textId="77777777" w:rsidR="002C4131" w:rsidRPr="002C4131" w:rsidRDefault="002C4131" w:rsidP="00FF503E">
            <w:r w:rsidRPr="002C4131">
              <w:t xml:space="preserve">Promote the use of effective interventions and best practices to protect brain health, address cognitive impairment, and help meet the needs of caregivers for people with dementia. </w:t>
            </w:r>
          </w:p>
        </w:tc>
        <w:tc>
          <w:tcPr>
            <w:tcW w:w="1297" w:type="pct"/>
            <w:vAlign w:val="center"/>
            <w:hideMark/>
          </w:tcPr>
          <w:p w14:paraId="3B6996AD" w14:textId="77777777" w:rsidR="002C4131" w:rsidRPr="002C4131" w:rsidRDefault="002C4131" w:rsidP="00FF503E">
            <w:r w:rsidRPr="002C4131">
              <w:t xml:space="preserve">Science translated into practice and policies </w:t>
            </w:r>
          </w:p>
        </w:tc>
      </w:tr>
      <w:tr w:rsidR="002C4131" w:rsidRPr="002C4131" w14:paraId="71DF6AB9" w14:textId="77777777" w:rsidTr="00CB0945">
        <w:trPr>
          <w:trHeight w:val="828"/>
        </w:trPr>
        <w:tc>
          <w:tcPr>
            <w:tcW w:w="430" w:type="pct"/>
            <w:vAlign w:val="center"/>
            <w:hideMark/>
          </w:tcPr>
          <w:p w14:paraId="3BB377B7" w14:textId="4365887D" w:rsidR="002C4131" w:rsidRPr="002C4131" w:rsidRDefault="00FF503E" w:rsidP="00FF503E">
            <w:pPr>
              <w:jc w:val="center"/>
            </w:pPr>
            <w:r>
              <w:rPr>
                <w:b/>
              </w:rPr>
              <w:fldChar w:fldCharType="begin">
                <w:ffData>
                  <w:name w:val="Check11"/>
                  <w:enabled/>
                  <w:calcOnExit w:val="0"/>
                  <w:checkBox>
                    <w:sizeAuto/>
                    <w:default w:val="0"/>
                  </w:checkBox>
                </w:ffData>
              </w:fldChar>
            </w:r>
            <w:r>
              <w:rPr>
                <w:b/>
              </w:rPr>
              <w:instrText xml:space="preserve"> FORMCHECKBOX </w:instrText>
            </w:r>
            <w:r w:rsidR="00851BBB">
              <w:rPr>
                <w:b/>
              </w:rPr>
            </w:r>
            <w:r w:rsidR="00851BBB">
              <w:rPr>
                <w:b/>
              </w:rPr>
              <w:fldChar w:fldCharType="separate"/>
            </w:r>
            <w:r>
              <w:rPr>
                <w:b/>
              </w:rPr>
              <w:fldChar w:fldCharType="end"/>
            </w:r>
            <w:r w:rsidR="002C4131" w:rsidRPr="002C4131">
              <w:br/>
              <w:t>P-3</w:t>
            </w:r>
          </w:p>
        </w:tc>
        <w:tc>
          <w:tcPr>
            <w:tcW w:w="3273" w:type="pct"/>
            <w:vAlign w:val="center"/>
            <w:hideMark/>
          </w:tcPr>
          <w:p w14:paraId="6F04825E" w14:textId="77777777" w:rsidR="002C4131" w:rsidRPr="002C4131" w:rsidRDefault="002C4131" w:rsidP="00FF503E">
            <w:r w:rsidRPr="002C4131">
              <w:t xml:space="preserve">Support better informed decisions by educating policymakers on the basics of cognitive health and impairment, the impact of dementia on caregivers and communities, and the role of public health in addressing this priority problem. </w:t>
            </w:r>
          </w:p>
        </w:tc>
        <w:tc>
          <w:tcPr>
            <w:tcW w:w="1297" w:type="pct"/>
            <w:vAlign w:val="center"/>
            <w:hideMark/>
          </w:tcPr>
          <w:p w14:paraId="1B0A36A7" w14:textId="77777777" w:rsidR="002C4131" w:rsidRPr="002C4131" w:rsidRDefault="002C4131" w:rsidP="00FF503E">
            <w:r w:rsidRPr="002C4131">
              <w:t xml:space="preserve">Science translated into practice and policies </w:t>
            </w:r>
          </w:p>
        </w:tc>
      </w:tr>
      <w:tr w:rsidR="002C4131" w:rsidRPr="002C4131" w14:paraId="4B9F9F59" w14:textId="77777777" w:rsidTr="00CB0945">
        <w:trPr>
          <w:trHeight w:val="828"/>
        </w:trPr>
        <w:tc>
          <w:tcPr>
            <w:tcW w:w="430" w:type="pct"/>
            <w:vAlign w:val="center"/>
            <w:hideMark/>
          </w:tcPr>
          <w:p w14:paraId="230E350B" w14:textId="35F2EC71" w:rsidR="002C4131" w:rsidRPr="002C4131" w:rsidRDefault="00FF503E" w:rsidP="00FF503E">
            <w:pPr>
              <w:jc w:val="center"/>
            </w:pPr>
            <w:r>
              <w:rPr>
                <w:b/>
              </w:rPr>
              <w:fldChar w:fldCharType="begin">
                <w:ffData>
                  <w:name w:val="Check11"/>
                  <w:enabled/>
                  <w:calcOnExit w:val="0"/>
                  <w:checkBox>
                    <w:sizeAuto/>
                    <w:default w:val="0"/>
                  </w:checkBox>
                </w:ffData>
              </w:fldChar>
            </w:r>
            <w:r>
              <w:rPr>
                <w:b/>
              </w:rPr>
              <w:instrText xml:space="preserve"> FORMCHECKBOX </w:instrText>
            </w:r>
            <w:r w:rsidR="00851BBB">
              <w:rPr>
                <w:b/>
              </w:rPr>
            </w:r>
            <w:r w:rsidR="00851BBB">
              <w:rPr>
                <w:b/>
              </w:rPr>
              <w:fldChar w:fldCharType="separate"/>
            </w:r>
            <w:r>
              <w:rPr>
                <w:b/>
              </w:rPr>
              <w:fldChar w:fldCharType="end"/>
            </w:r>
            <w:r w:rsidR="002C4131" w:rsidRPr="002C4131">
              <w:br/>
              <w:t>P-4</w:t>
            </w:r>
          </w:p>
        </w:tc>
        <w:tc>
          <w:tcPr>
            <w:tcW w:w="3273" w:type="pct"/>
            <w:vAlign w:val="center"/>
            <w:hideMark/>
          </w:tcPr>
          <w:p w14:paraId="7315A7F5" w14:textId="2458107E" w:rsidR="002C4131" w:rsidRPr="002C4131" w:rsidRDefault="002C4131" w:rsidP="00FF503E">
            <w:r w:rsidRPr="002C4131">
              <w:t xml:space="preserve">Improve inclusion of healthcare quality measures that address cognitive assessments, the delivery of care planning to people with diagnosed dementia, and improved </w:t>
            </w:r>
            <w:r w:rsidR="009B28F9">
              <w:t>Result</w:t>
            </w:r>
            <w:r w:rsidRPr="002C4131">
              <w:t xml:space="preserve">s. </w:t>
            </w:r>
          </w:p>
        </w:tc>
        <w:tc>
          <w:tcPr>
            <w:tcW w:w="1297" w:type="pct"/>
            <w:vAlign w:val="center"/>
            <w:hideMark/>
          </w:tcPr>
          <w:p w14:paraId="20D94E5A" w14:textId="77777777" w:rsidR="002C4131" w:rsidRPr="002C4131" w:rsidRDefault="002C4131" w:rsidP="00FF503E">
            <w:r w:rsidRPr="002C4131">
              <w:t xml:space="preserve">Science translated into practice and policies </w:t>
            </w:r>
          </w:p>
        </w:tc>
      </w:tr>
      <w:tr w:rsidR="002C4131" w:rsidRPr="002C4131" w14:paraId="3B27389A" w14:textId="77777777" w:rsidTr="00CB0945">
        <w:trPr>
          <w:trHeight w:val="828"/>
        </w:trPr>
        <w:tc>
          <w:tcPr>
            <w:tcW w:w="430" w:type="pct"/>
            <w:vAlign w:val="center"/>
            <w:hideMark/>
          </w:tcPr>
          <w:p w14:paraId="45B0EC34" w14:textId="345181F2" w:rsidR="002C4131" w:rsidRPr="002C4131" w:rsidRDefault="00FF503E" w:rsidP="00FF503E">
            <w:pPr>
              <w:jc w:val="center"/>
            </w:pPr>
            <w:r>
              <w:rPr>
                <w:b/>
              </w:rPr>
              <w:fldChar w:fldCharType="begin">
                <w:ffData>
                  <w:name w:val="Check11"/>
                  <w:enabled/>
                  <w:calcOnExit w:val="0"/>
                  <w:checkBox>
                    <w:sizeAuto/>
                    <w:default w:val="0"/>
                  </w:checkBox>
                </w:ffData>
              </w:fldChar>
            </w:r>
            <w:r>
              <w:rPr>
                <w:b/>
              </w:rPr>
              <w:instrText xml:space="preserve"> FORMCHECKBOX </w:instrText>
            </w:r>
            <w:r w:rsidR="00851BBB">
              <w:rPr>
                <w:b/>
              </w:rPr>
            </w:r>
            <w:r w:rsidR="00851BBB">
              <w:rPr>
                <w:b/>
              </w:rPr>
              <w:fldChar w:fldCharType="separate"/>
            </w:r>
            <w:r>
              <w:rPr>
                <w:b/>
              </w:rPr>
              <w:fldChar w:fldCharType="end"/>
            </w:r>
            <w:r w:rsidR="002C4131" w:rsidRPr="002C4131">
              <w:br/>
              <w:t>P-5</w:t>
            </w:r>
          </w:p>
        </w:tc>
        <w:tc>
          <w:tcPr>
            <w:tcW w:w="3273" w:type="pct"/>
            <w:vAlign w:val="center"/>
            <w:hideMark/>
          </w:tcPr>
          <w:p w14:paraId="2F625CAF" w14:textId="77777777" w:rsidR="002C4131" w:rsidRPr="002C4131" w:rsidRDefault="002C4131" w:rsidP="00FF503E">
            <w:r w:rsidRPr="002C4131">
              <w:t xml:space="preserve">Engage public and private partners in ongoing planning efforts to establish services and policies that promote supportive communities and workplaces for people with dementia and their caregivers. </w:t>
            </w:r>
          </w:p>
        </w:tc>
        <w:tc>
          <w:tcPr>
            <w:tcW w:w="1297" w:type="pct"/>
            <w:vAlign w:val="center"/>
            <w:hideMark/>
          </w:tcPr>
          <w:p w14:paraId="6B8A7E96" w14:textId="77777777" w:rsidR="002C4131" w:rsidRPr="002C4131" w:rsidRDefault="002C4131" w:rsidP="00FF503E">
            <w:r w:rsidRPr="002C4131">
              <w:t>Supportive communities and workplaces</w:t>
            </w:r>
          </w:p>
        </w:tc>
      </w:tr>
      <w:tr w:rsidR="002C4131" w:rsidRPr="002C4131" w14:paraId="0D193273" w14:textId="77777777" w:rsidTr="00CB0945">
        <w:trPr>
          <w:trHeight w:val="828"/>
        </w:trPr>
        <w:tc>
          <w:tcPr>
            <w:tcW w:w="430" w:type="pct"/>
            <w:vAlign w:val="center"/>
            <w:hideMark/>
          </w:tcPr>
          <w:p w14:paraId="6AB34C60" w14:textId="378F5B6D" w:rsidR="002C4131" w:rsidRPr="002C4131" w:rsidRDefault="00FF503E" w:rsidP="00FF503E">
            <w:pPr>
              <w:jc w:val="center"/>
            </w:pPr>
            <w:r>
              <w:rPr>
                <w:b/>
              </w:rPr>
              <w:fldChar w:fldCharType="begin">
                <w:ffData>
                  <w:name w:val=""/>
                  <w:enabled/>
                  <w:calcOnExit w:val="0"/>
                  <w:checkBox>
                    <w:sizeAuto/>
                    <w:default w:val="0"/>
                  </w:checkBox>
                </w:ffData>
              </w:fldChar>
            </w:r>
            <w:r>
              <w:rPr>
                <w:b/>
              </w:rPr>
              <w:instrText xml:space="preserve"> FORMCHECKBOX </w:instrText>
            </w:r>
            <w:r w:rsidR="00851BBB">
              <w:rPr>
                <w:b/>
              </w:rPr>
            </w:r>
            <w:r w:rsidR="00851BBB">
              <w:rPr>
                <w:b/>
              </w:rPr>
              <w:fldChar w:fldCharType="separate"/>
            </w:r>
            <w:r>
              <w:rPr>
                <w:b/>
              </w:rPr>
              <w:fldChar w:fldCharType="end"/>
            </w:r>
            <w:r w:rsidR="002C4131" w:rsidRPr="002C4131">
              <w:br/>
              <w:t>P-6</w:t>
            </w:r>
          </w:p>
        </w:tc>
        <w:tc>
          <w:tcPr>
            <w:tcW w:w="3273" w:type="pct"/>
            <w:vAlign w:val="center"/>
            <w:hideMark/>
          </w:tcPr>
          <w:p w14:paraId="7B85F64F" w14:textId="77777777" w:rsidR="002C4131" w:rsidRPr="002C4131" w:rsidRDefault="002C4131" w:rsidP="00FF503E">
            <w:r w:rsidRPr="002C4131">
              <w:t>Assure public health plans that guide emergency preparedness and emergency response address the special needs of people with dementia and their caregivers, support access to critical health information during crises, and prepare emergency professionals for situations involving people with dementia.</w:t>
            </w:r>
          </w:p>
        </w:tc>
        <w:tc>
          <w:tcPr>
            <w:tcW w:w="1297" w:type="pct"/>
            <w:vAlign w:val="center"/>
            <w:hideMark/>
          </w:tcPr>
          <w:p w14:paraId="5D472311" w14:textId="77777777" w:rsidR="002C4131" w:rsidRPr="002C4131" w:rsidRDefault="002C4131" w:rsidP="00FF503E">
            <w:r w:rsidRPr="002C4131">
              <w:t>Supportive communities and workplaces</w:t>
            </w:r>
          </w:p>
        </w:tc>
      </w:tr>
    </w:tbl>
    <w:p w14:paraId="1AB10F24" w14:textId="3DC6896B" w:rsidR="002C4131" w:rsidRPr="002C4131" w:rsidRDefault="00FF503E" w:rsidP="00FF503E">
      <w:pPr>
        <w:spacing w:before="240" w:after="240"/>
      </w:pPr>
      <w:r>
        <w:rPr>
          <w:b/>
        </w:rPr>
        <w:fldChar w:fldCharType="begin">
          <w:ffData>
            <w:name w:val="Check11"/>
            <w:enabled/>
            <w:calcOnExit w:val="0"/>
            <w:checkBox>
              <w:sizeAuto/>
              <w:default w:val="0"/>
            </w:checkBox>
          </w:ffData>
        </w:fldChar>
      </w:r>
      <w:r>
        <w:rPr>
          <w:b/>
        </w:rPr>
        <w:instrText xml:space="preserve"> FORMCHECKBOX </w:instrText>
      </w:r>
      <w:r w:rsidR="00851BBB">
        <w:rPr>
          <w:b/>
        </w:rPr>
      </w:r>
      <w:r w:rsidR="00851BBB">
        <w:rPr>
          <w:b/>
        </w:rPr>
        <w:fldChar w:fldCharType="separate"/>
      </w:r>
      <w:r>
        <w:rPr>
          <w:b/>
        </w:rPr>
        <w:fldChar w:fldCharType="end"/>
      </w:r>
      <w:r w:rsidR="002C4131" w:rsidRPr="002C4131">
        <w:rPr>
          <w:b/>
        </w:rPr>
        <w:t xml:space="preserve">Goal 4 Assure a Competent Workforce: </w:t>
      </w:r>
      <w:r w:rsidR="002C4131" w:rsidRPr="002C4131">
        <w:t>Ensuring a competent workforce by strengthening the knowledge, skills, and abilities of health care professionals who deliver care and services to people with Alzheimer’s disease and other dementias and their family caregivers.</w:t>
      </w:r>
    </w:p>
    <w:tbl>
      <w:tblPr>
        <w:tblStyle w:val="TableGrid"/>
        <w:tblW w:w="5000" w:type="pct"/>
        <w:tblLook w:val="04A0" w:firstRow="1" w:lastRow="0" w:firstColumn="1" w:lastColumn="0" w:noHBand="0" w:noVBand="1"/>
        <w:tblCaption w:val="Component Description and Long-Term Results"/>
        <w:tblDescription w:val="Component Description and Long-Term Results"/>
      </w:tblPr>
      <w:tblGrid>
        <w:gridCol w:w="804"/>
        <w:gridCol w:w="6121"/>
        <w:gridCol w:w="2425"/>
      </w:tblGrid>
      <w:tr w:rsidR="002C4131" w:rsidRPr="002C4131" w14:paraId="0DE18107" w14:textId="77777777" w:rsidTr="00CB0945">
        <w:trPr>
          <w:trHeight w:val="20"/>
          <w:tblHeader/>
        </w:trPr>
        <w:tc>
          <w:tcPr>
            <w:tcW w:w="430" w:type="pct"/>
            <w:vAlign w:val="center"/>
            <w:hideMark/>
          </w:tcPr>
          <w:p w14:paraId="159E95BF" w14:textId="77777777" w:rsidR="002C4131" w:rsidRPr="002C4131" w:rsidRDefault="002C4131" w:rsidP="00FF503E">
            <w:pPr>
              <w:jc w:val="center"/>
              <w:rPr>
                <w:b/>
              </w:rPr>
            </w:pPr>
            <w:r w:rsidRPr="002C4131">
              <w:rPr>
                <w:b/>
              </w:rPr>
              <w:t>#</w:t>
            </w:r>
          </w:p>
        </w:tc>
        <w:tc>
          <w:tcPr>
            <w:tcW w:w="3273" w:type="pct"/>
            <w:vAlign w:val="center"/>
            <w:hideMark/>
          </w:tcPr>
          <w:p w14:paraId="7FE386AA" w14:textId="77777777" w:rsidR="002C4131" w:rsidRPr="002C4131" w:rsidRDefault="002C4131" w:rsidP="00FF503E">
            <w:pPr>
              <w:jc w:val="center"/>
              <w:rPr>
                <w:b/>
              </w:rPr>
            </w:pPr>
            <w:r w:rsidRPr="002C4131">
              <w:rPr>
                <w:b/>
              </w:rPr>
              <w:t>Component Description</w:t>
            </w:r>
          </w:p>
        </w:tc>
        <w:tc>
          <w:tcPr>
            <w:tcW w:w="1297" w:type="pct"/>
            <w:vAlign w:val="center"/>
            <w:hideMark/>
          </w:tcPr>
          <w:p w14:paraId="56B2367F" w14:textId="269E8C03" w:rsidR="002C4131" w:rsidRPr="002C4131" w:rsidRDefault="002C4131" w:rsidP="00FF503E">
            <w:pPr>
              <w:jc w:val="center"/>
              <w:rPr>
                <w:b/>
              </w:rPr>
            </w:pPr>
            <w:r w:rsidRPr="002C4131">
              <w:rPr>
                <w:b/>
              </w:rPr>
              <w:t xml:space="preserve">Long-Term </w:t>
            </w:r>
            <w:r w:rsidR="009B28F9">
              <w:rPr>
                <w:b/>
              </w:rPr>
              <w:t>Result</w:t>
            </w:r>
            <w:r w:rsidRPr="002C4131">
              <w:rPr>
                <w:b/>
              </w:rPr>
              <w:t>s</w:t>
            </w:r>
          </w:p>
        </w:tc>
      </w:tr>
      <w:tr w:rsidR="002C4131" w:rsidRPr="002C4131" w14:paraId="78F726F6" w14:textId="77777777" w:rsidTr="00CB0945">
        <w:trPr>
          <w:trHeight w:val="828"/>
        </w:trPr>
        <w:tc>
          <w:tcPr>
            <w:tcW w:w="430" w:type="pct"/>
            <w:vAlign w:val="center"/>
            <w:hideMark/>
          </w:tcPr>
          <w:p w14:paraId="1F1FA9AF" w14:textId="5A86C672" w:rsidR="002C4131" w:rsidRPr="002C4131" w:rsidRDefault="00FF503E" w:rsidP="00FF503E">
            <w:pPr>
              <w:jc w:val="center"/>
            </w:pPr>
            <w:r>
              <w:rPr>
                <w:b/>
              </w:rPr>
              <w:fldChar w:fldCharType="begin">
                <w:ffData>
                  <w:name w:val="Check11"/>
                  <w:enabled/>
                  <w:calcOnExit w:val="0"/>
                  <w:checkBox>
                    <w:sizeAuto/>
                    <w:default w:val="0"/>
                  </w:checkBox>
                </w:ffData>
              </w:fldChar>
            </w:r>
            <w:r>
              <w:rPr>
                <w:b/>
              </w:rPr>
              <w:instrText xml:space="preserve"> FORMCHECKBOX </w:instrText>
            </w:r>
            <w:r w:rsidR="00851BBB">
              <w:rPr>
                <w:b/>
              </w:rPr>
            </w:r>
            <w:r w:rsidR="00851BBB">
              <w:rPr>
                <w:b/>
              </w:rPr>
              <w:fldChar w:fldCharType="separate"/>
            </w:r>
            <w:r>
              <w:rPr>
                <w:b/>
              </w:rPr>
              <w:fldChar w:fldCharType="end"/>
            </w:r>
            <w:r w:rsidR="002C4131" w:rsidRPr="002C4131">
              <w:br/>
              <w:t>W-1</w:t>
            </w:r>
          </w:p>
        </w:tc>
        <w:tc>
          <w:tcPr>
            <w:tcW w:w="3273" w:type="pct"/>
            <w:vAlign w:val="center"/>
            <w:hideMark/>
          </w:tcPr>
          <w:p w14:paraId="1CBD64A2" w14:textId="77777777" w:rsidR="002C4131" w:rsidRPr="002C4131" w:rsidRDefault="002C4131" w:rsidP="00FF503E">
            <w:r w:rsidRPr="002C4131">
              <w:t xml:space="preserve">Educate public health and healthcare professionals on sources of reliable information about brain health and ways to use the information to inform those they serve. </w:t>
            </w:r>
          </w:p>
        </w:tc>
        <w:tc>
          <w:tcPr>
            <w:tcW w:w="1297" w:type="pct"/>
            <w:vAlign w:val="center"/>
            <w:hideMark/>
          </w:tcPr>
          <w:p w14:paraId="28CA6E53" w14:textId="77777777" w:rsidR="002C4131" w:rsidRPr="002C4131" w:rsidRDefault="002C4131" w:rsidP="00FF503E">
            <w:r w:rsidRPr="002C4131">
              <w:t>Improved practice in promoting health and reducing risk</w:t>
            </w:r>
          </w:p>
        </w:tc>
      </w:tr>
      <w:tr w:rsidR="002C4131" w:rsidRPr="002C4131" w14:paraId="05D5C1D3" w14:textId="77777777" w:rsidTr="00CB0945">
        <w:trPr>
          <w:trHeight w:val="828"/>
        </w:trPr>
        <w:tc>
          <w:tcPr>
            <w:tcW w:w="430" w:type="pct"/>
            <w:vAlign w:val="center"/>
            <w:hideMark/>
          </w:tcPr>
          <w:p w14:paraId="3C9EB024" w14:textId="7F77F24E" w:rsidR="002C4131" w:rsidRPr="002C4131" w:rsidRDefault="00FF503E" w:rsidP="00FF503E">
            <w:pPr>
              <w:jc w:val="center"/>
            </w:pPr>
            <w:r>
              <w:rPr>
                <w:b/>
              </w:rPr>
              <w:lastRenderedPageBreak/>
              <w:fldChar w:fldCharType="begin">
                <w:ffData>
                  <w:name w:val="Check11"/>
                  <w:enabled/>
                  <w:calcOnExit w:val="0"/>
                  <w:checkBox>
                    <w:sizeAuto/>
                    <w:default w:val="0"/>
                  </w:checkBox>
                </w:ffData>
              </w:fldChar>
            </w:r>
            <w:r>
              <w:rPr>
                <w:b/>
              </w:rPr>
              <w:instrText xml:space="preserve"> FORMCHECKBOX </w:instrText>
            </w:r>
            <w:r w:rsidR="00851BBB">
              <w:rPr>
                <w:b/>
              </w:rPr>
            </w:r>
            <w:r w:rsidR="00851BBB">
              <w:rPr>
                <w:b/>
              </w:rPr>
              <w:fldChar w:fldCharType="separate"/>
            </w:r>
            <w:r>
              <w:rPr>
                <w:b/>
              </w:rPr>
              <w:fldChar w:fldCharType="end"/>
            </w:r>
            <w:r w:rsidR="002C4131" w:rsidRPr="002C4131">
              <w:br/>
              <w:t>W-2</w:t>
            </w:r>
          </w:p>
        </w:tc>
        <w:tc>
          <w:tcPr>
            <w:tcW w:w="3273" w:type="pct"/>
            <w:vAlign w:val="center"/>
            <w:hideMark/>
          </w:tcPr>
          <w:p w14:paraId="2ED829D3" w14:textId="77777777" w:rsidR="002C4131" w:rsidRPr="002C4131" w:rsidRDefault="002C4131" w:rsidP="00FF503E">
            <w:r w:rsidRPr="002C4131">
              <w:t xml:space="preserve">Ensure that health promotion and chronic disease interventions include messaging for healthcare providers that underscores the essential role of caregivers and the importance of maintaining their health and well-being. </w:t>
            </w:r>
          </w:p>
        </w:tc>
        <w:tc>
          <w:tcPr>
            <w:tcW w:w="1297" w:type="pct"/>
            <w:vAlign w:val="center"/>
            <w:hideMark/>
          </w:tcPr>
          <w:p w14:paraId="35C947D7" w14:textId="77777777" w:rsidR="002C4131" w:rsidRPr="002C4131" w:rsidRDefault="002C4131" w:rsidP="00FF503E">
            <w:r w:rsidRPr="002C4131">
              <w:t>Improved practice in promoting health and reducing risk</w:t>
            </w:r>
          </w:p>
        </w:tc>
      </w:tr>
      <w:tr w:rsidR="002C4131" w:rsidRPr="002C4131" w14:paraId="57A562A3" w14:textId="77777777" w:rsidTr="00CB0945">
        <w:trPr>
          <w:trHeight w:val="828"/>
        </w:trPr>
        <w:tc>
          <w:tcPr>
            <w:tcW w:w="430" w:type="pct"/>
            <w:vAlign w:val="center"/>
            <w:hideMark/>
          </w:tcPr>
          <w:p w14:paraId="74797066" w14:textId="379793F2" w:rsidR="002C4131" w:rsidRPr="002C4131" w:rsidRDefault="00FF503E" w:rsidP="00FF503E">
            <w:pPr>
              <w:jc w:val="center"/>
            </w:pPr>
            <w:r>
              <w:rPr>
                <w:b/>
              </w:rPr>
              <w:fldChar w:fldCharType="begin">
                <w:ffData>
                  <w:name w:val="Check11"/>
                  <w:enabled/>
                  <w:calcOnExit w:val="0"/>
                  <w:checkBox>
                    <w:sizeAuto/>
                    <w:default w:val="0"/>
                  </w:checkBox>
                </w:ffData>
              </w:fldChar>
            </w:r>
            <w:r>
              <w:rPr>
                <w:b/>
              </w:rPr>
              <w:instrText xml:space="preserve"> FORMCHECKBOX </w:instrText>
            </w:r>
            <w:r w:rsidR="00851BBB">
              <w:rPr>
                <w:b/>
              </w:rPr>
            </w:r>
            <w:r w:rsidR="00851BBB">
              <w:rPr>
                <w:b/>
              </w:rPr>
              <w:fldChar w:fldCharType="separate"/>
            </w:r>
            <w:r>
              <w:rPr>
                <w:b/>
              </w:rPr>
              <w:fldChar w:fldCharType="end"/>
            </w:r>
            <w:r w:rsidR="002C4131" w:rsidRPr="002C4131">
              <w:br/>
              <w:t>W-3</w:t>
            </w:r>
          </w:p>
        </w:tc>
        <w:tc>
          <w:tcPr>
            <w:tcW w:w="3273" w:type="pct"/>
            <w:vAlign w:val="center"/>
            <w:hideMark/>
          </w:tcPr>
          <w:p w14:paraId="71D9F475" w14:textId="77777777" w:rsidR="002C4131" w:rsidRPr="002C4131" w:rsidRDefault="002C4131" w:rsidP="00FF503E">
            <w:r w:rsidRPr="002C4131">
              <w:t>Educate public health professionals about the best available evidence on dementia (including detection) and dementia caregiving, the role of public health, and sources of information, tools, and assistance to support public health action.</w:t>
            </w:r>
          </w:p>
        </w:tc>
        <w:tc>
          <w:tcPr>
            <w:tcW w:w="1297" w:type="pct"/>
            <w:vAlign w:val="center"/>
            <w:hideMark/>
          </w:tcPr>
          <w:p w14:paraId="51843300" w14:textId="77777777" w:rsidR="002C4131" w:rsidRPr="002C4131" w:rsidRDefault="002C4131" w:rsidP="00FF503E">
            <w:r w:rsidRPr="002C4131">
              <w:t>Improved early detection and diagnosis</w:t>
            </w:r>
          </w:p>
        </w:tc>
      </w:tr>
      <w:tr w:rsidR="002C4131" w:rsidRPr="002C4131" w14:paraId="05C5EFF5" w14:textId="77777777" w:rsidTr="00CB0945">
        <w:trPr>
          <w:trHeight w:val="828"/>
        </w:trPr>
        <w:tc>
          <w:tcPr>
            <w:tcW w:w="430" w:type="pct"/>
            <w:vAlign w:val="center"/>
            <w:hideMark/>
          </w:tcPr>
          <w:p w14:paraId="7EC5E6AC" w14:textId="4D137D43" w:rsidR="002C4131" w:rsidRPr="002C4131" w:rsidRDefault="00FF503E" w:rsidP="00FF503E">
            <w:pPr>
              <w:jc w:val="center"/>
            </w:pPr>
            <w:r>
              <w:rPr>
                <w:b/>
              </w:rPr>
              <w:fldChar w:fldCharType="begin">
                <w:ffData>
                  <w:name w:val="Check11"/>
                  <w:enabled/>
                  <w:calcOnExit w:val="0"/>
                  <w:checkBox>
                    <w:sizeAuto/>
                    <w:default w:val="0"/>
                  </w:checkBox>
                </w:ffData>
              </w:fldChar>
            </w:r>
            <w:r>
              <w:rPr>
                <w:b/>
              </w:rPr>
              <w:instrText xml:space="preserve"> FORMCHECKBOX </w:instrText>
            </w:r>
            <w:r w:rsidR="00851BBB">
              <w:rPr>
                <w:b/>
              </w:rPr>
            </w:r>
            <w:r w:rsidR="00851BBB">
              <w:rPr>
                <w:b/>
              </w:rPr>
              <w:fldChar w:fldCharType="separate"/>
            </w:r>
            <w:r>
              <w:rPr>
                <w:b/>
              </w:rPr>
              <w:fldChar w:fldCharType="end"/>
            </w:r>
            <w:r w:rsidR="002C4131" w:rsidRPr="002C4131">
              <w:br/>
              <w:t>W-4</w:t>
            </w:r>
          </w:p>
        </w:tc>
        <w:tc>
          <w:tcPr>
            <w:tcW w:w="3273" w:type="pct"/>
            <w:vAlign w:val="center"/>
            <w:hideMark/>
          </w:tcPr>
          <w:p w14:paraId="092F3E10" w14:textId="77777777" w:rsidR="002C4131" w:rsidRPr="002C4131" w:rsidRDefault="002C4131" w:rsidP="00FF503E">
            <w:r w:rsidRPr="002C4131">
              <w:t>Foster continuing education to improve healthcare professionals’ ability and willingness to support early diagnoses and disclosure of dementia, provide effective care planning at all stages of dementia, offer counseling and referral, and engage caregivers, as appropriate, in care management.</w:t>
            </w:r>
          </w:p>
        </w:tc>
        <w:tc>
          <w:tcPr>
            <w:tcW w:w="1297" w:type="pct"/>
            <w:vAlign w:val="center"/>
            <w:hideMark/>
          </w:tcPr>
          <w:p w14:paraId="746C9CBD" w14:textId="77777777" w:rsidR="002C4131" w:rsidRPr="002C4131" w:rsidRDefault="002C4131" w:rsidP="00FF503E">
            <w:r w:rsidRPr="002C4131">
              <w:t>Improved early detection and diagnosis</w:t>
            </w:r>
          </w:p>
        </w:tc>
      </w:tr>
      <w:tr w:rsidR="002C4131" w:rsidRPr="002C4131" w14:paraId="5B9CE1B1" w14:textId="77777777" w:rsidTr="00CB0945">
        <w:trPr>
          <w:trHeight w:val="828"/>
        </w:trPr>
        <w:tc>
          <w:tcPr>
            <w:tcW w:w="430" w:type="pct"/>
            <w:vAlign w:val="center"/>
            <w:hideMark/>
          </w:tcPr>
          <w:p w14:paraId="15932FB2" w14:textId="7FB93EB7" w:rsidR="002C4131" w:rsidRPr="002C4131" w:rsidRDefault="00FF503E" w:rsidP="00FF503E">
            <w:pPr>
              <w:jc w:val="center"/>
            </w:pPr>
            <w:r>
              <w:rPr>
                <w:b/>
              </w:rPr>
              <w:fldChar w:fldCharType="begin">
                <w:ffData>
                  <w:name w:val="Check11"/>
                  <w:enabled/>
                  <w:calcOnExit w:val="0"/>
                  <w:checkBox>
                    <w:sizeAuto/>
                    <w:default w:val="0"/>
                  </w:checkBox>
                </w:ffData>
              </w:fldChar>
            </w:r>
            <w:r>
              <w:rPr>
                <w:b/>
              </w:rPr>
              <w:instrText xml:space="preserve"> FORMCHECKBOX </w:instrText>
            </w:r>
            <w:r w:rsidR="00851BBB">
              <w:rPr>
                <w:b/>
              </w:rPr>
            </w:r>
            <w:r w:rsidR="00851BBB">
              <w:rPr>
                <w:b/>
              </w:rPr>
              <w:fldChar w:fldCharType="separate"/>
            </w:r>
            <w:r>
              <w:rPr>
                <w:b/>
              </w:rPr>
              <w:fldChar w:fldCharType="end"/>
            </w:r>
            <w:r w:rsidR="002C4131" w:rsidRPr="002C4131">
              <w:br/>
              <w:t>W-5</w:t>
            </w:r>
          </w:p>
        </w:tc>
        <w:tc>
          <w:tcPr>
            <w:tcW w:w="3273" w:type="pct"/>
            <w:vAlign w:val="center"/>
            <w:hideMark/>
          </w:tcPr>
          <w:p w14:paraId="4A998127" w14:textId="77777777" w:rsidR="002C4131" w:rsidRPr="002C4131" w:rsidRDefault="002C4131" w:rsidP="00FF503E">
            <w:r w:rsidRPr="002C4131">
              <w:t xml:space="preserve">Strengthen the competencies of professionals who deliver healthcare and other care services to people with dementia through interprofessional training and other strategies. </w:t>
            </w:r>
          </w:p>
        </w:tc>
        <w:tc>
          <w:tcPr>
            <w:tcW w:w="1297" w:type="pct"/>
            <w:vAlign w:val="center"/>
            <w:hideMark/>
          </w:tcPr>
          <w:p w14:paraId="7DFC8590" w14:textId="77777777" w:rsidR="002C4131" w:rsidRPr="002C4131" w:rsidRDefault="002C4131" w:rsidP="00FF503E">
            <w:r w:rsidRPr="002C4131">
              <w:t>Improved professional care for people with dementia</w:t>
            </w:r>
          </w:p>
        </w:tc>
      </w:tr>
      <w:tr w:rsidR="002C4131" w:rsidRPr="002C4131" w14:paraId="0C38E3B9" w14:textId="77777777" w:rsidTr="00CB0945">
        <w:trPr>
          <w:trHeight w:val="828"/>
        </w:trPr>
        <w:tc>
          <w:tcPr>
            <w:tcW w:w="430" w:type="pct"/>
            <w:vAlign w:val="center"/>
            <w:hideMark/>
          </w:tcPr>
          <w:p w14:paraId="2C8B3139" w14:textId="00A7E859" w:rsidR="002C4131" w:rsidRPr="002C4131" w:rsidRDefault="00FF503E" w:rsidP="00FF503E">
            <w:pPr>
              <w:jc w:val="center"/>
            </w:pPr>
            <w:r>
              <w:rPr>
                <w:b/>
              </w:rPr>
              <w:fldChar w:fldCharType="begin">
                <w:ffData>
                  <w:name w:val="Check11"/>
                  <w:enabled/>
                  <w:calcOnExit w:val="0"/>
                  <w:checkBox>
                    <w:sizeAuto/>
                    <w:default w:val="0"/>
                  </w:checkBox>
                </w:ffData>
              </w:fldChar>
            </w:r>
            <w:r>
              <w:rPr>
                <w:b/>
              </w:rPr>
              <w:instrText xml:space="preserve"> FORMCHECKBOX </w:instrText>
            </w:r>
            <w:r w:rsidR="00851BBB">
              <w:rPr>
                <w:b/>
              </w:rPr>
            </w:r>
            <w:r w:rsidR="00851BBB">
              <w:rPr>
                <w:b/>
              </w:rPr>
              <w:fldChar w:fldCharType="separate"/>
            </w:r>
            <w:r>
              <w:rPr>
                <w:b/>
              </w:rPr>
              <w:fldChar w:fldCharType="end"/>
            </w:r>
            <w:r w:rsidR="002C4131" w:rsidRPr="002C4131">
              <w:br/>
              <w:t>W-6</w:t>
            </w:r>
          </w:p>
        </w:tc>
        <w:tc>
          <w:tcPr>
            <w:tcW w:w="3273" w:type="pct"/>
            <w:vAlign w:val="center"/>
            <w:hideMark/>
          </w:tcPr>
          <w:p w14:paraId="72EC1D16" w14:textId="77777777" w:rsidR="002C4131" w:rsidRPr="002C4131" w:rsidRDefault="002C4131" w:rsidP="00FF503E">
            <w:r w:rsidRPr="002C4131">
              <w:t xml:space="preserve">Educate healthcare professionals about the importance of treating co-morbidities, addressing injury risks, and attending to behavioral health needs among people at all stages of dementia. </w:t>
            </w:r>
          </w:p>
        </w:tc>
        <w:tc>
          <w:tcPr>
            <w:tcW w:w="1297" w:type="pct"/>
            <w:vAlign w:val="center"/>
            <w:hideMark/>
          </w:tcPr>
          <w:p w14:paraId="6724DCD6" w14:textId="77777777" w:rsidR="002C4131" w:rsidRPr="002C4131" w:rsidRDefault="002C4131" w:rsidP="00FF503E">
            <w:r w:rsidRPr="002C4131">
              <w:t>Improved professional care for people with dementia</w:t>
            </w:r>
          </w:p>
        </w:tc>
      </w:tr>
      <w:tr w:rsidR="002C4131" w:rsidRPr="002C4131" w14:paraId="60646C10" w14:textId="77777777" w:rsidTr="00CB0945">
        <w:trPr>
          <w:trHeight w:val="828"/>
        </w:trPr>
        <w:tc>
          <w:tcPr>
            <w:tcW w:w="430" w:type="pct"/>
            <w:vAlign w:val="center"/>
            <w:hideMark/>
          </w:tcPr>
          <w:p w14:paraId="7D84EBD9" w14:textId="4489472B" w:rsidR="002C4131" w:rsidRPr="002C4131" w:rsidRDefault="00FF503E" w:rsidP="00FF503E">
            <w:pPr>
              <w:jc w:val="center"/>
            </w:pPr>
            <w:r>
              <w:rPr>
                <w:b/>
              </w:rPr>
              <w:fldChar w:fldCharType="begin">
                <w:ffData>
                  <w:name w:val="Check11"/>
                  <w:enabled/>
                  <w:calcOnExit w:val="0"/>
                  <w:checkBox>
                    <w:sizeAuto/>
                    <w:default w:val="0"/>
                  </w:checkBox>
                </w:ffData>
              </w:fldChar>
            </w:r>
            <w:r>
              <w:rPr>
                <w:b/>
              </w:rPr>
              <w:instrText xml:space="preserve"> FORMCHECKBOX </w:instrText>
            </w:r>
            <w:r w:rsidR="00851BBB">
              <w:rPr>
                <w:b/>
              </w:rPr>
            </w:r>
            <w:r w:rsidR="00851BBB">
              <w:rPr>
                <w:b/>
              </w:rPr>
              <w:fldChar w:fldCharType="separate"/>
            </w:r>
            <w:r>
              <w:rPr>
                <w:b/>
              </w:rPr>
              <w:fldChar w:fldCharType="end"/>
            </w:r>
            <w:r w:rsidR="002C4131" w:rsidRPr="002C4131">
              <w:br/>
              <w:t>W-7</w:t>
            </w:r>
          </w:p>
        </w:tc>
        <w:tc>
          <w:tcPr>
            <w:tcW w:w="3273" w:type="pct"/>
            <w:vAlign w:val="center"/>
            <w:hideMark/>
          </w:tcPr>
          <w:p w14:paraId="6F58D426" w14:textId="77777777" w:rsidR="002C4131" w:rsidRPr="002C4131" w:rsidRDefault="002C4131" w:rsidP="00FF503E">
            <w:r w:rsidRPr="002C4131">
              <w:t>Educate healthcare professionals to be mindful of the health risks for caregivers, encourage caregivers’ use of available information and tools, and make referrals to supportive programs and services.</w:t>
            </w:r>
          </w:p>
        </w:tc>
        <w:tc>
          <w:tcPr>
            <w:tcW w:w="1297" w:type="pct"/>
            <w:vAlign w:val="center"/>
            <w:hideMark/>
          </w:tcPr>
          <w:p w14:paraId="3DCF9A6F" w14:textId="77777777" w:rsidR="002C4131" w:rsidRPr="002C4131" w:rsidRDefault="002C4131" w:rsidP="00FF503E">
            <w:r w:rsidRPr="002C4131">
              <w:t>Improved professional care for people with dementia</w:t>
            </w:r>
          </w:p>
        </w:tc>
      </w:tr>
    </w:tbl>
    <w:p w14:paraId="0792968E" w14:textId="77777777" w:rsidR="002C4131" w:rsidRPr="002C4131" w:rsidRDefault="002C4131" w:rsidP="002C4131">
      <w:pPr>
        <w:sectPr w:rsidR="002C4131" w:rsidRPr="002C4131" w:rsidSect="00CB0945">
          <w:headerReference w:type="default" r:id="rId16"/>
          <w:footerReference w:type="default" r:id="rId17"/>
          <w:footerReference w:type="first" r:id="rId18"/>
          <w:footnotePr>
            <w:numFmt w:val="lowerLetter"/>
          </w:footnotePr>
          <w:endnotePr>
            <w:numFmt w:val="decimal"/>
          </w:endnotePr>
          <w:pgSz w:w="12240" w:h="15840"/>
          <w:pgMar w:top="1440" w:right="1440" w:bottom="1440" w:left="1440" w:header="720" w:footer="720" w:gutter="0"/>
          <w:cols w:space="720"/>
          <w:titlePg/>
          <w:docGrid w:linePitch="360"/>
        </w:sectPr>
      </w:pPr>
    </w:p>
    <w:p w14:paraId="1DA678EA" w14:textId="375BB557" w:rsidR="002C4131" w:rsidRPr="002C4131" w:rsidRDefault="002C4131" w:rsidP="00017902">
      <w:pPr>
        <w:pStyle w:val="Heading1"/>
      </w:pPr>
      <w:bookmarkStart w:id="32" w:name="_Toc19811449"/>
      <w:bookmarkStart w:id="33" w:name="_Hlk18595002"/>
      <w:r w:rsidRPr="002C4131">
        <w:lastRenderedPageBreak/>
        <w:t>Document F</w:t>
      </w:r>
      <w:r w:rsidR="002C6C6F">
        <w:t>.</w:t>
      </w:r>
      <w:r w:rsidRPr="002C4131">
        <w:t xml:space="preserve"> Work Plan</w:t>
      </w:r>
      <w:bookmarkEnd w:id="32"/>
      <w:r w:rsidRPr="002C4131">
        <w:t xml:space="preserve"> </w:t>
      </w:r>
    </w:p>
    <w:bookmarkEnd w:id="33"/>
    <w:p w14:paraId="64409E2A" w14:textId="77777777" w:rsidR="00DD05E5" w:rsidRPr="002B20E5" w:rsidRDefault="00DD05E5" w:rsidP="00DD05E5">
      <w:pPr>
        <w:pStyle w:val="Heading2"/>
        <w:rPr>
          <w:i/>
        </w:rPr>
      </w:pPr>
      <w:r>
        <w:t>STATE FISCAL YEAR ONE (1)</w:t>
      </w:r>
    </w:p>
    <w:p w14:paraId="1E00A733" w14:textId="77777777" w:rsidR="00DD05E5" w:rsidRPr="001C322F" w:rsidRDefault="00DD05E5" w:rsidP="00DD05E5">
      <w:pPr>
        <w:spacing w:after="240"/>
        <w:jc w:val="center"/>
        <w:rPr>
          <w:b/>
        </w:rPr>
      </w:pPr>
      <w:r w:rsidRPr="001C322F">
        <w:t>6/1/2020 upon approval - through 6/30/2020</w:t>
      </w:r>
    </w:p>
    <w:p w14:paraId="0611AFD8" w14:textId="77777777" w:rsidR="00611848" w:rsidRPr="00663D6C" w:rsidRDefault="00611848" w:rsidP="00611848">
      <w:pPr>
        <w:pBdr>
          <w:bottom w:val="single" w:sz="4" w:space="1" w:color="auto"/>
        </w:pBdr>
        <w:tabs>
          <w:tab w:val="left" w:pos="1152"/>
        </w:tabs>
        <w:spacing w:after="240"/>
        <w:jc w:val="center"/>
        <w:rPr>
          <w:b/>
          <w:i/>
          <w:sz w:val="28"/>
        </w:rPr>
      </w:pPr>
      <w:bookmarkStart w:id="34" w:name="_Hlk22139486"/>
      <w:r w:rsidRPr="00663D6C">
        <w:rPr>
          <w:b/>
          <w:sz w:val="28"/>
        </w:rPr>
        <w:t xml:space="preserve">Goal Component: </w:t>
      </w:r>
      <w:r w:rsidRPr="00663D6C">
        <w:rPr>
          <w:b/>
          <w:sz w:val="28"/>
        </w:rPr>
        <w:fldChar w:fldCharType="begin">
          <w:ffData>
            <w:name w:val="Check12"/>
            <w:enabled/>
            <w:calcOnExit w:val="0"/>
            <w:checkBox>
              <w:sizeAuto/>
              <w:default w:val="0"/>
            </w:checkBox>
          </w:ffData>
        </w:fldChar>
      </w:r>
      <w:bookmarkStart w:id="35" w:name="Check12"/>
      <w:r w:rsidRPr="00663D6C">
        <w:rPr>
          <w:b/>
          <w:sz w:val="28"/>
        </w:rPr>
        <w:instrText xml:space="preserve"> FORMCHECKBOX </w:instrText>
      </w:r>
      <w:r w:rsidR="00851BBB">
        <w:rPr>
          <w:b/>
          <w:sz w:val="28"/>
        </w:rPr>
      </w:r>
      <w:r w:rsidR="00851BBB">
        <w:rPr>
          <w:b/>
          <w:sz w:val="28"/>
        </w:rPr>
        <w:fldChar w:fldCharType="separate"/>
      </w:r>
      <w:r w:rsidRPr="00663D6C">
        <w:rPr>
          <w:b/>
          <w:sz w:val="28"/>
        </w:rPr>
        <w:fldChar w:fldCharType="end"/>
      </w:r>
      <w:bookmarkEnd w:id="35"/>
      <w:r w:rsidRPr="00663D6C">
        <w:rPr>
          <w:b/>
          <w:sz w:val="28"/>
        </w:rPr>
        <w:t xml:space="preserve">M-3 </w:t>
      </w:r>
      <w:r w:rsidRPr="00663D6C">
        <w:rPr>
          <w:b/>
          <w:sz w:val="28"/>
        </w:rPr>
        <w:fldChar w:fldCharType="begin">
          <w:ffData>
            <w:name w:val="Check13"/>
            <w:enabled/>
            <w:calcOnExit w:val="0"/>
            <w:checkBox>
              <w:sizeAuto/>
              <w:default w:val="0"/>
            </w:checkBox>
          </w:ffData>
        </w:fldChar>
      </w:r>
      <w:bookmarkStart w:id="36" w:name="Check13"/>
      <w:r w:rsidRPr="00663D6C">
        <w:rPr>
          <w:b/>
          <w:sz w:val="28"/>
        </w:rPr>
        <w:instrText xml:space="preserve"> FORMCHECKBOX </w:instrText>
      </w:r>
      <w:r w:rsidR="00851BBB">
        <w:rPr>
          <w:b/>
          <w:sz w:val="28"/>
        </w:rPr>
      </w:r>
      <w:r w:rsidR="00851BBB">
        <w:rPr>
          <w:b/>
          <w:sz w:val="28"/>
        </w:rPr>
        <w:fldChar w:fldCharType="separate"/>
      </w:r>
      <w:r w:rsidRPr="00663D6C">
        <w:rPr>
          <w:b/>
          <w:sz w:val="28"/>
        </w:rPr>
        <w:fldChar w:fldCharType="end"/>
      </w:r>
      <w:bookmarkEnd w:id="36"/>
      <w:r w:rsidRPr="00663D6C">
        <w:rPr>
          <w:b/>
          <w:sz w:val="28"/>
        </w:rPr>
        <w:t xml:space="preserve">M-4 </w:t>
      </w:r>
      <w:r w:rsidRPr="00663D6C">
        <w:rPr>
          <w:b/>
          <w:sz w:val="28"/>
        </w:rPr>
        <w:fldChar w:fldCharType="begin">
          <w:ffData>
            <w:name w:val="Check14"/>
            <w:enabled/>
            <w:calcOnExit w:val="0"/>
            <w:checkBox>
              <w:sizeAuto/>
              <w:default w:val="0"/>
            </w:checkBox>
          </w:ffData>
        </w:fldChar>
      </w:r>
      <w:bookmarkStart w:id="37" w:name="Check14"/>
      <w:r w:rsidRPr="00663D6C">
        <w:rPr>
          <w:b/>
          <w:sz w:val="28"/>
        </w:rPr>
        <w:instrText xml:space="preserve"> FORMCHECKBOX </w:instrText>
      </w:r>
      <w:r w:rsidR="00851BBB">
        <w:rPr>
          <w:b/>
          <w:sz w:val="28"/>
        </w:rPr>
      </w:r>
      <w:r w:rsidR="00851BBB">
        <w:rPr>
          <w:b/>
          <w:sz w:val="28"/>
        </w:rPr>
        <w:fldChar w:fldCharType="separate"/>
      </w:r>
      <w:r w:rsidRPr="00663D6C">
        <w:rPr>
          <w:b/>
          <w:sz w:val="28"/>
        </w:rPr>
        <w:fldChar w:fldCharType="end"/>
      </w:r>
      <w:bookmarkEnd w:id="37"/>
      <w:r w:rsidRPr="00663D6C">
        <w:rPr>
          <w:b/>
          <w:sz w:val="28"/>
        </w:rPr>
        <w:t>M-5</w:t>
      </w:r>
    </w:p>
    <w:bookmarkEnd w:id="34"/>
    <w:p w14:paraId="6F93B414" w14:textId="77777777" w:rsidR="00611848" w:rsidRPr="002C4131" w:rsidRDefault="00611848" w:rsidP="00611848">
      <w:r w:rsidRPr="002C4131">
        <w:rPr>
          <w:b/>
        </w:rPr>
        <w:t xml:space="preserve"> Objective 1: </w:t>
      </w:r>
      <w:r w:rsidRPr="002C4131">
        <w:t xml:space="preserve">Develop a core team of individuals who will actively participate in the day-to-day activities and decisions related to conducting a </w:t>
      </w:r>
      <w:r>
        <w:t>Community (Needs) Assessment</w:t>
      </w:r>
      <w:r w:rsidRPr="002C4131">
        <w:t>.</w:t>
      </w:r>
    </w:p>
    <w:tbl>
      <w:tblPr>
        <w:tblStyle w:val="TableGrid"/>
        <w:tblW w:w="0" w:type="auto"/>
        <w:tblLook w:val="04A0" w:firstRow="1" w:lastRow="0" w:firstColumn="1" w:lastColumn="0" w:noHBand="0" w:noVBand="1"/>
        <w:tblCaption w:val="Activities, Deliverables, Time Frame, and Responsible Party"/>
        <w:tblDescription w:val="Activities, Deliverables, Time Frame, and Responsible Party "/>
      </w:tblPr>
      <w:tblGrid>
        <w:gridCol w:w="5703"/>
        <w:gridCol w:w="3786"/>
        <w:gridCol w:w="2418"/>
        <w:gridCol w:w="2483"/>
      </w:tblGrid>
      <w:tr w:rsidR="00611848" w:rsidRPr="002C4131" w14:paraId="455A2C25" w14:textId="77777777" w:rsidTr="00904DA2">
        <w:trPr>
          <w:trHeight w:val="20"/>
          <w:tblHeader/>
        </w:trPr>
        <w:tc>
          <w:tcPr>
            <w:tcW w:w="5703" w:type="dxa"/>
            <w:hideMark/>
          </w:tcPr>
          <w:p w14:paraId="10704F77" w14:textId="77777777" w:rsidR="00611848" w:rsidRPr="002C4131" w:rsidRDefault="00611848" w:rsidP="009A47F4">
            <w:pPr>
              <w:jc w:val="center"/>
              <w:rPr>
                <w:b/>
              </w:rPr>
            </w:pPr>
            <w:r w:rsidRPr="002C4131">
              <w:rPr>
                <w:b/>
              </w:rPr>
              <w:t>Activities</w:t>
            </w:r>
          </w:p>
        </w:tc>
        <w:tc>
          <w:tcPr>
            <w:tcW w:w="3786" w:type="dxa"/>
            <w:hideMark/>
          </w:tcPr>
          <w:p w14:paraId="3FA546CC" w14:textId="77777777" w:rsidR="00611848" w:rsidRPr="002C4131" w:rsidRDefault="00611848" w:rsidP="009A47F4">
            <w:pPr>
              <w:jc w:val="center"/>
              <w:rPr>
                <w:b/>
              </w:rPr>
            </w:pPr>
            <w:r w:rsidRPr="002C4131">
              <w:rPr>
                <w:b/>
              </w:rPr>
              <w:t>Deliverables</w:t>
            </w:r>
          </w:p>
        </w:tc>
        <w:tc>
          <w:tcPr>
            <w:tcW w:w="2418" w:type="dxa"/>
            <w:hideMark/>
          </w:tcPr>
          <w:p w14:paraId="4299CD49" w14:textId="77777777" w:rsidR="00611848" w:rsidRPr="002C4131" w:rsidRDefault="00611848" w:rsidP="009A47F4">
            <w:pPr>
              <w:jc w:val="center"/>
              <w:rPr>
                <w:b/>
              </w:rPr>
            </w:pPr>
            <w:r w:rsidRPr="002C4131">
              <w:rPr>
                <w:b/>
              </w:rPr>
              <w:t>Time Frame</w:t>
            </w:r>
          </w:p>
        </w:tc>
        <w:tc>
          <w:tcPr>
            <w:tcW w:w="2483" w:type="dxa"/>
            <w:hideMark/>
          </w:tcPr>
          <w:p w14:paraId="216546CF" w14:textId="77777777" w:rsidR="00611848" w:rsidRPr="002C4131" w:rsidRDefault="00611848" w:rsidP="009A47F4">
            <w:pPr>
              <w:jc w:val="center"/>
              <w:rPr>
                <w:b/>
              </w:rPr>
            </w:pPr>
            <w:r w:rsidRPr="002C4131">
              <w:rPr>
                <w:b/>
              </w:rPr>
              <w:t>Responsible Party</w:t>
            </w:r>
          </w:p>
        </w:tc>
      </w:tr>
      <w:tr w:rsidR="00611848" w:rsidRPr="002C4131" w14:paraId="21F7E356" w14:textId="77777777" w:rsidTr="00904DA2">
        <w:trPr>
          <w:trHeight w:val="576"/>
        </w:trPr>
        <w:tc>
          <w:tcPr>
            <w:tcW w:w="5703" w:type="dxa"/>
            <w:hideMark/>
          </w:tcPr>
          <w:p w14:paraId="2F5C6314" w14:textId="77777777" w:rsidR="00611848" w:rsidRPr="002C4131" w:rsidRDefault="00611848" w:rsidP="00611848">
            <w:pPr>
              <w:pStyle w:val="ListParagraph"/>
              <w:numPr>
                <w:ilvl w:val="0"/>
                <w:numId w:val="24"/>
              </w:numPr>
              <w:ind w:left="690" w:hanging="690"/>
            </w:pPr>
            <w:r w:rsidRPr="002C4131">
              <w:t>Coordinate the overall assessment process.</w:t>
            </w:r>
          </w:p>
        </w:tc>
        <w:tc>
          <w:tcPr>
            <w:tcW w:w="3786" w:type="dxa"/>
          </w:tcPr>
          <w:p w14:paraId="0651D5BA" w14:textId="27C13AE1" w:rsidR="00611848" w:rsidRPr="002C4131" w:rsidRDefault="00611848"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8" w:type="dxa"/>
          </w:tcPr>
          <w:p w14:paraId="0C8103C9" w14:textId="77777777" w:rsidR="00611848" w:rsidRPr="002C4131" w:rsidRDefault="00611848" w:rsidP="009A47F4">
            <w:r>
              <w:t>6/1/2020 - 1/4/2021</w:t>
            </w:r>
          </w:p>
        </w:tc>
        <w:tc>
          <w:tcPr>
            <w:tcW w:w="2483" w:type="dxa"/>
          </w:tcPr>
          <w:p w14:paraId="4C7AE6DF" w14:textId="4841168A" w:rsidR="00611848" w:rsidRPr="002C4131" w:rsidRDefault="00611848"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1848" w:rsidRPr="002C4131" w14:paraId="30AFC051" w14:textId="77777777" w:rsidTr="00904DA2">
        <w:trPr>
          <w:trHeight w:val="576"/>
        </w:trPr>
        <w:tc>
          <w:tcPr>
            <w:tcW w:w="5703" w:type="dxa"/>
            <w:hideMark/>
          </w:tcPr>
          <w:p w14:paraId="3DD92A6A" w14:textId="77777777" w:rsidR="00611848" w:rsidRPr="002C4131" w:rsidRDefault="00611848" w:rsidP="00611848">
            <w:pPr>
              <w:pStyle w:val="ListParagraph"/>
              <w:numPr>
                <w:ilvl w:val="0"/>
                <w:numId w:val="24"/>
              </w:numPr>
              <w:ind w:left="690" w:hanging="690"/>
            </w:pPr>
            <w:r w:rsidRPr="002C4131">
              <w:t>Identify data sources and data collection methods.</w:t>
            </w:r>
          </w:p>
        </w:tc>
        <w:tc>
          <w:tcPr>
            <w:tcW w:w="3786" w:type="dxa"/>
          </w:tcPr>
          <w:p w14:paraId="4F3D0BFC" w14:textId="3AFC811C" w:rsidR="00611848" w:rsidRPr="002C4131" w:rsidRDefault="00611848"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8" w:type="dxa"/>
          </w:tcPr>
          <w:p w14:paraId="74019677" w14:textId="77777777" w:rsidR="00611848" w:rsidRPr="002C4131" w:rsidRDefault="00611848" w:rsidP="009A47F4">
            <w:r>
              <w:t>6/1/2020 - 1/4/2021</w:t>
            </w:r>
          </w:p>
        </w:tc>
        <w:tc>
          <w:tcPr>
            <w:tcW w:w="2483" w:type="dxa"/>
          </w:tcPr>
          <w:p w14:paraId="7BF63DDA" w14:textId="040A8766" w:rsidR="00611848" w:rsidRPr="002C4131" w:rsidRDefault="00611848"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1848" w:rsidRPr="002C4131" w14:paraId="0F054BE1" w14:textId="77777777" w:rsidTr="00904DA2">
        <w:trPr>
          <w:trHeight w:val="576"/>
        </w:trPr>
        <w:tc>
          <w:tcPr>
            <w:tcW w:w="5703" w:type="dxa"/>
            <w:hideMark/>
          </w:tcPr>
          <w:p w14:paraId="6171C176" w14:textId="77777777" w:rsidR="00611848" w:rsidRPr="002C4131" w:rsidRDefault="00611848" w:rsidP="00611848">
            <w:pPr>
              <w:pStyle w:val="ListParagraph"/>
              <w:numPr>
                <w:ilvl w:val="0"/>
                <w:numId w:val="24"/>
              </w:numPr>
              <w:ind w:left="690" w:hanging="690"/>
            </w:pPr>
            <w:r w:rsidRPr="002C4131">
              <w:t>Collect, organize and analyze secondary data.</w:t>
            </w:r>
          </w:p>
        </w:tc>
        <w:tc>
          <w:tcPr>
            <w:tcW w:w="3786" w:type="dxa"/>
          </w:tcPr>
          <w:p w14:paraId="6417A421" w14:textId="03F1F1EE" w:rsidR="00611848" w:rsidRPr="002C4131" w:rsidRDefault="00611848"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8" w:type="dxa"/>
          </w:tcPr>
          <w:p w14:paraId="7A008523" w14:textId="77777777" w:rsidR="00611848" w:rsidRPr="002C4131" w:rsidRDefault="00611848" w:rsidP="009A47F4">
            <w:r>
              <w:t>6/1/2020 - 1/4/2021</w:t>
            </w:r>
          </w:p>
        </w:tc>
        <w:tc>
          <w:tcPr>
            <w:tcW w:w="2483" w:type="dxa"/>
          </w:tcPr>
          <w:p w14:paraId="0100994A" w14:textId="22F910AC" w:rsidR="00611848" w:rsidRPr="002C4131" w:rsidRDefault="00611848"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1848" w:rsidRPr="002C4131" w14:paraId="4D6E2592" w14:textId="77777777" w:rsidTr="00904DA2">
        <w:trPr>
          <w:trHeight w:val="576"/>
        </w:trPr>
        <w:tc>
          <w:tcPr>
            <w:tcW w:w="5703" w:type="dxa"/>
            <w:hideMark/>
          </w:tcPr>
          <w:p w14:paraId="593CBFB8" w14:textId="77777777" w:rsidR="00611848" w:rsidRPr="002C4131" w:rsidRDefault="00611848" w:rsidP="00611848">
            <w:pPr>
              <w:pStyle w:val="ListParagraph"/>
              <w:numPr>
                <w:ilvl w:val="0"/>
                <w:numId w:val="24"/>
              </w:numPr>
              <w:ind w:left="690" w:hanging="690"/>
            </w:pPr>
            <w:r w:rsidRPr="002C4131">
              <w:t>Assess the need and feasibility of hiring a consultant for data collection and analysis</w:t>
            </w:r>
            <w:r>
              <w:t>, if applicable</w:t>
            </w:r>
            <w:r w:rsidRPr="002C4131">
              <w:t>.</w:t>
            </w:r>
          </w:p>
        </w:tc>
        <w:tc>
          <w:tcPr>
            <w:tcW w:w="3786" w:type="dxa"/>
          </w:tcPr>
          <w:p w14:paraId="0A93D80A" w14:textId="73DAFA5E" w:rsidR="00611848" w:rsidRPr="002C4131" w:rsidRDefault="00611848"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8" w:type="dxa"/>
          </w:tcPr>
          <w:p w14:paraId="64D3BFDD" w14:textId="77777777" w:rsidR="00611848" w:rsidRPr="002C4131" w:rsidRDefault="00611848" w:rsidP="009A47F4">
            <w:r>
              <w:t>6/1/2020 - 1/4/2021</w:t>
            </w:r>
          </w:p>
        </w:tc>
        <w:tc>
          <w:tcPr>
            <w:tcW w:w="2483" w:type="dxa"/>
          </w:tcPr>
          <w:p w14:paraId="2A745F06" w14:textId="48016E4D" w:rsidR="00611848" w:rsidRPr="002C4131" w:rsidRDefault="00611848"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1848" w:rsidRPr="002C4131" w14:paraId="3310F667" w14:textId="77777777" w:rsidTr="00904DA2">
        <w:trPr>
          <w:trHeight w:val="152"/>
        </w:trPr>
        <w:tc>
          <w:tcPr>
            <w:tcW w:w="5703" w:type="dxa"/>
            <w:hideMark/>
          </w:tcPr>
          <w:p w14:paraId="15A43B51" w14:textId="77777777" w:rsidR="00611848" w:rsidRPr="002C4131" w:rsidRDefault="00611848" w:rsidP="00611848">
            <w:pPr>
              <w:pStyle w:val="ListParagraph"/>
              <w:numPr>
                <w:ilvl w:val="0"/>
                <w:numId w:val="24"/>
              </w:numPr>
              <w:ind w:left="690" w:hanging="690"/>
            </w:pPr>
            <w:r w:rsidRPr="002C4131">
              <w:t xml:space="preserve">Determine who will pay for the </w:t>
            </w:r>
            <w:r>
              <w:t>Community (Needs) Assessment</w:t>
            </w:r>
            <w:r w:rsidRPr="002C4131">
              <w:t xml:space="preserve"> costs and/or provide in-kind support</w:t>
            </w:r>
            <w:r>
              <w:t>, if applicable.</w:t>
            </w:r>
          </w:p>
        </w:tc>
        <w:tc>
          <w:tcPr>
            <w:tcW w:w="3786" w:type="dxa"/>
          </w:tcPr>
          <w:p w14:paraId="58844DC5" w14:textId="32C3F038" w:rsidR="00611848" w:rsidRPr="002C4131" w:rsidRDefault="00611848"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8" w:type="dxa"/>
          </w:tcPr>
          <w:p w14:paraId="66A85302" w14:textId="77777777" w:rsidR="00611848" w:rsidRPr="002C4131" w:rsidRDefault="00611848" w:rsidP="009A47F4">
            <w:r>
              <w:t>6/1/2020 - 1/4/2021</w:t>
            </w:r>
          </w:p>
        </w:tc>
        <w:tc>
          <w:tcPr>
            <w:tcW w:w="2483" w:type="dxa"/>
          </w:tcPr>
          <w:p w14:paraId="628568C3" w14:textId="79F15550" w:rsidR="00611848" w:rsidRPr="002C4131" w:rsidRDefault="00611848"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1848" w:rsidRPr="002C4131" w14:paraId="789EE378" w14:textId="77777777" w:rsidTr="00904DA2">
        <w:trPr>
          <w:trHeight w:val="576"/>
        </w:trPr>
        <w:tc>
          <w:tcPr>
            <w:tcW w:w="5703" w:type="dxa"/>
            <w:hideMark/>
          </w:tcPr>
          <w:p w14:paraId="2CC9A709" w14:textId="77777777" w:rsidR="00611848" w:rsidRPr="002C4131" w:rsidRDefault="00611848" w:rsidP="00611848">
            <w:pPr>
              <w:pStyle w:val="ListParagraph"/>
              <w:numPr>
                <w:ilvl w:val="0"/>
                <w:numId w:val="24"/>
              </w:numPr>
              <w:ind w:left="690" w:hanging="690"/>
            </w:pPr>
            <w:r w:rsidRPr="002C4131">
              <w:t>Facilitate face-to-face meetings</w:t>
            </w:r>
            <w:r>
              <w:t>.</w:t>
            </w:r>
          </w:p>
        </w:tc>
        <w:tc>
          <w:tcPr>
            <w:tcW w:w="3786" w:type="dxa"/>
          </w:tcPr>
          <w:p w14:paraId="4F19C109" w14:textId="21E368CA" w:rsidR="00611848" w:rsidRPr="002C4131" w:rsidRDefault="00611848"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8" w:type="dxa"/>
          </w:tcPr>
          <w:p w14:paraId="2A0F5C06" w14:textId="77777777" w:rsidR="00611848" w:rsidRPr="002C4131" w:rsidRDefault="00611848" w:rsidP="009A47F4">
            <w:r>
              <w:t>6/1/2020 - 1/4/2021</w:t>
            </w:r>
          </w:p>
        </w:tc>
        <w:tc>
          <w:tcPr>
            <w:tcW w:w="2483" w:type="dxa"/>
          </w:tcPr>
          <w:p w14:paraId="2A4A1F48" w14:textId="3A62D9FF" w:rsidR="00611848" w:rsidRPr="002C4131" w:rsidRDefault="00611848"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1848" w:rsidRPr="002C4131" w14:paraId="366872D9" w14:textId="77777777" w:rsidTr="00904DA2">
        <w:trPr>
          <w:trHeight w:val="576"/>
        </w:trPr>
        <w:tc>
          <w:tcPr>
            <w:tcW w:w="5703" w:type="dxa"/>
            <w:hideMark/>
          </w:tcPr>
          <w:p w14:paraId="02897C64" w14:textId="77777777" w:rsidR="00611848" w:rsidRPr="002C4131" w:rsidRDefault="00611848" w:rsidP="00611848">
            <w:pPr>
              <w:pStyle w:val="ListParagraph"/>
              <w:numPr>
                <w:ilvl w:val="0"/>
                <w:numId w:val="24"/>
              </w:numPr>
              <w:ind w:left="690" w:hanging="690"/>
            </w:pPr>
            <w:r w:rsidRPr="002C4131">
              <w:t xml:space="preserve">Identify priority issues related to Alzheimer’s and other dementias based on selected Monitor and Evaluate Goal component. </w:t>
            </w:r>
          </w:p>
        </w:tc>
        <w:tc>
          <w:tcPr>
            <w:tcW w:w="3786" w:type="dxa"/>
          </w:tcPr>
          <w:p w14:paraId="6F75BD4D" w14:textId="2C37DC0F" w:rsidR="00611848" w:rsidRPr="002C4131" w:rsidRDefault="00611848"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8" w:type="dxa"/>
          </w:tcPr>
          <w:p w14:paraId="12EC1CED" w14:textId="77777777" w:rsidR="00611848" w:rsidRPr="002C4131" w:rsidRDefault="00611848" w:rsidP="009A47F4">
            <w:r>
              <w:t>6/1/2020 - 1/4/2021</w:t>
            </w:r>
          </w:p>
        </w:tc>
        <w:tc>
          <w:tcPr>
            <w:tcW w:w="2483" w:type="dxa"/>
          </w:tcPr>
          <w:p w14:paraId="071E7483" w14:textId="7D51CFE5" w:rsidR="00611848" w:rsidRPr="002C4131" w:rsidRDefault="00611848"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1848" w:rsidRPr="002C4131" w14:paraId="1662D483" w14:textId="77777777" w:rsidTr="00904DA2">
        <w:trPr>
          <w:trHeight w:val="576"/>
        </w:trPr>
        <w:tc>
          <w:tcPr>
            <w:tcW w:w="5703" w:type="dxa"/>
            <w:hideMark/>
          </w:tcPr>
          <w:p w14:paraId="600ABD94" w14:textId="77777777" w:rsidR="00611848" w:rsidRPr="002C4131" w:rsidRDefault="00611848" w:rsidP="00611848">
            <w:pPr>
              <w:pStyle w:val="ListParagraph"/>
              <w:numPr>
                <w:ilvl w:val="0"/>
                <w:numId w:val="24"/>
              </w:numPr>
              <w:ind w:left="690" w:hanging="690"/>
            </w:pPr>
            <w:r w:rsidRPr="002C4131">
              <w:t>Make recommendations regarding programs and policies to address priority issues.</w:t>
            </w:r>
          </w:p>
        </w:tc>
        <w:tc>
          <w:tcPr>
            <w:tcW w:w="3786" w:type="dxa"/>
          </w:tcPr>
          <w:p w14:paraId="1717D34D" w14:textId="3802A941" w:rsidR="00611848" w:rsidRPr="002C4131" w:rsidRDefault="00611848"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8" w:type="dxa"/>
          </w:tcPr>
          <w:p w14:paraId="0811E01B" w14:textId="77777777" w:rsidR="00611848" w:rsidRPr="002C4131" w:rsidRDefault="00611848" w:rsidP="009A47F4">
            <w:r>
              <w:t>6/1/2020 - 1/4/2021</w:t>
            </w:r>
          </w:p>
        </w:tc>
        <w:tc>
          <w:tcPr>
            <w:tcW w:w="2483" w:type="dxa"/>
          </w:tcPr>
          <w:p w14:paraId="30CF28F4" w14:textId="46A1703D" w:rsidR="00611848" w:rsidRPr="002C4131" w:rsidRDefault="00611848"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1848" w:rsidRPr="002C4131" w14:paraId="2BDA3A4D" w14:textId="77777777" w:rsidTr="00904DA2">
        <w:trPr>
          <w:trHeight w:val="576"/>
        </w:trPr>
        <w:tc>
          <w:tcPr>
            <w:tcW w:w="5703" w:type="dxa"/>
            <w:hideMark/>
          </w:tcPr>
          <w:p w14:paraId="687F5E15" w14:textId="77777777" w:rsidR="00611848" w:rsidRPr="002C4131" w:rsidRDefault="00611848" w:rsidP="00611848">
            <w:pPr>
              <w:pStyle w:val="ListParagraph"/>
              <w:numPr>
                <w:ilvl w:val="0"/>
                <w:numId w:val="24"/>
              </w:numPr>
              <w:ind w:left="690" w:hanging="690"/>
            </w:pPr>
            <w:r w:rsidRPr="002C4131">
              <w:t>Motivate stakeholders to act on priority issues.</w:t>
            </w:r>
          </w:p>
        </w:tc>
        <w:tc>
          <w:tcPr>
            <w:tcW w:w="3786" w:type="dxa"/>
          </w:tcPr>
          <w:p w14:paraId="79494A2E" w14:textId="5923EFB7" w:rsidR="00611848" w:rsidRPr="002C4131" w:rsidRDefault="00611848"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8" w:type="dxa"/>
          </w:tcPr>
          <w:p w14:paraId="0BAFBEE6" w14:textId="77777777" w:rsidR="00611848" w:rsidRPr="002C4131" w:rsidRDefault="00611848" w:rsidP="009A47F4">
            <w:r>
              <w:t>6/1/2020 - 1/4/2021</w:t>
            </w:r>
          </w:p>
        </w:tc>
        <w:tc>
          <w:tcPr>
            <w:tcW w:w="2483" w:type="dxa"/>
          </w:tcPr>
          <w:p w14:paraId="703B3E84" w14:textId="3A5BAB4D" w:rsidR="00611848" w:rsidRPr="002C4131" w:rsidRDefault="00611848"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1848" w:rsidRPr="002C4131" w14:paraId="06FEF081" w14:textId="77777777" w:rsidTr="00904DA2">
        <w:trPr>
          <w:trHeight w:val="576"/>
        </w:trPr>
        <w:tc>
          <w:tcPr>
            <w:tcW w:w="5703" w:type="dxa"/>
            <w:hideMark/>
          </w:tcPr>
          <w:p w14:paraId="6DFB689F" w14:textId="77777777" w:rsidR="00611848" w:rsidRPr="002C4131" w:rsidRDefault="00611848" w:rsidP="00611848">
            <w:pPr>
              <w:pStyle w:val="ListParagraph"/>
              <w:numPr>
                <w:ilvl w:val="0"/>
                <w:numId w:val="24"/>
              </w:numPr>
              <w:ind w:left="690" w:hanging="690"/>
            </w:pPr>
            <w:r w:rsidRPr="002C4131">
              <w:t>Communicate with stakeholders throughout the process.</w:t>
            </w:r>
          </w:p>
        </w:tc>
        <w:tc>
          <w:tcPr>
            <w:tcW w:w="3786" w:type="dxa"/>
          </w:tcPr>
          <w:p w14:paraId="60E994FE" w14:textId="52B015CC" w:rsidR="00611848" w:rsidRPr="002C4131" w:rsidRDefault="00611848"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8" w:type="dxa"/>
          </w:tcPr>
          <w:p w14:paraId="7C05D093" w14:textId="77777777" w:rsidR="00611848" w:rsidRPr="002C4131" w:rsidRDefault="00611848" w:rsidP="009A47F4">
            <w:r>
              <w:t>6/1/2020 - 1/4/2021</w:t>
            </w:r>
          </w:p>
        </w:tc>
        <w:tc>
          <w:tcPr>
            <w:tcW w:w="2483" w:type="dxa"/>
          </w:tcPr>
          <w:p w14:paraId="061FA4B9" w14:textId="69C78C53" w:rsidR="00611848" w:rsidRPr="002C4131" w:rsidRDefault="00611848"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74E52AF" w14:textId="77777777" w:rsidR="00904DA2" w:rsidRDefault="00904DA2" w:rsidP="00904DA2">
      <w:pPr>
        <w:tabs>
          <w:tab w:val="left" w:pos="1152"/>
        </w:tabs>
        <w:spacing w:before="240" w:after="240"/>
        <w:jc w:val="center"/>
        <w:rPr>
          <w:b/>
        </w:rPr>
      </w:pPr>
      <w:r>
        <w:rPr>
          <w:b/>
        </w:rPr>
        <w:lastRenderedPageBreak/>
        <w:t xml:space="preserve">Use the </w:t>
      </w:r>
      <w:r w:rsidRPr="002B20E5">
        <w:rPr>
          <w:b/>
        </w:rPr>
        <w:t>blank table</w:t>
      </w:r>
      <w:r>
        <w:rPr>
          <w:b/>
        </w:rPr>
        <w:t xml:space="preserve"> below</w:t>
      </w:r>
      <w:r w:rsidRPr="002B20E5">
        <w:rPr>
          <w:b/>
        </w:rPr>
        <w:t xml:space="preserve"> to input </w:t>
      </w:r>
      <w:r>
        <w:rPr>
          <w:b/>
        </w:rPr>
        <w:t>project activities</w:t>
      </w:r>
      <w:r w:rsidRPr="002B20E5">
        <w:rPr>
          <w:b/>
        </w:rPr>
        <w:t>. Add more tables and/or rows as needed.</w:t>
      </w:r>
    </w:p>
    <w:p w14:paraId="52C6D32F" w14:textId="77777777" w:rsidR="00904DA2" w:rsidRPr="00DD05E5" w:rsidRDefault="00904DA2" w:rsidP="00904DA2">
      <w:r w:rsidRPr="001C322F">
        <w:rPr>
          <w:b/>
        </w:rPr>
        <w:t>Goal Component:</w:t>
      </w:r>
      <w:r w:rsidRPr="00DD05E5">
        <w:t xml:space="preserve"> </w:t>
      </w: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5744DE" w14:textId="77777777" w:rsidR="002D4330" w:rsidRPr="001C322F" w:rsidRDefault="002D4330" w:rsidP="002D4330">
      <w:pPr>
        <w:tabs>
          <w:tab w:val="left" w:pos="1152"/>
        </w:tabs>
        <w:rPr>
          <w:b/>
        </w:rPr>
      </w:pPr>
      <w:r w:rsidRPr="001C322F">
        <w:rPr>
          <w:b/>
        </w:rPr>
        <w:t>Objective #</w:t>
      </w: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1C322F">
        <w:rPr>
          <w:b/>
        </w:rPr>
        <w:t xml:space="preserve">: </w:t>
      </w: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bl>
      <w:tblPr>
        <w:tblStyle w:val="TableGrid"/>
        <w:tblW w:w="5000" w:type="pct"/>
        <w:tblLook w:val="04A0" w:firstRow="1" w:lastRow="0" w:firstColumn="1" w:lastColumn="0" w:noHBand="0" w:noVBand="1"/>
        <w:tblCaption w:val="Activities, Deliverables, Time Frame, and Responsible Party"/>
        <w:tblDescription w:val="Activities, Deliverables, Time Frame, and Responsible Party"/>
      </w:tblPr>
      <w:tblGrid>
        <w:gridCol w:w="5068"/>
        <w:gridCol w:w="5068"/>
        <w:gridCol w:w="2009"/>
        <w:gridCol w:w="2245"/>
      </w:tblGrid>
      <w:tr w:rsidR="00904DA2" w:rsidRPr="001C322F" w14:paraId="58DC53D6" w14:textId="77777777" w:rsidTr="009A47F4">
        <w:trPr>
          <w:trHeight w:val="20"/>
          <w:tblHeader/>
        </w:trPr>
        <w:tc>
          <w:tcPr>
            <w:tcW w:w="1761" w:type="pct"/>
            <w:hideMark/>
          </w:tcPr>
          <w:p w14:paraId="1CFBA0F6" w14:textId="77777777" w:rsidR="00904DA2" w:rsidRPr="001C322F" w:rsidRDefault="00904DA2" w:rsidP="009A47F4">
            <w:pPr>
              <w:jc w:val="center"/>
              <w:rPr>
                <w:b/>
              </w:rPr>
            </w:pPr>
            <w:r w:rsidRPr="001C322F">
              <w:rPr>
                <w:b/>
              </w:rPr>
              <w:t>Activities</w:t>
            </w:r>
          </w:p>
        </w:tc>
        <w:tc>
          <w:tcPr>
            <w:tcW w:w="1761" w:type="pct"/>
            <w:hideMark/>
          </w:tcPr>
          <w:p w14:paraId="7C5ACFEF" w14:textId="77777777" w:rsidR="00904DA2" w:rsidRPr="001C322F" w:rsidRDefault="00904DA2" w:rsidP="009A47F4">
            <w:pPr>
              <w:jc w:val="center"/>
              <w:rPr>
                <w:b/>
              </w:rPr>
            </w:pPr>
            <w:r>
              <w:rPr>
                <w:b/>
              </w:rPr>
              <w:t>Deliverables</w:t>
            </w:r>
          </w:p>
        </w:tc>
        <w:tc>
          <w:tcPr>
            <w:tcW w:w="698" w:type="pct"/>
            <w:hideMark/>
          </w:tcPr>
          <w:p w14:paraId="42E80A78" w14:textId="77777777" w:rsidR="00904DA2" w:rsidRPr="001C322F" w:rsidRDefault="00904DA2" w:rsidP="009A47F4">
            <w:pPr>
              <w:jc w:val="center"/>
              <w:rPr>
                <w:b/>
              </w:rPr>
            </w:pPr>
            <w:r w:rsidRPr="001C322F">
              <w:rPr>
                <w:b/>
              </w:rPr>
              <w:t>Time Frame</w:t>
            </w:r>
          </w:p>
        </w:tc>
        <w:tc>
          <w:tcPr>
            <w:tcW w:w="780" w:type="pct"/>
            <w:hideMark/>
          </w:tcPr>
          <w:p w14:paraId="5AE6872B" w14:textId="77777777" w:rsidR="00904DA2" w:rsidRPr="001C322F" w:rsidRDefault="00904DA2" w:rsidP="009A47F4">
            <w:pPr>
              <w:jc w:val="center"/>
              <w:rPr>
                <w:b/>
              </w:rPr>
            </w:pPr>
            <w:r w:rsidRPr="001C322F">
              <w:rPr>
                <w:b/>
              </w:rPr>
              <w:t>Responsible Party</w:t>
            </w:r>
          </w:p>
        </w:tc>
      </w:tr>
      <w:tr w:rsidR="00904DA2" w:rsidRPr="001C322F" w14:paraId="450F9986" w14:textId="77777777" w:rsidTr="009A47F4">
        <w:trPr>
          <w:trHeight w:val="20"/>
        </w:trPr>
        <w:tc>
          <w:tcPr>
            <w:tcW w:w="1761" w:type="pct"/>
          </w:tcPr>
          <w:p w14:paraId="17892311" w14:textId="77777777" w:rsidR="00904DA2" w:rsidRPr="001C322F" w:rsidRDefault="00904DA2"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1" w:type="pct"/>
          </w:tcPr>
          <w:p w14:paraId="0313135A" w14:textId="77777777" w:rsidR="00904DA2" w:rsidRPr="001C322F" w:rsidRDefault="00904DA2"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8" w:type="pct"/>
          </w:tcPr>
          <w:p w14:paraId="0DDA24D0" w14:textId="77777777" w:rsidR="00904DA2" w:rsidRPr="001C322F" w:rsidRDefault="00904DA2"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pct"/>
          </w:tcPr>
          <w:p w14:paraId="04C2ED20" w14:textId="77777777" w:rsidR="00904DA2" w:rsidRPr="001C322F" w:rsidRDefault="00904DA2"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4DA2" w:rsidRPr="001C322F" w14:paraId="1F344C99" w14:textId="77777777" w:rsidTr="009A47F4">
        <w:trPr>
          <w:trHeight w:val="20"/>
        </w:trPr>
        <w:tc>
          <w:tcPr>
            <w:tcW w:w="1761" w:type="pct"/>
          </w:tcPr>
          <w:p w14:paraId="02818CAA" w14:textId="77777777" w:rsidR="00904DA2" w:rsidRPr="001C322F" w:rsidRDefault="00904DA2"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1" w:type="pct"/>
          </w:tcPr>
          <w:p w14:paraId="3EFE0736" w14:textId="77777777" w:rsidR="00904DA2" w:rsidRPr="001C322F" w:rsidRDefault="00904DA2"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8" w:type="pct"/>
          </w:tcPr>
          <w:p w14:paraId="326777F7" w14:textId="77777777" w:rsidR="00904DA2" w:rsidRPr="001C322F" w:rsidRDefault="00904DA2"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pct"/>
          </w:tcPr>
          <w:p w14:paraId="467204F0" w14:textId="77777777" w:rsidR="00904DA2" w:rsidRPr="001C322F" w:rsidRDefault="00904DA2"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4DA2" w:rsidRPr="001C322F" w14:paraId="658B6609" w14:textId="77777777" w:rsidTr="009A47F4">
        <w:trPr>
          <w:trHeight w:val="20"/>
        </w:trPr>
        <w:tc>
          <w:tcPr>
            <w:tcW w:w="1761" w:type="pct"/>
          </w:tcPr>
          <w:p w14:paraId="346B4227" w14:textId="77777777" w:rsidR="00904DA2" w:rsidRPr="001C322F" w:rsidRDefault="00904DA2"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1" w:type="pct"/>
          </w:tcPr>
          <w:p w14:paraId="11D5B154" w14:textId="77777777" w:rsidR="00904DA2" w:rsidRPr="001C322F" w:rsidRDefault="00904DA2"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8" w:type="pct"/>
          </w:tcPr>
          <w:p w14:paraId="4E00B137" w14:textId="77777777" w:rsidR="00904DA2" w:rsidRPr="001C322F" w:rsidRDefault="00904DA2"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pct"/>
          </w:tcPr>
          <w:p w14:paraId="0B9B72AF" w14:textId="77777777" w:rsidR="00904DA2" w:rsidRPr="001C322F" w:rsidRDefault="00904DA2"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6D1BD0D" w14:textId="77777777" w:rsidR="00904DA2" w:rsidRDefault="00904DA2" w:rsidP="00904DA2"/>
    <w:p w14:paraId="2C30405C" w14:textId="2EB8E90F" w:rsidR="00DD05E5" w:rsidRPr="002B20E5" w:rsidRDefault="00DD05E5" w:rsidP="00DD05E5">
      <w:pPr>
        <w:pStyle w:val="Heading2"/>
        <w:rPr>
          <w:i/>
        </w:rPr>
      </w:pPr>
      <w:r>
        <w:t>STATE FISCAL YEAR TWO (2)</w:t>
      </w:r>
    </w:p>
    <w:p w14:paraId="5221D912" w14:textId="77777777" w:rsidR="00DD05E5" w:rsidRPr="001C322F" w:rsidRDefault="00DD05E5" w:rsidP="00DD05E5">
      <w:pPr>
        <w:spacing w:after="240" w:line="240" w:lineRule="auto"/>
        <w:jc w:val="center"/>
      </w:pPr>
      <w:r w:rsidRPr="001C322F">
        <w:t>7/1/2020 through 6/30/2021</w:t>
      </w:r>
    </w:p>
    <w:p w14:paraId="0B5A08D2" w14:textId="77777777" w:rsidR="00611848" w:rsidRPr="00663D6C" w:rsidRDefault="00611848" w:rsidP="00611848">
      <w:pPr>
        <w:pBdr>
          <w:bottom w:val="single" w:sz="4" w:space="1" w:color="auto"/>
        </w:pBdr>
        <w:tabs>
          <w:tab w:val="left" w:pos="1152"/>
        </w:tabs>
        <w:spacing w:after="240"/>
        <w:jc w:val="center"/>
        <w:rPr>
          <w:b/>
          <w:i/>
          <w:sz w:val="28"/>
        </w:rPr>
      </w:pPr>
      <w:bookmarkStart w:id="38" w:name="_Hlk22201891"/>
      <w:bookmarkStart w:id="39" w:name="_Hlk21958837"/>
      <w:r w:rsidRPr="00663D6C">
        <w:rPr>
          <w:b/>
          <w:sz w:val="28"/>
        </w:rPr>
        <w:t xml:space="preserve">Goal Component: </w:t>
      </w:r>
      <w:r w:rsidRPr="00663D6C">
        <w:rPr>
          <w:b/>
          <w:sz w:val="28"/>
        </w:rPr>
        <w:fldChar w:fldCharType="begin">
          <w:ffData>
            <w:name w:val="Check12"/>
            <w:enabled/>
            <w:calcOnExit w:val="0"/>
            <w:checkBox>
              <w:sizeAuto/>
              <w:default w:val="0"/>
            </w:checkBox>
          </w:ffData>
        </w:fldChar>
      </w:r>
      <w:r w:rsidRPr="00663D6C">
        <w:rPr>
          <w:b/>
          <w:sz w:val="28"/>
        </w:rPr>
        <w:instrText xml:space="preserve"> FORMCHECKBOX </w:instrText>
      </w:r>
      <w:r w:rsidR="00851BBB">
        <w:rPr>
          <w:b/>
          <w:sz w:val="28"/>
        </w:rPr>
      </w:r>
      <w:r w:rsidR="00851BBB">
        <w:rPr>
          <w:b/>
          <w:sz w:val="28"/>
        </w:rPr>
        <w:fldChar w:fldCharType="separate"/>
      </w:r>
      <w:r w:rsidRPr="00663D6C">
        <w:rPr>
          <w:b/>
          <w:sz w:val="28"/>
        </w:rPr>
        <w:fldChar w:fldCharType="end"/>
      </w:r>
      <w:r w:rsidRPr="00663D6C">
        <w:rPr>
          <w:b/>
          <w:sz w:val="28"/>
        </w:rPr>
        <w:t xml:space="preserve">M-3 </w:t>
      </w:r>
      <w:r w:rsidRPr="00663D6C">
        <w:rPr>
          <w:b/>
          <w:sz w:val="28"/>
        </w:rPr>
        <w:fldChar w:fldCharType="begin">
          <w:ffData>
            <w:name w:val="Check13"/>
            <w:enabled/>
            <w:calcOnExit w:val="0"/>
            <w:checkBox>
              <w:sizeAuto/>
              <w:default w:val="0"/>
            </w:checkBox>
          </w:ffData>
        </w:fldChar>
      </w:r>
      <w:r w:rsidRPr="00663D6C">
        <w:rPr>
          <w:b/>
          <w:sz w:val="28"/>
        </w:rPr>
        <w:instrText xml:space="preserve"> FORMCHECKBOX </w:instrText>
      </w:r>
      <w:r w:rsidR="00851BBB">
        <w:rPr>
          <w:b/>
          <w:sz w:val="28"/>
        </w:rPr>
      </w:r>
      <w:r w:rsidR="00851BBB">
        <w:rPr>
          <w:b/>
          <w:sz w:val="28"/>
        </w:rPr>
        <w:fldChar w:fldCharType="separate"/>
      </w:r>
      <w:r w:rsidRPr="00663D6C">
        <w:rPr>
          <w:b/>
          <w:sz w:val="28"/>
        </w:rPr>
        <w:fldChar w:fldCharType="end"/>
      </w:r>
      <w:r w:rsidRPr="00663D6C">
        <w:rPr>
          <w:b/>
          <w:sz w:val="28"/>
        </w:rPr>
        <w:t xml:space="preserve">M-4 </w:t>
      </w:r>
      <w:r w:rsidRPr="00663D6C">
        <w:rPr>
          <w:b/>
          <w:sz w:val="28"/>
        </w:rPr>
        <w:fldChar w:fldCharType="begin">
          <w:ffData>
            <w:name w:val="Check14"/>
            <w:enabled/>
            <w:calcOnExit w:val="0"/>
            <w:checkBox>
              <w:sizeAuto/>
              <w:default w:val="0"/>
            </w:checkBox>
          </w:ffData>
        </w:fldChar>
      </w:r>
      <w:r w:rsidRPr="00663D6C">
        <w:rPr>
          <w:b/>
          <w:sz w:val="28"/>
        </w:rPr>
        <w:instrText xml:space="preserve"> FORMCHECKBOX </w:instrText>
      </w:r>
      <w:r w:rsidR="00851BBB">
        <w:rPr>
          <w:b/>
          <w:sz w:val="28"/>
        </w:rPr>
      </w:r>
      <w:r w:rsidR="00851BBB">
        <w:rPr>
          <w:b/>
          <w:sz w:val="28"/>
        </w:rPr>
        <w:fldChar w:fldCharType="separate"/>
      </w:r>
      <w:r w:rsidRPr="00663D6C">
        <w:rPr>
          <w:b/>
          <w:sz w:val="28"/>
        </w:rPr>
        <w:fldChar w:fldCharType="end"/>
      </w:r>
      <w:r w:rsidRPr="00663D6C">
        <w:rPr>
          <w:b/>
          <w:sz w:val="28"/>
        </w:rPr>
        <w:t>M-5</w:t>
      </w:r>
    </w:p>
    <w:p w14:paraId="181114F7" w14:textId="77777777" w:rsidR="00611848" w:rsidRPr="002C4131" w:rsidRDefault="00611848" w:rsidP="00611848">
      <w:r w:rsidRPr="002C4131">
        <w:rPr>
          <w:b/>
        </w:rPr>
        <w:t xml:space="preserve"> Objective 1: </w:t>
      </w:r>
      <w:r w:rsidRPr="002C4131">
        <w:t xml:space="preserve">Develop a core team of individuals who will actively participate in the day-to-day activities and decisions related to conducting a </w:t>
      </w:r>
      <w:r>
        <w:t>Community (Needs) Assessment</w:t>
      </w:r>
      <w:r w:rsidRPr="002C4131">
        <w:t>.</w:t>
      </w:r>
    </w:p>
    <w:tbl>
      <w:tblPr>
        <w:tblStyle w:val="TableGrid"/>
        <w:tblW w:w="0" w:type="auto"/>
        <w:tblLook w:val="04A0" w:firstRow="1" w:lastRow="0" w:firstColumn="1" w:lastColumn="0" w:noHBand="0" w:noVBand="1"/>
        <w:tblCaption w:val="Activities, Deliverables, Time Frame, and Responsible Party"/>
        <w:tblDescription w:val="Activities, Deliverables, Time Frame, and Responsible Party"/>
      </w:tblPr>
      <w:tblGrid>
        <w:gridCol w:w="5703"/>
        <w:gridCol w:w="3786"/>
        <w:gridCol w:w="2418"/>
        <w:gridCol w:w="2483"/>
      </w:tblGrid>
      <w:tr w:rsidR="00611848" w:rsidRPr="002C4131" w14:paraId="694B5FF5" w14:textId="77777777" w:rsidTr="009A47F4">
        <w:trPr>
          <w:trHeight w:val="20"/>
          <w:tblHeader/>
        </w:trPr>
        <w:tc>
          <w:tcPr>
            <w:tcW w:w="5935" w:type="dxa"/>
            <w:hideMark/>
          </w:tcPr>
          <w:p w14:paraId="625E15CE" w14:textId="77777777" w:rsidR="00611848" w:rsidRPr="002C4131" w:rsidRDefault="00611848" w:rsidP="009A47F4">
            <w:pPr>
              <w:jc w:val="center"/>
              <w:rPr>
                <w:b/>
              </w:rPr>
            </w:pPr>
            <w:r w:rsidRPr="002C4131">
              <w:rPr>
                <w:b/>
              </w:rPr>
              <w:t>Activities</w:t>
            </w:r>
          </w:p>
        </w:tc>
        <w:tc>
          <w:tcPr>
            <w:tcW w:w="3960" w:type="dxa"/>
            <w:hideMark/>
          </w:tcPr>
          <w:p w14:paraId="4E776404" w14:textId="77777777" w:rsidR="00611848" w:rsidRPr="002C4131" w:rsidRDefault="00611848" w:rsidP="009A47F4">
            <w:pPr>
              <w:jc w:val="center"/>
              <w:rPr>
                <w:b/>
              </w:rPr>
            </w:pPr>
            <w:r w:rsidRPr="002C4131">
              <w:rPr>
                <w:b/>
              </w:rPr>
              <w:t>Deliverables</w:t>
            </w:r>
          </w:p>
        </w:tc>
        <w:tc>
          <w:tcPr>
            <w:tcW w:w="2520" w:type="dxa"/>
            <w:hideMark/>
          </w:tcPr>
          <w:p w14:paraId="5544C1AC" w14:textId="77777777" w:rsidR="00611848" w:rsidRPr="002C4131" w:rsidRDefault="00611848" w:rsidP="009A47F4">
            <w:pPr>
              <w:jc w:val="center"/>
              <w:rPr>
                <w:b/>
              </w:rPr>
            </w:pPr>
            <w:r w:rsidRPr="002C4131">
              <w:rPr>
                <w:b/>
              </w:rPr>
              <w:t>Time Frame</w:t>
            </w:r>
          </w:p>
        </w:tc>
        <w:tc>
          <w:tcPr>
            <w:tcW w:w="2551" w:type="dxa"/>
            <w:hideMark/>
          </w:tcPr>
          <w:p w14:paraId="49C6C39E" w14:textId="77777777" w:rsidR="00611848" w:rsidRPr="002C4131" w:rsidRDefault="00611848" w:rsidP="009A47F4">
            <w:pPr>
              <w:jc w:val="center"/>
              <w:rPr>
                <w:b/>
              </w:rPr>
            </w:pPr>
            <w:r w:rsidRPr="002C4131">
              <w:rPr>
                <w:b/>
              </w:rPr>
              <w:t>Responsible Party</w:t>
            </w:r>
          </w:p>
        </w:tc>
      </w:tr>
      <w:tr w:rsidR="00611848" w:rsidRPr="002C4131" w14:paraId="3CFD0253" w14:textId="77777777" w:rsidTr="009A47F4">
        <w:trPr>
          <w:trHeight w:val="576"/>
        </w:trPr>
        <w:tc>
          <w:tcPr>
            <w:tcW w:w="5935" w:type="dxa"/>
            <w:hideMark/>
          </w:tcPr>
          <w:p w14:paraId="0BAD38DC" w14:textId="77777777" w:rsidR="00611848" w:rsidRPr="002C4131" w:rsidRDefault="00611848" w:rsidP="00611848">
            <w:pPr>
              <w:pStyle w:val="ListParagraph"/>
              <w:numPr>
                <w:ilvl w:val="0"/>
                <w:numId w:val="24"/>
              </w:numPr>
              <w:ind w:left="690" w:hanging="690"/>
            </w:pPr>
            <w:r w:rsidRPr="002C4131">
              <w:t>Coordinate the overall assessment process.</w:t>
            </w:r>
          </w:p>
        </w:tc>
        <w:tc>
          <w:tcPr>
            <w:tcW w:w="3960" w:type="dxa"/>
          </w:tcPr>
          <w:p w14:paraId="0F6B1742" w14:textId="6B56441C" w:rsidR="00611848" w:rsidRPr="002C4131" w:rsidRDefault="00611848"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14:paraId="1A67EF75" w14:textId="77777777" w:rsidR="00611848" w:rsidRPr="002C4131" w:rsidRDefault="00611848" w:rsidP="009A47F4">
            <w:r>
              <w:t>6/1/2020 - 1/4/2021</w:t>
            </w:r>
          </w:p>
        </w:tc>
        <w:tc>
          <w:tcPr>
            <w:tcW w:w="2551" w:type="dxa"/>
          </w:tcPr>
          <w:p w14:paraId="205A22FD" w14:textId="1B646A8D" w:rsidR="00611848" w:rsidRPr="002C4131" w:rsidRDefault="00611848"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1848" w:rsidRPr="002C4131" w14:paraId="2BD5D800" w14:textId="77777777" w:rsidTr="009A47F4">
        <w:trPr>
          <w:trHeight w:val="576"/>
        </w:trPr>
        <w:tc>
          <w:tcPr>
            <w:tcW w:w="5935" w:type="dxa"/>
            <w:hideMark/>
          </w:tcPr>
          <w:p w14:paraId="514F0FC1" w14:textId="77777777" w:rsidR="00611848" w:rsidRPr="002C4131" w:rsidRDefault="00611848" w:rsidP="00611848">
            <w:pPr>
              <w:pStyle w:val="ListParagraph"/>
              <w:numPr>
                <w:ilvl w:val="0"/>
                <w:numId w:val="24"/>
              </w:numPr>
              <w:ind w:left="690" w:hanging="690"/>
            </w:pPr>
            <w:r w:rsidRPr="002C4131">
              <w:t>Identify data sources and data collection methods.</w:t>
            </w:r>
          </w:p>
        </w:tc>
        <w:tc>
          <w:tcPr>
            <w:tcW w:w="3960" w:type="dxa"/>
          </w:tcPr>
          <w:p w14:paraId="611C44A4" w14:textId="677FC8ED" w:rsidR="00611848" w:rsidRPr="002C4131" w:rsidRDefault="00611848"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14:paraId="14822624" w14:textId="77777777" w:rsidR="00611848" w:rsidRPr="002C4131" w:rsidRDefault="00611848" w:rsidP="009A47F4">
            <w:r>
              <w:t>6/1/2020 - 1/4/2021</w:t>
            </w:r>
          </w:p>
        </w:tc>
        <w:tc>
          <w:tcPr>
            <w:tcW w:w="2551" w:type="dxa"/>
          </w:tcPr>
          <w:p w14:paraId="5FFDEF65" w14:textId="76587245" w:rsidR="00611848" w:rsidRPr="002C4131" w:rsidRDefault="00611848"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1848" w:rsidRPr="002C4131" w14:paraId="02487E58" w14:textId="77777777" w:rsidTr="009A47F4">
        <w:trPr>
          <w:trHeight w:val="576"/>
        </w:trPr>
        <w:tc>
          <w:tcPr>
            <w:tcW w:w="5935" w:type="dxa"/>
            <w:hideMark/>
          </w:tcPr>
          <w:p w14:paraId="45CC3777" w14:textId="77777777" w:rsidR="00611848" w:rsidRPr="002C4131" w:rsidRDefault="00611848" w:rsidP="00611848">
            <w:pPr>
              <w:pStyle w:val="ListParagraph"/>
              <w:numPr>
                <w:ilvl w:val="0"/>
                <w:numId w:val="24"/>
              </w:numPr>
              <w:ind w:left="690" w:hanging="690"/>
            </w:pPr>
            <w:r w:rsidRPr="002C4131">
              <w:t>Collect, organize and analyze secondary data.</w:t>
            </w:r>
          </w:p>
        </w:tc>
        <w:tc>
          <w:tcPr>
            <w:tcW w:w="3960" w:type="dxa"/>
          </w:tcPr>
          <w:p w14:paraId="4678A44D" w14:textId="2C4C1586" w:rsidR="00611848" w:rsidRPr="002C4131" w:rsidRDefault="00611848"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14:paraId="1D43F02C" w14:textId="77777777" w:rsidR="00611848" w:rsidRPr="002C4131" w:rsidRDefault="00611848" w:rsidP="009A47F4">
            <w:r>
              <w:t>6/1/2020 - 1/4/2021</w:t>
            </w:r>
          </w:p>
        </w:tc>
        <w:tc>
          <w:tcPr>
            <w:tcW w:w="2551" w:type="dxa"/>
          </w:tcPr>
          <w:p w14:paraId="5261856D" w14:textId="3A24B31C" w:rsidR="00611848" w:rsidRPr="002C4131" w:rsidRDefault="00611848"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1848" w:rsidRPr="002C4131" w14:paraId="482EC7BF" w14:textId="77777777" w:rsidTr="009A47F4">
        <w:trPr>
          <w:trHeight w:val="576"/>
        </w:trPr>
        <w:tc>
          <w:tcPr>
            <w:tcW w:w="5935" w:type="dxa"/>
            <w:hideMark/>
          </w:tcPr>
          <w:p w14:paraId="32239DFB" w14:textId="77777777" w:rsidR="00611848" w:rsidRPr="002C4131" w:rsidRDefault="00611848" w:rsidP="00611848">
            <w:pPr>
              <w:pStyle w:val="ListParagraph"/>
              <w:numPr>
                <w:ilvl w:val="0"/>
                <w:numId w:val="24"/>
              </w:numPr>
              <w:ind w:left="690" w:hanging="690"/>
            </w:pPr>
            <w:r w:rsidRPr="002C4131">
              <w:t>Assess the need and feasibility of hiring a consultant for data collection and analysis</w:t>
            </w:r>
            <w:r>
              <w:t>, if applicable</w:t>
            </w:r>
            <w:r w:rsidRPr="002C4131">
              <w:t>.</w:t>
            </w:r>
          </w:p>
        </w:tc>
        <w:tc>
          <w:tcPr>
            <w:tcW w:w="3960" w:type="dxa"/>
          </w:tcPr>
          <w:p w14:paraId="1B707FE1" w14:textId="7DE27EF5" w:rsidR="00611848" w:rsidRPr="002C4131" w:rsidRDefault="00611848"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14:paraId="45E68F1D" w14:textId="77777777" w:rsidR="00611848" w:rsidRPr="002C4131" w:rsidRDefault="00611848" w:rsidP="009A47F4">
            <w:r>
              <w:t>6/1/2020 - 1/4/2021</w:t>
            </w:r>
          </w:p>
        </w:tc>
        <w:tc>
          <w:tcPr>
            <w:tcW w:w="2551" w:type="dxa"/>
          </w:tcPr>
          <w:p w14:paraId="390D241A" w14:textId="2CF7FE55" w:rsidR="00611848" w:rsidRPr="002C4131" w:rsidRDefault="00611848"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1848" w:rsidRPr="002C4131" w14:paraId="2AF8EBFF" w14:textId="77777777" w:rsidTr="009A47F4">
        <w:trPr>
          <w:trHeight w:val="152"/>
        </w:trPr>
        <w:tc>
          <w:tcPr>
            <w:tcW w:w="5935" w:type="dxa"/>
            <w:hideMark/>
          </w:tcPr>
          <w:p w14:paraId="45B1BD1C" w14:textId="77777777" w:rsidR="00611848" w:rsidRPr="002C4131" w:rsidRDefault="00611848" w:rsidP="00611848">
            <w:pPr>
              <w:pStyle w:val="ListParagraph"/>
              <w:numPr>
                <w:ilvl w:val="0"/>
                <w:numId w:val="24"/>
              </w:numPr>
              <w:ind w:left="690" w:hanging="690"/>
            </w:pPr>
            <w:r w:rsidRPr="002C4131">
              <w:t xml:space="preserve">Determine who will pay for the </w:t>
            </w:r>
            <w:r>
              <w:t>Community (Needs) Assessment</w:t>
            </w:r>
            <w:r w:rsidRPr="002C4131">
              <w:t xml:space="preserve"> costs and/or provide in-kind support</w:t>
            </w:r>
            <w:r>
              <w:t>, if applicable.</w:t>
            </w:r>
          </w:p>
        </w:tc>
        <w:tc>
          <w:tcPr>
            <w:tcW w:w="3960" w:type="dxa"/>
          </w:tcPr>
          <w:p w14:paraId="4EB0A307" w14:textId="752D6F91" w:rsidR="00611848" w:rsidRPr="002C4131" w:rsidRDefault="00611848"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14:paraId="696B24CC" w14:textId="77777777" w:rsidR="00611848" w:rsidRPr="002C4131" w:rsidRDefault="00611848" w:rsidP="009A47F4">
            <w:r>
              <w:t>6/1/2020 - 1/4/2021</w:t>
            </w:r>
          </w:p>
        </w:tc>
        <w:tc>
          <w:tcPr>
            <w:tcW w:w="2551" w:type="dxa"/>
          </w:tcPr>
          <w:p w14:paraId="4E6F9D78" w14:textId="40E4CF75" w:rsidR="00611848" w:rsidRPr="002C4131" w:rsidRDefault="00611848"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1848" w:rsidRPr="002C4131" w14:paraId="77DAB3D4" w14:textId="77777777" w:rsidTr="009A47F4">
        <w:trPr>
          <w:trHeight w:val="576"/>
        </w:trPr>
        <w:tc>
          <w:tcPr>
            <w:tcW w:w="5935" w:type="dxa"/>
            <w:hideMark/>
          </w:tcPr>
          <w:p w14:paraId="2A826297" w14:textId="77777777" w:rsidR="00611848" w:rsidRPr="002C4131" w:rsidRDefault="00611848" w:rsidP="00611848">
            <w:pPr>
              <w:pStyle w:val="ListParagraph"/>
              <w:numPr>
                <w:ilvl w:val="0"/>
                <w:numId w:val="24"/>
              </w:numPr>
              <w:ind w:left="690" w:hanging="690"/>
            </w:pPr>
            <w:r w:rsidRPr="002C4131">
              <w:t>Facilitate face-to-face meetings</w:t>
            </w:r>
            <w:r>
              <w:t>.</w:t>
            </w:r>
          </w:p>
        </w:tc>
        <w:tc>
          <w:tcPr>
            <w:tcW w:w="3960" w:type="dxa"/>
          </w:tcPr>
          <w:p w14:paraId="670D033C" w14:textId="6B1E0389" w:rsidR="00611848" w:rsidRPr="002C4131" w:rsidRDefault="00611848"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14:paraId="79420077" w14:textId="77777777" w:rsidR="00611848" w:rsidRPr="002C4131" w:rsidRDefault="00611848" w:rsidP="009A47F4">
            <w:r>
              <w:t>6/1/2020 - 1/4/2021</w:t>
            </w:r>
          </w:p>
        </w:tc>
        <w:tc>
          <w:tcPr>
            <w:tcW w:w="2551" w:type="dxa"/>
          </w:tcPr>
          <w:p w14:paraId="7418D61B" w14:textId="24F78769" w:rsidR="00611848" w:rsidRPr="002C4131" w:rsidRDefault="00611848"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1848" w:rsidRPr="002C4131" w14:paraId="63FCF90C" w14:textId="77777777" w:rsidTr="009A47F4">
        <w:trPr>
          <w:trHeight w:val="576"/>
        </w:trPr>
        <w:tc>
          <w:tcPr>
            <w:tcW w:w="5935" w:type="dxa"/>
            <w:hideMark/>
          </w:tcPr>
          <w:p w14:paraId="1C31CD1F" w14:textId="77777777" w:rsidR="00611848" w:rsidRPr="002C4131" w:rsidRDefault="00611848" w:rsidP="00611848">
            <w:pPr>
              <w:pStyle w:val="ListParagraph"/>
              <w:numPr>
                <w:ilvl w:val="0"/>
                <w:numId w:val="24"/>
              </w:numPr>
              <w:ind w:left="690" w:hanging="690"/>
            </w:pPr>
            <w:r w:rsidRPr="002C4131">
              <w:lastRenderedPageBreak/>
              <w:t xml:space="preserve">Identify priority issues related to Alzheimer’s and other dementias based on selected Monitor and Evaluate Goal component. </w:t>
            </w:r>
          </w:p>
        </w:tc>
        <w:tc>
          <w:tcPr>
            <w:tcW w:w="3960" w:type="dxa"/>
          </w:tcPr>
          <w:p w14:paraId="3D96D08A" w14:textId="797A9454" w:rsidR="00611848" w:rsidRPr="002C4131" w:rsidRDefault="00611848"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14:paraId="5DCB1366" w14:textId="77777777" w:rsidR="00611848" w:rsidRPr="002C4131" w:rsidRDefault="00611848" w:rsidP="009A47F4">
            <w:r>
              <w:t>6/1/2020 - 1/4/2021</w:t>
            </w:r>
          </w:p>
        </w:tc>
        <w:tc>
          <w:tcPr>
            <w:tcW w:w="2551" w:type="dxa"/>
          </w:tcPr>
          <w:p w14:paraId="52B42504" w14:textId="47127AB2" w:rsidR="00611848" w:rsidRPr="002C4131" w:rsidRDefault="00611848"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1848" w:rsidRPr="002C4131" w14:paraId="0F4F9B4F" w14:textId="77777777" w:rsidTr="009A47F4">
        <w:trPr>
          <w:trHeight w:val="576"/>
        </w:trPr>
        <w:tc>
          <w:tcPr>
            <w:tcW w:w="5935" w:type="dxa"/>
            <w:hideMark/>
          </w:tcPr>
          <w:p w14:paraId="7AEB1F17" w14:textId="77777777" w:rsidR="00611848" w:rsidRPr="002C4131" w:rsidRDefault="00611848" w:rsidP="00611848">
            <w:pPr>
              <w:pStyle w:val="ListParagraph"/>
              <w:numPr>
                <w:ilvl w:val="0"/>
                <w:numId w:val="24"/>
              </w:numPr>
              <w:ind w:left="690" w:hanging="690"/>
            </w:pPr>
            <w:r w:rsidRPr="002C4131">
              <w:t>Make recommendations regarding programs and policies to address priority issues.</w:t>
            </w:r>
          </w:p>
        </w:tc>
        <w:tc>
          <w:tcPr>
            <w:tcW w:w="3960" w:type="dxa"/>
          </w:tcPr>
          <w:p w14:paraId="2914BE7A" w14:textId="6E995A91" w:rsidR="00611848" w:rsidRPr="002C4131" w:rsidRDefault="00611848"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14:paraId="1BDC1162" w14:textId="77777777" w:rsidR="00611848" w:rsidRPr="002C4131" w:rsidRDefault="00611848" w:rsidP="009A47F4">
            <w:r>
              <w:t>6/1/2020 - 1/4/2021</w:t>
            </w:r>
          </w:p>
        </w:tc>
        <w:tc>
          <w:tcPr>
            <w:tcW w:w="2551" w:type="dxa"/>
          </w:tcPr>
          <w:p w14:paraId="6493A5E1" w14:textId="2AF9D74E" w:rsidR="00611848" w:rsidRPr="002C4131" w:rsidRDefault="00611848"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1848" w:rsidRPr="002C4131" w14:paraId="048D310A" w14:textId="77777777" w:rsidTr="009A47F4">
        <w:trPr>
          <w:trHeight w:val="576"/>
        </w:trPr>
        <w:tc>
          <w:tcPr>
            <w:tcW w:w="5935" w:type="dxa"/>
            <w:hideMark/>
          </w:tcPr>
          <w:p w14:paraId="7C05CEC2" w14:textId="77777777" w:rsidR="00611848" w:rsidRPr="002C4131" w:rsidRDefault="00611848" w:rsidP="00611848">
            <w:pPr>
              <w:pStyle w:val="ListParagraph"/>
              <w:numPr>
                <w:ilvl w:val="0"/>
                <w:numId w:val="24"/>
              </w:numPr>
              <w:ind w:left="690" w:hanging="690"/>
            </w:pPr>
            <w:r w:rsidRPr="002C4131">
              <w:t>Motivate stakeholders to act on priority issues.</w:t>
            </w:r>
          </w:p>
        </w:tc>
        <w:tc>
          <w:tcPr>
            <w:tcW w:w="3960" w:type="dxa"/>
          </w:tcPr>
          <w:p w14:paraId="05D9D700" w14:textId="0C3456DA" w:rsidR="00611848" w:rsidRPr="002C4131" w:rsidRDefault="00611848"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14:paraId="1119CB7B" w14:textId="77777777" w:rsidR="00611848" w:rsidRPr="002C4131" w:rsidRDefault="00611848" w:rsidP="009A47F4">
            <w:r>
              <w:t>6/1/2020 - 1/4/2021</w:t>
            </w:r>
          </w:p>
        </w:tc>
        <w:tc>
          <w:tcPr>
            <w:tcW w:w="2551" w:type="dxa"/>
          </w:tcPr>
          <w:p w14:paraId="259FF52B" w14:textId="4DC5A09B" w:rsidR="00611848" w:rsidRPr="002C4131" w:rsidRDefault="00611848"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1848" w:rsidRPr="002C4131" w14:paraId="44587E3B" w14:textId="77777777" w:rsidTr="009A47F4">
        <w:trPr>
          <w:trHeight w:val="576"/>
        </w:trPr>
        <w:tc>
          <w:tcPr>
            <w:tcW w:w="5935" w:type="dxa"/>
            <w:hideMark/>
          </w:tcPr>
          <w:p w14:paraId="379F0BE0" w14:textId="77777777" w:rsidR="00611848" w:rsidRPr="002C4131" w:rsidRDefault="00611848" w:rsidP="00611848">
            <w:pPr>
              <w:pStyle w:val="ListParagraph"/>
              <w:numPr>
                <w:ilvl w:val="0"/>
                <w:numId w:val="24"/>
              </w:numPr>
              <w:ind w:left="690" w:hanging="690"/>
            </w:pPr>
            <w:r w:rsidRPr="002C4131">
              <w:t>Communicate with stakeholders throughout the process.</w:t>
            </w:r>
          </w:p>
        </w:tc>
        <w:tc>
          <w:tcPr>
            <w:tcW w:w="3960" w:type="dxa"/>
          </w:tcPr>
          <w:p w14:paraId="6B974F8A" w14:textId="4EF4AB82" w:rsidR="00611848" w:rsidRPr="002C4131" w:rsidRDefault="00611848"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14:paraId="26D33FB2" w14:textId="77777777" w:rsidR="00611848" w:rsidRPr="002C4131" w:rsidRDefault="00611848" w:rsidP="009A47F4">
            <w:r>
              <w:t>6/1/2020 - 1/4/2021</w:t>
            </w:r>
          </w:p>
        </w:tc>
        <w:tc>
          <w:tcPr>
            <w:tcW w:w="2551" w:type="dxa"/>
          </w:tcPr>
          <w:p w14:paraId="113F4C22" w14:textId="31AF28E9" w:rsidR="00611848" w:rsidRPr="002C4131" w:rsidRDefault="00611848"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1EF7B06" w14:textId="77777777" w:rsidR="00611848" w:rsidRDefault="00611848" w:rsidP="00611848">
      <w:pPr>
        <w:spacing w:before="240" w:after="160"/>
        <w:rPr>
          <w:b/>
        </w:rPr>
      </w:pPr>
    </w:p>
    <w:p w14:paraId="1AE28F5F" w14:textId="77777777" w:rsidR="00611848" w:rsidRPr="008C4E5D" w:rsidRDefault="00611848" w:rsidP="00611848">
      <w:pPr>
        <w:spacing w:before="240" w:after="160"/>
        <w:rPr>
          <w:b/>
        </w:rPr>
      </w:pPr>
      <w:r w:rsidRPr="002C4131">
        <w:rPr>
          <w:b/>
        </w:rPr>
        <w:t xml:space="preserve">Objective 2: </w:t>
      </w:r>
      <w:r w:rsidRPr="002C4131">
        <w:t xml:space="preserve">Assess the population affected and gather data in the categories below (or others), as applicable to the project. </w:t>
      </w:r>
    </w:p>
    <w:tbl>
      <w:tblPr>
        <w:tblStyle w:val="TableGrid"/>
        <w:tblW w:w="5000" w:type="pct"/>
        <w:tblLook w:val="04A0" w:firstRow="1" w:lastRow="0" w:firstColumn="1" w:lastColumn="0" w:noHBand="0" w:noVBand="1"/>
        <w:tblCaption w:val="Activities, Deliverables, Time Frame, and Responsible Party"/>
        <w:tblDescription w:val="Activities, Deliverables, Time Frame, and Responsible Party"/>
      </w:tblPr>
      <w:tblGrid>
        <w:gridCol w:w="5698"/>
        <w:gridCol w:w="3903"/>
        <w:gridCol w:w="2337"/>
        <w:gridCol w:w="2452"/>
      </w:tblGrid>
      <w:tr w:rsidR="00611848" w:rsidRPr="002C4131" w14:paraId="3C2C647C" w14:textId="77777777" w:rsidTr="009A47F4">
        <w:trPr>
          <w:trHeight w:val="20"/>
          <w:tblHeader/>
        </w:trPr>
        <w:tc>
          <w:tcPr>
            <w:tcW w:w="1980" w:type="pct"/>
            <w:hideMark/>
          </w:tcPr>
          <w:p w14:paraId="00A2EA1C" w14:textId="77777777" w:rsidR="00611848" w:rsidRPr="002C4131" w:rsidRDefault="00611848" w:rsidP="009A47F4">
            <w:pPr>
              <w:jc w:val="center"/>
              <w:rPr>
                <w:b/>
              </w:rPr>
            </w:pPr>
            <w:r w:rsidRPr="002C4131">
              <w:rPr>
                <w:b/>
              </w:rPr>
              <w:t>Activities</w:t>
            </w:r>
          </w:p>
        </w:tc>
        <w:tc>
          <w:tcPr>
            <w:tcW w:w="1356" w:type="pct"/>
            <w:hideMark/>
          </w:tcPr>
          <w:p w14:paraId="04FBE94D" w14:textId="77777777" w:rsidR="00611848" w:rsidRPr="002C4131" w:rsidRDefault="00611848" w:rsidP="009A47F4">
            <w:pPr>
              <w:jc w:val="center"/>
              <w:rPr>
                <w:b/>
              </w:rPr>
            </w:pPr>
            <w:r w:rsidRPr="002C4131">
              <w:rPr>
                <w:b/>
              </w:rPr>
              <w:t>Deliverables</w:t>
            </w:r>
          </w:p>
        </w:tc>
        <w:tc>
          <w:tcPr>
            <w:tcW w:w="812" w:type="pct"/>
            <w:hideMark/>
          </w:tcPr>
          <w:p w14:paraId="4F31DA22" w14:textId="77777777" w:rsidR="00611848" w:rsidRPr="002C4131" w:rsidRDefault="00611848" w:rsidP="009A47F4">
            <w:pPr>
              <w:jc w:val="center"/>
              <w:rPr>
                <w:b/>
              </w:rPr>
            </w:pPr>
            <w:r w:rsidRPr="002C4131">
              <w:rPr>
                <w:b/>
              </w:rPr>
              <w:t>Time Frame</w:t>
            </w:r>
          </w:p>
        </w:tc>
        <w:tc>
          <w:tcPr>
            <w:tcW w:w="852" w:type="pct"/>
            <w:hideMark/>
          </w:tcPr>
          <w:p w14:paraId="468A214D" w14:textId="77777777" w:rsidR="00611848" w:rsidRPr="002C4131" w:rsidRDefault="00611848" w:rsidP="009A47F4">
            <w:pPr>
              <w:jc w:val="center"/>
              <w:rPr>
                <w:b/>
              </w:rPr>
            </w:pPr>
            <w:r w:rsidRPr="002C4131">
              <w:rPr>
                <w:b/>
              </w:rPr>
              <w:t>Responsible Party</w:t>
            </w:r>
          </w:p>
        </w:tc>
      </w:tr>
      <w:tr w:rsidR="00611848" w:rsidRPr="002C4131" w14:paraId="227D23FC" w14:textId="77777777" w:rsidTr="009A47F4">
        <w:trPr>
          <w:trHeight w:val="20"/>
        </w:trPr>
        <w:tc>
          <w:tcPr>
            <w:tcW w:w="1980" w:type="pct"/>
            <w:hideMark/>
          </w:tcPr>
          <w:p w14:paraId="0E17B6E7" w14:textId="77777777" w:rsidR="00611848" w:rsidRPr="002C4131" w:rsidRDefault="00611848" w:rsidP="00611848">
            <w:pPr>
              <w:pStyle w:val="ListParagraph"/>
              <w:numPr>
                <w:ilvl w:val="0"/>
                <w:numId w:val="25"/>
              </w:numPr>
              <w:ind w:hanging="660"/>
            </w:pPr>
            <w:r w:rsidRPr="002C4131">
              <w:t xml:space="preserve">Define the population to be assessed.  </w:t>
            </w:r>
          </w:p>
        </w:tc>
        <w:tc>
          <w:tcPr>
            <w:tcW w:w="1356" w:type="pct"/>
          </w:tcPr>
          <w:p w14:paraId="3ED064D4" w14:textId="25FBC268" w:rsidR="00611848" w:rsidRPr="002C4131" w:rsidRDefault="00611848"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2" w:type="pct"/>
          </w:tcPr>
          <w:p w14:paraId="5BB8F999" w14:textId="77777777" w:rsidR="00611848" w:rsidRPr="002C4131" w:rsidRDefault="00611848" w:rsidP="009A47F4">
            <w:r>
              <w:t>7/1/2020 - 1/4/2021</w:t>
            </w:r>
          </w:p>
        </w:tc>
        <w:tc>
          <w:tcPr>
            <w:tcW w:w="852" w:type="pct"/>
            <w:hideMark/>
          </w:tcPr>
          <w:p w14:paraId="624C4197" w14:textId="41F2C79B" w:rsidR="00611848" w:rsidRPr="002C4131" w:rsidRDefault="00611848"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1848" w:rsidRPr="002C4131" w14:paraId="398DD466" w14:textId="77777777" w:rsidTr="009A47F4">
        <w:trPr>
          <w:trHeight w:val="20"/>
        </w:trPr>
        <w:tc>
          <w:tcPr>
            <w:tcW w:w="1980" w:type="pct"/>
            <w:hideMark/>
          </w:tcPr>
          <w:p w14:paraId="35DA4421" w14:textId="77777777" w:rsidR="00611848" w:rsidRPr="002C4131" w:rsidRDefault="00611848" w:rsidP="00611848">
            <w:pPr>
              <w:pStyle w:val="ListParagraph"/>
              <w:numPr>
                <w:ilvl w:val="0"/>
                <w:numId w:val="25"/>
              </w:numPr>
              <w:ind w:hanging="660"/>
            </w:pPr>
            <w:r w:rsidRPr="002C4131">
              <w:t xml:space="preserve">Document resources or assets that currently exist and can be used to help meet the needs of those affected by Alzheimer’s and other dementias by one or more of the following approaches: </w:t>
            </w:r>
          </w:p>
          <w:p w14:paraId="117467B4" w14:textId="77777777" w:rsidR="00611848" w:rsidRPr="002C4131" w:rsidRDefault="00611848" w:rsidP="00611848">
            <w:pPr>
              <w:numPr>
                <w:ilvl w:val="1"/>
                <w:numId w:val="25"/>
              </w:numPr>
              <w:contextualSpacing/>
            </w:pPr>
            <w:r w:rsidRPr="002C4131">
              <w:t xml:space="preserve">Identify the assets that are already known for supporting the needs of those affected by Alzheimer’s and other dementias. </w:t>
            </w:r>
          </w:p>
          <w:p w14:paraId="39BB2355" w14:textId="77777777" w:rsidR="00611848" w:rsidRPr="002C4131" w:rsidRDefault="00611848" w:rsidP="00611848">
            <w:pPr>
              <w:numPr>
                <w:ilvl w:val="1"/>
                <w:numId w:val="25"/>
              </w:numPr>
              <w:contextualSpacing/>
            </w:pPr>
            <w:r w:rsidRPr="002C4131">
              <w:t xml:space="preserve">Build upon the experience of other communities to highlight resources that may be available. </w:t>
            </w:r>
          </w:p>
        </w:tc>
        <w:tc>
          <w:tcPr>
            <w:tcW w:w="1356" w:type="pct"/>
          </w:tcPr>
          <w:p w14:paraId="5B473D88" w14:textId="465DE9B2" w:rsidR="00611848" w:rsidRPr="002C4131" w:rsidRDefault="00611848"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2" w:type="pct"/>
          </w:tcPr>
          <w:p w14:paraId="57107973" w14:textId="77777777" w:rsidR="00611848" w:rsidRPr="002C4131" w:rsidRDefault="00611848" w:rsidP="009A47F4">
            <w:r>
              <w:t>7/1/2020 - 1/4/2021</w:t>
            </w:r>
          </w:p>
        </w:tc>
        <w:tc>
          <w:tcPr>
            <w:tcW w:w="852" w:type="pct"/>
          </w:tcPr>
          <w:p w14:paraId="2E1011F6" w14:textId="19E053E9" w:rsidR="00611848" w:rsidRPr="002C4131" w:rsidRDefault="00611848"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1848" w:rsidRPr="002C4131" w14:paraId="3E0C00D0" w14:textId="77777777" w:rsidTr="009A47F4">
        <w:trPr>
          <w:trHeight w:val="20"/>
        </w:trPr>
        <w:tc>
          <w:tcPr>
            <w:tcW w:w="1980" w:type="pct"/>
            <w:hideMark/>
          </w:tcPr>
          <w:p w14:paraId="111A1237" w14:textId="77777777" w:rsidR="00611848" w:rsidRPr="002C4131" w:rsidRDefault="00611848" w:rsidP="00611848">
            <w:pPr>
              <w:pStyle w:val="ListParagraph"/>
              <w:numPr>
                <w:ilvl w:val="0"/>
                <w:numId w:val="25"/>
              </w:numPr>
              <w:ind w:hanging="660"/>
            </w:pPr>
            <w:r w:rsidRPr="002C4131">
              <w:t xml:space="preserve">Create a community description. </w:t>
            </w:r>
          </w:p>
        </w:tc>
        <w:tc>
          <w:tcPr>
            <w:tcW w:w="1356" w:type="pct"/>
          </w:tcPr>
          <w:p w14:paraId="3039948F" w14:textId="1BDB2A4F" w:rsidR="00611848" w:rsidRPr="002C4131" w:rsidRDefault="00611848"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2" w:type="pct"/>
          </w:tcPr>
          <w:p w14:paraId="2C04FDDA" w14:textId="77777777" w:rsidR="00611848" w:rsidRPr="002C4131" w:rsidRDefault="00611848" w:rsidP="009A47F4">
            <w:r>
              <w:t>7/1/2020 - 1/4/2021</w:t>
            </w:r>
          </w:p>
        </w:tc>
        <w:tc>
          <w:tcPr>
            <w:tcW w:w="852" w:type="pct"/>
          </w:tcPr>
          <w:p w14:paraId="568B6E1C" w14:textId="4DFFD9E0" w:rsidR="00611848" w:rsidRPr="002C4131" w:rsidRDefault="00611848"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D8800D4" w14:textId="77777777" w:rsidR="00611848" w:rsidRPr="002C4131" w:rsidRDefault="00611848" w:rsidP="00611848">
      <w:pPr>
        <w:tabs>
          <w:tab w:val="left" w:pos="1152"/>
        </w:tabs>
        <w:spacing w:before="240"/>
      </w:pPr>
      <w:r w:rsidRPr="002C4131">
        <w:rPr>
          <w:b/>
        </w:rPr>
        <w:t xml:space="preserve">Objective 3: </w:t>
      </w:r>
      <w:r w:rsidRPr="002C4131">
        <w:t xml:space="preserve">Synthesize </w:t>
      </w:r>
      <w:r>
        <w:t>Community (Needs) Assessment</w:t>
      </w:r>
      <w:r w:rsidRPr="002C4131">
        <w:t xml:space="preserve"> data</w:t>
      </w:r>
    </w:p>
    <w:tbl>
      <w:tblPr>
        <w:tblStyle w:val="TableGrid"/>
        <w:tblW w:w="5000" w:type="pct"/>
        <w:tblLook w:val="04A0" w:firstRow="1" w:lastRow="0" w:firstColumn="1" w:lastColumn="0" w:noHBand="0" w:noVBand="1"/>
        <w:tblCaption w:val="Activities, Deliverables, Time Frame, and Responsible Party"/>
        <w:tblDescription w:val="Activities, Deliverables, Time Frame, and Responsible Party"/>
      </w:tblPr>
      <w:tblGrid>
        <w:gridCol w:w="5698"/>
        <w:gridCol w:w="3903"/>
        <w:gridCol w:w="2337"/>
        <w:gridCol w:w="2452"/>
      </w:tblGrid>
      <w:tr w:rsidR="00611848" w:rsidRPr="002C4131" w14:paraId="3E30F845" w14:textId="77777777" w:rsidTr="009A47F4">
        <w:trPr>
          <w:trHeight w:val="20"/>
          <w:tblHeader/>
        </w:trPr>
        <w:tc>
          <w:tcPr>
            <w:tcW w:w="1980" w:type="pct"/>
            <w:hideMark/>
          </w:tcPr>
          <w:p w14:paraId="1594B9FB" w14:textId="77777777" w:rsidR="00611848" w:rsidRPr="002C4131" w:rsidRDefault="00611848" w:rsidP="009A47F4">
            <w:pPr>
              <w:jc w:val="center"/>
              <w:rPr>
                <w:b/>
              </w:rPr>
            </w:pPr>
            <w:r w:rsidRPr="002C4131">
              <w:rPr>
                <w:b/>
              </w:rPr>
              <w:t>Activities</w:t>
            </w:r>
          </w:p>
        </w:tc>
        <w:tc>
          <w:tcPr>
            <w:tcW w:w="1356" w:type="pct"/>
            <w:hideMark/>
          </w:tcPr>
          <w:p w14:paraId="05AF9A7E" w14:textId="77777777" w:rsidR="00611848" w:rsidRPr="002C4131" w:rsidRDefault="00611848" w:rsidP="009A47F4">
            <w:pPr>
              <w:jc w:val="center"/>
              <w:rPr>
                <w:b/>
              </w:rPr>
            </w:pPr>
            <w:r w:rsidRPr="002C4131">
              <w:rPr>
                <w:b/>
              </w:rPr>
              <w:t>Deliverables</w:t>
            </w:r>
          </w:p>
        </w:tc>
        <w:tc>
          <w:tcPr>
            <w:tcW w:w="812" w:type="pct"/>
            <w:hideMark/>
          </w:tcPr>
          <w:p w14:paraId="3CC6921D" w14:textId="77777777" w:rsidR="00611848" w:rsidRPr="002C4131" w:rsidRDefault="00611848" w:rsidP="009A47F4">
            <w:pPr>
              <w:jc w:val="center"/>
              <w:rPr>
                <w:b/>
              </w:rPr>
            </w:pPr>
            <w:r w:rsidRPr="002C4131">
              <w:rPr>
                <w:b/>
              </w:rPr>
              <w:t>Time Frame</w:t>
            </w:r>
          </w:p>
        </w:tc>
        <w:tc>
          <w:tcPr>
            <w:tcW w:w="852" w:type="pct"/>
            <w:hideMark/>
          </w:tcPr>
          <w:p w14:paraId="28E0412C" w14:textId="77777777" w:rsidR="00611848" w:rsidRPr="002C4131" w:rsidRDefault="00611848" w:rsidP="009A47F4">
            <w:pPr>
              <w:jc w:val="center"/>
              <w:rPr>
                <w:b/>
              </w:rPr>
            </w:pPr>
            <w:r w:rsidRPr="002C4131">
              <w:rPr>
                <w:b/>
              </w:rPr>
              <w:t>Responsible Party</w:t>
            </w:r>
          </w:p>
        </w:tc>
      </w:tr>
      <w:tr w:rsidR="00611848" w:rsidRPr="002C4131" w14:paraId="7DD6F781" w14:textId="77777777" w:rsidTr="009A47F4">
        <w:trPr>
          <w:trHeight w:val="144"/>
        </w:trPr>
        <w:tc>
          <w:tcPr>
            <w:tcW w:w="1980" w:type="pct"/>
            <w:hideMark/>
          </w:tcPr>
          <w:p w14:paraId="77B14D40" w14:textId="77777777" w:rsidR="00611848" w:rsidRPr="002C4131" w:rsidRDefault="00611848" w:rsidP="00611848">
            <w:pPr>
              <w:pStyle w:val="ListParagraph"/>
              <w:numPr>
                <w:ilvl w:val="0"/>
                <w:numId w:val="26"/>
              </w:numPr>
              <w:ind w:left="690" w:hanging="690"/>
            </w:pPr>
            <w:r w:rsidRPr="002C4131">
              <w:t xml:space="preserve">Review </w:t>
            </w:r>
            <w:r>
              <w:t>numeric and/or narrative information.</w:t>
            </w:r>
          </w:p>
        </w:tc>
        <w:tc>
          <w:tcPr>
            <w:tcW w:w="1356" w:type="pct"/>
          </w:tcPr>
          <w:p w14:paraId="67ED7673" w14:textId="76269F23" w:rsidR="00611848" w:rsidRPr="002C4131" w:rsidRDefault="00611848"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2" w:type="pct"/>
          </w:tcPr>
          <w:p w14:paraId="1BE610B1" w14:textId="77777777" w:rsidR="00611848" w:rsidRPr="002C4131" w:rsidRDefault="00611848" w:rsidP="009A47F4">
            <w:r>
              <w:t>7/1/2020 - 1/4/2021</w:t>
            </w:r>
          </w:p>
        </w:tc>
        <w:tc>
          <w:tcPr>
            <w:tcW w:w="852" w:type="pct"/>
          </w:tcPr>
          <w:p w14:paraId="641B13E4" w14:textId="0C5BE156" w:rsidR="00611848" w:rsidRPr="002C4131" w:rsidRDefault="00611848"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1848" w:rsidRPr="002C4131" w14:paraId="7ABD019A" w14:textId="77777777" w:rsidTr="009A47F4">
        <w:trPr>
          <w:trHeight w:val="144"/>
        </w:trPr>
        <w:tc>
          <w:tcPr>
            <w:tcW w:w="1980" w:type="pct"/>
            <w:hideMark/>
          </w:tcPr>
          <w:p w14:paraId="3AE1FC5C" w14:textId="77777777" w:rsidR="00611848" w:rsidRPr="002C4131" w:rsidRDefault="00611848" w:rsidP="00611848">
            <w:pPr>
              <w:pStyle w:val="ListParagraph"/>
              <w:numPr>
                <w:ilvl w:val="0"/>
                <w:numId w:val="26"/>
              </w:numPr>
              <w:ind w:left="690" w:hanging="690"/>
            </w:pPr>
            <w:r>
              <w:t>R</w:t>
            </w:r>
            <w:r w:rsidRPr="002C4131">
              <w:t>eview trends/implications.</w:t>
            </w:r>
          </w:p>
        </w:tc>
        <w:tc>
          <w:tcPr>
            <w:tcW w:w="1356" w:type="pct"/>
          </w:tcPr>
          <w:p w14:paraId="0A9B2FDD" w14:textId="42B3F21C" w:rsidR="00611848" w:rsidRPr="002C4131" w:rsidRDefault="00611848"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2" w:type="pct"/>
          </w:tcPr>
          <w:p w14:paraId="7E87EDF9" w14:textId="77777777" w:rsidR="00611848" w:rsidRPr="002C4131" w:rsidRDefault="00611848" w:rsidP="009A47F4">
            <w:r>
              <w:t>7/1/2020 - 1/4/2021</w:t>
            </w:r>
          </w:p>
        </w:tc>
        <w:tc>
          <w:tcPr>
            <w:tcW w:w="852" w:type="pct"/>
          </w:tcPr>
          <w:p w14:paraId="3FC16E9B" w14:textId="3BE04675" w:rsidR="00611848" w:rsidRPr="002C4131" w:rsidRDefault="00611848"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bookmarkEnd w:id="38"/>
    <w:p w14:paraId="1922673B" w14:textId="77777777" w:rsidR="00611848" w:rsidRPr="002C4131" w:rsidRDefault="00611848" w:rsidP="00611848">
      <w:pPr>
        <w:tabs>
          <w:tab w:val="left" w:pos="1152"/>
        </w:tabs>
        <w:spacing w:before="240"/>
      </w:pPr>
      <w:r w:rsidRPr="002C4131">
        <w:rPr>
          <w:b/>
        </w:rPr>
        <w:lastRenderedPageBreak/>
        <w:t xml:space="preserve">Objective 4: </w:t>
      </w:r>
      <w:r w:rsidRPr="002C4131">
        <w:t xml:space="preserve">Articulate a shared core team vision and findings for project </w:t>
      </w:r>
      <w:r>
        <w:t>success</w:t>
      </w:r>
      <w:r w:rsidRPr="002C4131">
        <w:t xml:space="preserve"> that is realistic</w:t>
      </w:r>
      <w:r>
        <w:t xml:space="preserve"> for implementation of Healthy Brain Infinitive Goal(s) 2, 3, and/or 4 by 1/5/2021</w:t>
      </w:r>
    </w:p>
    <w:tbl>
      <w:tblPr>
        <w:tblStyle w:val="TableGrid"/>
        <w:tblW w:w="5000" w:type="pct"/>
        <w:tblLook w:val="04A0" w:firstRow="1" w:lastRow="0" w:firstColumn="1" w:lastColumn="0" w:noHBand="0" w:noVBand="1"/>
        <w:tblCaption w:val="Activities, Deliverables, Time Frame, and Responsible Party"/>
        <w:tblDescription w:val="Activities, Deliverables, Time Frame, and Responsible Party"/>
      </w:tblPr>
      <w:tblGrid>
        <w:gridCol w:w="5698"/>
        <w:gridCol w:w="3903"/>
        <w:gridCol w:w="2337"/>
        <w:gridCol w:w="2452"/>
      </w:tblGrid>
      <w:tr w:rsidR="00611848" w:rsidRPr="002C4131" w14:paraId="7497901B" w14:textId="77777777" w:rsidTr="009A47F4">
        <w:trPr>
          <w:trHeight w:val="20"/>
          <w:tblHeader/>
        </w:trPr>
        <w:tc>
          <w:tcPr>
            <w:tcW w:w="1980" w:type="pct"/>
            <w:hideMark/>
          </w:tcPr>
          <w:p w14:paraId="57DEF9CE" w14:textId="77777777" w:rsidR="00611848" w:rsidRPr="002C4131" w:rsidRDefault="00611848" w:rsidP="009A47F4">
            <w:pPr>
              <w:jc w:val="center"/>
              <w:rPr>
                <w:b/>
              </w:rPr>
            </w:pPr>
            <w:r w:rsidRPr="002C4131">
              <w:rPr>
                <w:b/>
              </w:rPr>
              <w:t>Activities</w:t>
            </w:r>
          </w:p>
        </w:tc>
        <w:tc>
          <w:tcPr>
            <w:tcW w:w="1356" w:type="pct"/>
            <w:hideMark/>
          </w:tcPr>
          <w:p w14:paraId="20223698" w14:textId="77777777" w:rsidR="00611848" w:rsidRPr="002C4131" w:rsidRDefault="00611848" w:rsidP="009A47F4">
            <w:pPr>
              <w:jc w:val="center"/>
              <w:rPr>
                <w:b/>
              </w:rPr>
            </w:pPr>
            <w:r w:rsidRPr="002C4131">
              <w:rPr>
                <w:b/>
              </w:rPr>
              <w:t>Deliverables</w:t>
            </w:r>
          </w:p>
        </w:tc>
        <w:tc>
          <w:tcPr>
            <w:tcW w:w="812" w:type="pct"/>
            <w:hideMark/>
          </w:tcPr>
          <w:p w14:paraId="5B952821" w14:textId="77777777" w:rsidR="00611848" w:rsidRPr="002C4131" w:rsidRDefault="00611848" w:rsidP="009A47F4">
            <w:pPr>
              <w:jc w:val="center"/>
              <w:rPr>
                <w:b/>
              </w:rPr>
            </w:pPr>
            <w:r w:rsidRPr="002C4131">
              <w:rPr>
                <w:b/>
              </w:rPr>
              <w:t>Time Frame</w:t>
            </w:r>
          </w:p>
        </w:tc>
        <w:tc>
          <w:tcPr>
            <w:tcW w:w="852" w:type="pct"/>
            <w:hideMark/>
          </w:tcPr>
          <w:p w14:paraId="04315BB3" w14:textId="77777777" w:rsidR="00611848" w:rsidRPr="002C4131" w:rsidRDefault="00611848" w:rsidP="009A47F4">
            <w:pPr>
              <w:jc w:val="center"/>
              <w:rPr>
                <w:b/>
              </w:rPr>
            </w:pPr>
            <w:r w:rsidRPr="002C4131">
              <w:rPr>
                <w:b/>
              </w:rPr>
              <w:t>Responsible Party</w:t>
            </w:r>
          </w:p>
        </w:tc>
      </w:tr>
      <w:tr w:rsidR="00611848" w:rsidRPr="002C4131" w14:paraId="16465277" w14:textId="77777777" w:rsidTr="009A47F4">
        <w:trPr>
          <w:trHeight w:val="368"/>
        </w:trPr>
        <w:tc>
          <w:tcPr>
            <w:tcW w:w="1980" w:type="pct"/>
            <w:hideMark/>
          </w:tcPr>
          <w:p w14:paraId="758050D8" w14:textId="77777777" w:rsidR="00611848" w:rsidRPr="002C4131" w:rsidRDefault="00611848" w:rsidP="00611848">
            <w:pPr>
              <w:pStyle w:val="ListParagraph"/>
              <w:numPr>
                <w:ilvl w:val="0"/>
                <w:numId w:val="27"/>
              </w:numPr>
              <w:ind w:left="780" w:hanging="780"/>
            </w:pPr>
            <w:r w:rsidRPr="002C4131">
              <w:t xml:space="preserve">Create a vision. </w:t>
            </w:r>
          </w:p>
        </w:tc>
        <w:tc>
          <w:tcPr>
            <w:tcW w:w="1356" w:type="pct"/>
          </w:tcPr>
          <w:p w14:paraId="56AA642E" w14:textId="747F8117" w:rsidR="00611848" w:rsidRPr="002C4131" w:rsidRDefault="00611848"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2" w:type="pct"/>
          </w:tcPr>
          <w:p w14:paraId="61D22056" w14:textId="77777777" w:rsidR="00611848" w:rsidRPr="002C4131" w:rsidRDefault="00611848" w:rsidP="009A47F4">
            <w:r>
              <w:t>7/1/2020 - 1/4/2021</w:t>
            </w:r>
          </w:p>
        </w:tc>
        <w:tc>
          <w:tcPr>
            <w:tcW w:w="852" w:type="pct"/>
          </w:tcPr>
          <w:p w14:paraId="552F6519" w14:textId="55FAFB81" w:rsidR="00611848" w:rsidRPr="002C4131" w:rsidRDefault="00611848"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1848" w:rsidRPr="002C4131" w14:paraId="02A97FD4" w14:textId="77777777" w:rsidTr="009A47F4">
        <w:trPr>
          <w:trHeight w:val="20"/>
        </w:trPr>
        <w:tc>
          <w:tcPr>
            <w:tcW w:w="1980" w:type="pct"/>
            <w:hideMark/>
          </w:tcPr>
          <w:p w14:paraId="22D665AA" w14:textId="77777777" w:rsidR="00611848" w:rsidRPr="002C4131" w:rsidRDefault="00611848" w:rsidP="00611848">
            <w:pPr>
              <w:pStyle w:val="ListParagraph"/>
              <w:numPr>
                <w:ilvl w:val="0"/>
                <w:numId w:val="27"/>
              </w:numPr>
              <w:ind w:left="780" w:hanging="780"/>
            </w:pPr>
            <w:r w:rsidRPr="002C4131">
              <w:t xml:space="preserve">Identify priorities for improvement.  </w:t>
            </w:r>
          </w:p>
        </w:tc>
        <w:tc>
          <w:tcPr>
            <w:tcW w:w="1356" w:type="pct"/>
          </w:tcPr>
          <w:p w14:paraId="1606FAB6" w14:textId="5A88558D" w:rsidR="00611848" w:rsidRPr="002C4131" w:rsidRDefault="00611848"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2" w:type="pct"/>
          </w:tcPr>
          <w:p w14:paraId="24CCC454" w14:textId="77777777" w:rsidR="00611848" w:rsidRPr="002C4131" w:rsidRDefault="00611848" w:rsidP="009A47F4">
            <w:r>
              <w:t>7/1/2020 - 1/4/2021</w:t>
            </w:r>
          </w:p>
        </w:tc>
        <w:tc>
          <w:tcPr>
            <w:tcW w:w="852" w:type="pct"/>
          </w:tcPr>
          <w:p w14:paraId="5E94846F" w14:textId="188F692B" w:rsidR="00611848" w:rsidRPr="002C4131" w:rsidRDefault="00611848"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1848" w:rsidRPr="002C4131" w14:paraId="03113FC5" w14:textId="77777777" w:rsidTr="009A47F4">
        <w:trPr>
          <w:trHeight w:val="20"/>
        </w:trPr>
        <w:tc>
          <w:tcPr>
            <w:tcW w:w="1980" w:type="pct"/>
            <w:hideMark/>
          </w:tcPr>
          <w:p w14:paraId="3B9991E7" w14:textId="77777777" w:rsidR="00611848" w:rsidRPr="002C4131" w:rsidRDefault="00611848" w:rsidP="00611848">
            <w:pPr>
              <w:pStyle w:val="ListParagraph"/>
              <w:numPr>
                <w:ilvl w:val="0"/>
                <w:numId w:val="27"/>
              </w:numPr>
              <w:ind w:left="780" w:hanging="780"/>
            </w:pPr>
            <w:r w:rsidRPr="002C4131">
              <w:t xml:space="preserve">Communicate </w:t>
            </w:r>
            <w:r>
              <w:t>methods and results</w:t>
            </w:r>
            <w:r w:rsidRPr="002C4131">
              <w:t xml:space="preserve"> with stakeholders.</w:t>
            </w:r>
          </w:p>
        </w:tc>
        <w:tc>
          <w:tcPr>
            <w:tcW w:w="1356" w:type="pct"/>
          </w:tcPr>
          <w:p w14:paraId="0D7F1301" w14:textId="3B46E85A" w:rsidR="00611848" w:rsidRPr="002C4131" w:rsidRDefault="00611848"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2" w:type="pct"/>
          </w:tcPr>
          <w:p w14:paraId="5F08CDCD" w14:textId="77777777" w:rsidR="00611848" w:rsidRPr="002C4131" w:rsidRDefault="00611848" w:rsidP="009A47F4">
            <w:r>
              <w:t>7/1/2020 - 1/4/2021</w:t>
            </w:r>
          </w:p>
        </w:tc>
        <w:tc>
          <w:tcPr>
            <w:tcW w:w="852" w:type="pct"/>
          </w:tcPr>
          <w:p w14:paraId="6FCC1367" w14:textId="50C26046" w:rsidR="00611848" w:rsidRPr="002C4131" w:rsidRDefault="00611848"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1848" w:rsidRPr="002C4131" w14:paraId="38F4DEE9" w14:textId="77777777" w:rsidTr="009A47F4">
        <w:trPr>
          <w:trHeight w:val="20"/>
        </w:trPr>
        <w:tc>
          <w:tcPr>
            <w:tcW w:w="1980" w:type="pct"/>
          </w:tcPr>
          <w:p w14:paraId="47C82B07" w14:textId="77777777" w:rsidR="00611848" w:rsidRDefault="00611848" w:rsidP="00611848">
            <w:pPr>
              <w:pStyle w:val="ListParagraph"/>
              <w:numPr>
                <w:ilvl w:val="0"/>
                <w:numId w:val="27"/>
              </w:numPr>
              <w:ind w:left="780" w:hanging="780"/>
            </w:pPr>
            <w:r>
              <w:t>Initiate Project Implementation activities for the Healthy Brain Infinitive Goal(s) 2, 3, and/or 4 by 1/5/2021</w:t>
            </w:r>
          </w:p>
        </w:tc>
        <w:tc>
          <w:tcPr>
            <w:tcW w:w="1356" w:type="pct"/>
          </w:tcPr>
          <w:p w14:paraId="652789CE" w14:textId="2A4C8E47" w:rsidR="00611848" w:rsidRPr="002C4131" w:rsidRDefault="00611848"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2" w:type="pct"/>
          </w:tcPr>
          <w:p w14:paraId="38DE81A6" w14:textId="77777777" w:rsidR="00611848" w:rsidRDefault="00611848" w:rsidP="009A47F4">
            <w:r>
              <w:t xml:space="preserve">1/5/2021 </w:t>
            </w:r>
          </w:p>
        </w:tc>
        <w:tc>
          <w:tcPr>
            <w:tcW w:w="852" w:type="pct"/>
          </w:tcPr>
          <w:p w14:paraId="4B2080AA" w14:textId="4BF44C79" w:rsidR="00611848" w:rsidRPr="002C4131" w:rsidRDefault="00611848"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51872BA" w14:textId="77777777" w:rsidR="00611848" w:rsidRPr="002C4131" w:rsidRDefault="00611848" w:rsidP="00611848">
      <w:pPr>
        <w:tabs>
          <w:tab w:val="left" w:pos="1152"/>
        </w:tabs>
        <w:spacing w:before="240"/>
      </w:pPr>
      <w:r w:rsidRPr="002C4131">
        <w:rPr>
          <w:b/>
        </w:rPr>
        <w:t xml:space="preserve">Objective </w:t>
      </w:r>
      <w:r>
        <w:rPr>
          <w:b/>
        </w:rPr>
        <w:t>5</w:t>
      </w:r>
      <w:r w:rsidRPr="002C4131">
        <w:rPr>
          <w:b/>
        </w:rPr>
        <w:t xml:space="preserve">: </w:t>
      </w:r>
      <w:r w:rsidRPr="001C322F">
        <w:t xml:space="preserve">Create a </w:t>
      </w:r>
      <w:r>
        <w:t xml:space="preserve">written </w:t>
      </w:r>
      <w:r w:rsidRPr="001C322F">
        <w:t>Project Evaluation Plan</w:t>
      </w:r>
      <w:r>
        <w:t xml:space="preserve"> for submission to the California Department of Public Health Alzheimer’s Disease Program by 6/30/2022</w:t>
      </w:r>
      <w:r w:rsidRPr="001C322F">
        <w:t xml:space="preserve"> </w:t>
      </w:r>
      <w:r>
        <w:t xml:space="preserve">that describes how progress toward meeting project goals will be tracked, measured, and evaluated. Describe how this assessment will contribute to the continuous quality improvement efforts and sustainability beyond state funding. </w:t>
      </w:r>
    </w:p>
    <w:tbl>
      <w:tblPr>
        <w:tblStyle w:val="TableGrid"/>
        <w:tblW w:w="5000" w:type="pct"/>
        <w:tblLook w:val="04A0" w:firstRow="1" w:lastRow="0" w:firstColumn="1" w:lastColumn="0" w:noHBand="0" w:noVBand="1"/>
        <w:tblCaption w:val="Activities, Deliverables, Time Frame, and Responsible Party"/>
        <w:tblDescription w:val="Activities, Deliverables, Time Frame, and Responsible Party"/>
      </w:tblPr>
      <w:tblGrid>
        <w:gridCol w:w="5698"/>
        <w:gridCol w:w="3566"/>
        <w:gridCol w:w="2674"/>
        <w:gridCol w:w="2452"/>
      </w:tblGrid>
      <w:tr w:rsidR="00611848" w:rsidRPr="002C4131" w14:paraId="1B625983" w14:textId="77777777" w:rsidTr="00611848">
        <w:trPr>
          <w:trHeight w:val="20"/>
          <w:tblHeader/>
        </w:trPr>
        <w:tc>
          <w:tcPr>
            <w:tcW w:w="1980" w:type="pct"/>
            <w:hideMark/>
          </w:tcPr>
          <w:p w14:paraId="35F61A7E" w14:textId="77777777" w:rsidR="00611848" w:rsidRPr="002C4131" w:rsidRDefault="00611848" w:rsidP="009A47F4">
            <w:pPr>
              <w:jc w:val="center"/>
              <w:rPr>
                <w:b/>
              </w:rPr>
            </w:pPr>
            <w:r w:rsidRPr="002C4131">
              <w:rPr>
                <w:b/>
              </w:rPr>
              <w:t>Activities</w:t>
            </w:r>
          </w:p>
        </w:tc>
        <w:tc>
          <w:tcPr>
            <w:tcW w:w="1239" w:type="pct"/>
            <w:hideMark/>
          </w:tcPr>
          <w:p w14:paraId="3D633435" w14:textId="77777777" w:rsidR="00611848" w:rsidRPr="002C4131" w:rsidRDefault="00611848" w:rsidP="009A47F4">
            <w:pPr>
              <w:jc w:val="center"/>
              <w:rPr>
                <w:b/>
              </w:rPr>
            </w:pPr>
            <w:r w:rsidRPr="002C4131">
              <w:rPr>
                <w:b/>
              </w:rPr>
              <w:t>Deliverables</w:t>
            </w:r>
          </w:p>
        </w:tc>
        <w:tc>
          <w:tcPr>
            <w:tcW w:w="929" w:type="pct"/>
            <w:hideMark/>
          </w:tcPr>
          <w:p w14:paraId="21D6A654" w14:textId="77777777" w:rsidR="00611848" w:rsidRPr="002C4131" w:rsidRDefault="00611848" w:rsidP="009A47F4">
            <w:pPr>
              <w:jc w:val="center"/>
              <w:rPr>
                <w:b/>
              </w:rPr>
            </w:pPr>
            <w:r w:rsidRPr="002C4131">
              <w:rPr>
                <w:b/>
              </w:rPr>
              <w:t>Time Frame</w:t>
            </w:r>
          </w:p>
        </w:tc>
        <w:tc>
          <w:tcPr>
            <w:tcW w:w="852" w:type="pct"/>
            <w:hideMark/>
          </w:tcPr>
          <w:p w14:paraId="42B7AC86" w14:textId="77777777" w:rsidR="00611848" w:rsidRPr="002C4131" w:rsidRDefault="00611848" w:rsidP="009A47F4">
            <w:pPr>
              <w:jc w:val="center"/>
              <w:rPr>
                <w:b/>
              </w:rPr>
            </w:pPr>
            <w:r w:rsidRPr="002C4131">
              <w:rPr>
                <w:b/>
              </w:rPr>
              <w:t>Responsible Party</w:t>
            </w:r>
          </w:p>
        </w:tc>
      </w:tr>
      <w:tr w:rsidR="00611848" w:rsidRPr="002C4131" w14:paraId="766AEA5E" w14:textId="77777777" w:rsidTr="00611848">
        <w:trPr>
          <w:trHeight w:val="368"/>
        </w:trPr>
        <w:tc>
          <w:tcPr>
            <w:tcW w:w="1980" w:type="pct"/>
            <w:hideMark/>
          </w:tcPr>
          <w:p w14:paraId="2710BF59" w14:textId="77777777" w:rsidR="00611848" w:rsidRPr="002C4131" w:rsidRDefault="00611848" w:rsidP="00611848">
            <w:pPr>
              <w:pStyle w:val="ListParagraph"/>
              <w:numPr>
                <w:ilvl w:val="0"/>
                <w:numId w:val="28"/>
              </w:numPr>
              <w:ind w:left="780" w:hanging="780"/>
            </w:pPr>
            <w:r w:rsidRPr="00C100ED">
              <w:t>Review the Needs Assessment and Work Plan to ensure that the goals and objectives for the Implementation phase of the proposed project are assessed</w:t>
            </w:r>
            <w:r w:rsidRPr="002C4131">
              <w:t xml:space="preserve">. </w:t>
            </w:r>
          </w:p>
        </w:tc>
        <w:tc>
          <w:tcPr>
            <w:tcW w:w="1239" w:type="pct"/>
          </w:tcPr>
          <w:p w14:paraId="48897B1E" w14:textId="6D9899F2" w:rsidR="00611848" w:rsidRPr="002C4131" w:rsidRDefault="00611848"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9" w:type="pct"/>
          </w:tcPr>
          <w:p w14:paraId="5D451A2B" w14:textId="77777777" w:rsidR="00611848" w:rsidRPr="002C4131" w:rsidRDefault="00611848" w:rsidP="009A47F4">
            <w:r>
              <w:t>7/1/2020 - 6/30/2022</w:t>
            </w:r>
          </w:p>
        </w:tc>
        <w:tc>
          <w:tcPr>
            <w:tcW w:w="852" w:type="pct"/>
          </w:tcPr>
          <w:p w14:paraId="3F09CF85" w14:textId="09706A08" w:rsidR="00611848" w:rsidRPr="002C4131" w:rsidRDefault="00611848"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1848" w:rsidRPr="002C4131" w14:paraId="076F382A" w14:textId="77777777" w:rsidTr="00611848">
        <w:trPr>
          <w:trHeight w:val="20"/>
        </w:trPr>
        <w:tc>
          <w:tcPr>
            <w:tcW w:w="1980" w:type="pct"/>
            <w:hideMark/>
          </w:tcPr>
          <w:p w14:paraId="7EAE1C2B" w14:textId="77777777" w:rsidR="00611848" w:rsidRPr="002C4131" w:rsidRDefault="00611848" w:rsidP="00611848">
            <w:pPr>
              <w:pStyle w:val="ListParagraph"/>
              <w:numPr>
                <w:ilvl w:val="0"/>
                <w:numId w:val="28"/>
              </w:numPr>
              <w:ind w:left="780" w:hanging="780"/>
            </w:pPr>
            <w:r>
              <w:t>Develop an appropriate evaluation design.</w:t>
            </w:r>
            <w:r w:rsidRPr="002C4131">
              <w:t xml:space="preserve">  </w:t>
            </w:r>
          </w:p>
        </w:tc>
        <w:tc>
          <w:tcPr>
            <w:tcW w:w="1239" w:type="pct"/>
          </w:tcPr>
          <w:p w14:paraId="787B9FEB" w14:textId="1256D30D" w:rsidR="00611848" w:rsidRPr="002C4131" w:rsidRDefault="00611848"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9" w:type="pct"/>
          </w:tcPr>
          <w:p w14:paraId="39B2F5C7" w14:textId="77777777" w:rsidR="00611848" w:rsidRPr="002C4131" w:rsidRDefault="00611848" w:rsidP="009A47F4">
            <w:r>
              <w:t>7/1/2020 - 6/30/2022</w:t>
            </w:r>
          </w:p>
        </w:tc>
        <w:tc>
          <w:tcPr>
            <w:tcW w:w="852" w:type="pct"/>
          </w:tcPr>
          <w:p w14:paraId="218BB36E" w14:textId="38A05C8B" w:rsidR="00611848" w:rsidRPr="002C4131" w:rsidRDefault="00611848"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1848" w:rsidRPr="002C4131" w14:paraId="5D1EAE11" w14:textId="77777777" w:rsidTr="00611848">
        <w:trPr>
          <w:trHeight w:val="20"/>
        </w:trPr>
        <w:tc>
          <w:tcPr>
            <w:tcW w:w="1980" w:type="pct"/>
            <w:hideMark/>
          </w:tcPr>
          <w:p w14:paraId="50CA5562" w14:textId="77777777" w:rsidR="00611848" w:rsidRDefault="00611848" w:rsidP="00611848">
            <w:pPr>
              <w:pStyle w:val="ListParagraph"/>
              <w:numPr>
                <w:ilvl w:val="0"/>
                <w:numId w:val="28"/>
              </w:numPr>
              <w:ind w:left="780" w:hanging="780"/>
            </w:pPr>
            <w:r>
              <w:t xml:space="preserve">Gather evidence to draw conclusions for presentation of findings in a written evaluation plan to the California department of Public Health Alzheimer’s Disease Program. Findings will include: </w:t>
            </w:r>
          </w:p>
          <w:p w14:paraId="7D3A7E4B" w14:textId="77777777" w:rsidR="00611848" w:rsidRDefault="00611848" w:rsidP="00611848">
            <w:pPr>
              <w:pStyle w:val="ListParagraph"/>
              <w:numPr>
                <w:ilvl w:val="1"/>
                <w:numId w:val="28"/>
              </w:numPr>
            </w:pPr>
            <w:r>
              <w:t>Resources to support the evaluation</w:t>
            </w:r>
          </w:p>
          <w:p w14:paraId="480C0073" w14:textId="77777777" w:rsidR="00611848" w:rsidRDefault="00611848" w:rsidP="00611848">
            <w:pPr>
              <w:pStyle w:val="ListParagraph"/>
              <w:numPr>
                <w:ilvl w:val="1"/>
                <w:numId w:val="28"/>
              </w:numPr>
            </w:pPr>
            <w:r>
              <w:t>Specific activities undertaken and planned to achieve project outcomes</w:t>
            </w:r>
          </w:p>
          <w:p w14:paraId="0F7A29B3" w14:textId="77777777" w:rsidR="00611848" w:rsidRDefault="00611848" w:rsidP="00611848">
            <w:pPr>
              <w:pStyle w:val="ListParagraph"/>
              <w:numPr>
                <w:ilvl w:val="1"/>
                <w:numId w:val="28"/>
              </w:numPr>
            </w:pPr>
            <w:r>
              <w:t>Deliverables produced by activities</w:t>
            </w:r>
          </w:p>
          <w:p w14:paraId="5C9E7D69" w14:textId="77777777" w:rsidR="00611848" w:rsidRDefault="00611848" w:rsidP="00611848">
            <w:pPr>
              <w:pStyle w:val="ListParagraph"/>
              <w:numPr>
                <w:ilvl w:val="1"/>
                <w:numId w:val="28"/>
              </w:numPr>
            </w:pPr>
            <w:r>
              <w:t xml:space="preserve">Observable and measurable outcomes </w:t>
            </w:r>
          </w:p>
          <w:p w14:paraId="473E06A0" w14:textId="77777777" w:rsidR="00611848" w:rsidRPr="002C4131" w:rsidRDefault="00611848" w:rsidP="00611848">
            <w:pPr>
              <w:pStyle w:val="ListParagraph"/>
              <w:numPr>
                <w:ilvl w:val="1"/>
                <w:numId w:val="28"/>
              </w:numPr>
            </w:pPr>
            <w:r>
              <w:t>Recommendations supported by the evaluation.</w:t>
            </w:r>
          </w:p>
        </w:tc>
        <w:tc>
          <w:tcPr>
            <w:tcW w:w="1239" w:type="pct"/>
          </w:tcPr>
          <w:p w14:paraId="31910E07" w14:textId="27EB5033" w:rsidR="00611848" w:rsidRPr="002C4131" w:rsidRDefault="00611848"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9" w:type="pct"/>
          </w:tcPr>
          <w:p w14:paraId="24D3FD95" w14:textId="77777777" w:rsidR="00611848" w:rsidRPr="002C4131" w:rsidRDefault="00611848" w:rsidP="009A47F4">
            <w:r>
              <w:t>7/1/2020 - 6/30/2022</w:t>
            </w:r>
          </w:p>
        </w:tc>
        <w:tc>
          <w:tcPr>
            <w:tcW w:w="852" w:type="pct"/>
          </w:tcPr>
          <w:p w14:paraId="73B40B34" w14:textId="7B0B1DB4" w:rsidR="00611848" w:rsidRPr="002C4131" w:rsidRDefault="00611848"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414A3C6" w14:textId="764BCBAE" w:rsidR="00DD05E5" w:rsidRDefault="00DD05E5" w:rsidP="00DD05E5">
      <w:pPr>
        <w:tabs>
          <w:tab w:val="left" w:pos="1152"/>
        </w:tabs>
        <w:spacing w:before="240" w:after="240"/>
        <w:jc w:val="center"/>
        <w:rPr>
          <w:b/>
        </w:rPr>
      </w:pPr>
      <w:r>
        <w:rPr>
          <w:b/>
        </w:rPr>
        <w:t xml:space="preserve">Use the </w:t>
      </w:r>
      <w:r w:rsidRPr="002B20E5">
        <w:rPr>
          <w:b/>
        </w:rPr>
        <w:t>blank table</w:t>
      </w:r>
      <w:r>
        <w:rPr>
          <w:b/>
        </w:rPr>
        <w:t xml:space="preserve"> below</w:t>
      </w:r>
      <w:r w:rsidRPr="002B20E5">
        <w:rPr>
          <w:b/>
        </w:rPr>
        <w:t xml:space="preserve"> to input </w:t>
      </w:r>
      <w:r w:rsidR="00904DA2">
        <w:rPr>
          <w:b/>
        </w:rPr>
        <w:t>project</w:t>
      </w:r>
      <w:r>
        <w:rPr>
          <w:b/>
        </w:rPr>
        <w:t xml:space="preserve"> activities</w:t>
      </w:r>
      <w:r w:rsidRPr="002B20E5">
        <w:rPr>
          <w:b/>
        </w:rPr>
        <w:t>. Add more tables and/or rows as needed.</w:t>
      </w:r>
      <w:bookmarkEnd w:id="39"/>
    </w:p>
    <w:p w14:paraId="36DBBBF2" w14:textId="69ACA2C8" w:rsidR="00DD05E5" w:rsidRPr="00DD05E5" w:rsidRDefault="00DD05E5" w:rsidP="00DD05E5">
      <w:r w:rsidRPr="001C322F">
        <w:rPr>
          <w:b/>
        </w:rPr>
        <w:lastRenderedPageBreak/>
        <w:t>Goal Component:</w:t>
      </w:r>
      <w:r w:rsidRPr="00DD05E5">
        <w:t xml:space="preserve"> </w:t>
      </w: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C604AA" w14:textId="0E9876EC" w:rsidR="00DD05E5" w:rsidRPr="001C322F" w:rsidRDefault="00DD05E5" w:rsidP="00DD05E5">
      <w:pPr>
        <w:tabs>
          <w:tab w:val="left" w:pos="1152"/>
        </w:tabs>
        <w:rPr>
          <w:b/>
        </w:rPr>
      </w:pPr>
      <w:r w:rsidRPr="001C322F">
        <w:rPr>
          <w:b/>
        </w:rPr>
        <w:t>Objective #</w:t>
      </w:r>
      <w:r w:rsidR="00904DA2">
        <w:fldChar w:fldCharType="begin">
          <w:ffData>
            <w:name w:val="Text43"/>
            <w:enabled/>
            <w:calcOnExit w:val="0"/>
            <w:textInput/>
          </w:ffData>
        </w:fldChar>
      </w:r>
      <w:r w:rsidR="00904DA2">
        <w:instrText xml:space="preserve"> FORMTEXT </w:instrText>
      </w:r>
      <w:r w:rsidR="00904DA2">
        <w:fldChar w:fldCharType="separate"/>
      </w:r>
      <w:r w:rsidR="00904DA2">
        <w:rPr>
          <w:noProof/>
        </w:rPr>
        <w:t> </w:t>
      </w:r>
      <w:r w:rsidR="00904DA2">
        <w:rPr>
          <w:noProof/>
        </w:rPr>
        <w:t> </w:t>
      </w:r>
      <w:r w:rsidR="00904DA2">
        <w:rPr>
          <w:noProof/>
        </w:rPr>
        <w:t> </w:t>
      </w:r>
      <w:r w:rsidR="00904DA2">
        <w:rPr>
          <w:noProof/>
        </w:rPr>
        <w:t> </w:t>
      </w:r>
      <w:r w:rsidR="00904DA2">
        <w:rPr>
          <w:noProof/>
        </w:rPr>
        <w:t> </w:t>
      </w:r>
      <w:r w:rsidR="00904DA2">
        <w:fldChar w:fldCharType="end"/>
      </w:r>
      <w:r w:rsidRPr="001C322F">
        <w:rPr>
          <w:b/>
        </w:rPr>
        <w:t xml:space="preserve">: </w:t>
      </w: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bl>
      <w:tblPr>
        <w:tblStyle w:val="TableGrid"/>
        <w:tblW w:w="5000" w:type="pct"/>
        <w:tblLook w:val="04A0" w:firstRow="1" w:lastRow="0" w:firstColumn="1" w:lastColumn="0" w:noHBand="0" w:noVBand="1"/>
        <w:tblCaption w:val="Activities, Deliverables, Time Frame, and Responsible Party"/>
        <w:tblDescription w:val="Activities, Deliverables, Time Frame, and Responsible Party"/>
      </w:tblPr>
      <w:tblGrid>
        <w:gridCol w:w="5068"/>
        <w:gridCol w:w="5068"/>
        <w:gridCol w:w="2009"/>
        <w:gridCol w:w="2245"/>
      </w:tblGrid>
      <w:tr w:rsidR="00DD05E5" w:rsidRPr="001C322F" w14:paraId="5F0DE648" w14:textId="77777777" w:rsidTr="00DD05E5">
        <w:trPr>
          <w:trHeight w:val="20"/>
          <w:tblHeader/>
        </w:trPr>
        <w:tc>
          <w:tcPr>
            <w:tcW w:w="1761" w:type="pct"/>
            <w:hideMark/>
          </w:tcPr>
          <w:p w14:paraId="15ADA7C1" w14:textId="77777777" w:rsidR="00DD05E5" w:rsidRPr="001C322F" w:rsidRDefault="00DD05E5" w:rsidP="00DD05E5">
            <w:pPr>
              <w:jc w:val="center"/>
              <w:rPr>
                <w:b/>
              </w:rPr>
            </w:pPr>
            <w:r w:rsidRPr="001C322F">
              <w:rPr>
                <w:b/>
              </w:rPr>
              <w:t>Activities</w:t>
            </w:r>
          </w:p>
        </w:tc>
        <w:tc>
          <w:tcPr>
            <w:tcW w:w="1761" w:type="pct"/>
            <w:hideMark/>
          </w:tcPr>
          <w:p w14:paraId="42096138" w14:textId="77777777" w:rsidR="00DD05E5" w:rsidRPr="001C322F" w:rsidRDefault="00DD05E5" w:rsidP="00DD05E5">
            <w:pPr>
              <w:jc w:val="center"/>
              <w:rPr>
                <w:b/>
              </w:rPr>
            </w:pPr>
            <w:r>
              <w:rPr>
                <w:b/>
              </w:rPr>
              <w:t>Deliverables</w:t>
            </w:r>
          </w:p>
        </w:tc>
        <w:tc>
          <w:tcPr>
            <w:tcW w:w="698" w:type="pct"/>
            <w:hideMark/>
          </w:tcPr>
          <w:p w14:paraId="3BEB836A" w14:textId="77777777" w:rsidR="00DD05E5" w:rsidRPr="001C322F" w:rsidRDefault="00DD05E5" w:rsidP="00DD05E5">
            <w:pPr>
              <w:jc w:val="center"/>
              <w:rPr>
                <w:b/>
              </w:rPr>
            </w:pPr>
            <w:r w:rsidRPr="001C322F">
              <w:rPr>
                <w:b/>
              </w:rPr>
              <w:t>Time Frame</w:t>
            </w:r>
          </w:p>
        </w:tc>
        <w:tc>
          <w:tcPr>
            <w:tcW w:w="780" w:type="pct"/>
            <w:hideMark/>
          </w:tcPr>
          <w:p w14:paraId="551D45DC" w14:textId="77777777" w:rsidR="00DD05E5" w:rsidRPr="001C322F" w:rsidRDefault="00DD05E5" w:rsidP="00DD05E5">
            <w:pPr>
              <w:jc w:val="center"/>
              <w:rPr>
                <w:b/>
              </w:rPr>
            </w:pPr>
            <w:r w:rsidRPr="001C322F">
              <w:rPr>
                <w:b/>
              </w:rPr>
              <w:t>Responsible Party</w:t>
            </w:r>
          </w:p>
        </w:tc>
      </w:tr>
      <w:tr w:rsidR="00DD05E5" w:rsidRPr="001C322F" w14:paraId="76D14E70" w14:textId="77777777" w:rsidTr="00DD05E5">
        <w:trPr>
          <w:trHeight w:val="20"/>
        </w:trPr>
        <w:tc>
          <w:tcPr>
            <w:tcW w:w="1761" w:type="pct"/>
          </w:tcPr>
          <w:p w14:paraId="33483E6F" w14:textId="21780343" w:rsidR="00DD05E5" w:rsidRPr="001C322F" w:rsidRDefault="00DD05E5" w:rsidP="00DD05E5">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1" w:type="pct"/>
          </w:tcPr>
          <w:p w14:paraId="758FFFD6" w14:textId="379DE988" w:rsidR="00DD05E5" w:rsidRPr="001C322F" w:rsidRDefault="00DD05E5" w:rsidP="00DD05E5">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8" w:type="pct"/>
          </w:tcPr>
          <w:p w14:paraId="0A4E6F52" w14:textId="4C7C6CAB" w:rsidR="00DD05E5" w:rsidRPr="001C322F" w:rsidRDefault="00DD05E5" w:rsidP="00DD05E5">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pct"/>
          </w:tcPr>
          <w:p w14:paraId="7E114000" w14:textId="55A4B670" w:rsidR="00DD05E5" w:rsidRPr="001C322F" w:rsidRDefault="00DD05E5" w:rsidP="00DD05E5">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05E5" w:rsidRPr="001C322F" w14:paraId="3DDE44F2" w14:textId="77777777" w:rsidTr="00DD05E5">
        <w:trPr>
          <w:trHeight w:val="20"/>
        </w:trPr>
        <w:tc>
          <w:tcPr>
            <w:tcW w:w="1761" w:type="pct"/>
          </w:tcPr>
          <w:p w14:paraId="56BB0410" w14:textId="1421F7A9" w:rsidR="00DD05E5" w:rsidRPr="001C322F" w:rsidRDefault="00DD05E5" w:rsidP="00DD05E5">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1" w:type="pct"/>
          </w:tcPr>
          <w:p w14:paraId="5F97D0DF" w14:textId="4014E1AB" w:rsidR="00DD05E5" w:rsidRPr="001C322F" w:rsidRDefault="00DD05E5" w:rsidP="00DD05E5">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8" w:type="pct"/>
          </w:tcPr>
          <w:p w14:paraId="2F71375B" w14:textId="5C61AB65" w:rsidR="00DD05E5" w:rsidRPr="001C322F" w:rsidRDefault="00DD05E5" w:rsidP="00DD05E5">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pct"/>
          </w:tcPr>
          <w:p w14:paraId="256564F1" w14:textId="2AF7CCD1" w:rsidR="00DD05E5" w:rsidRPr="001C322F" w:rsidRDefault="00DD05E5" w:rsidP="00DD05E5">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05E5" w:rsidRPr="001C322F" w14:paraId="55C7F799" w14:textId="77777777" w:rsidTr="00DD05E5">
        <w:trPr>
          <w:trHeight w:val="20"/>
        </w:trPr>
        <w:tc>
          <w:tcPr>
            <w:tcW w:w="1761" w:type="pct"/>
          </w:tcPr>
          <w:p w14:paraId="1307D820" w14:textId="7626CB75" w:rsidR="00DD05E5" w:rsidRPr="001C322F" w:rsidRDefault="00DD05E5" w:rsidP="00DD05E5">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1" w:type="pct"/>
          </w:tcPr>
          <w:p w14:paraId="2EFAFFCB" w14:textId="7C224019" w:rsidR="00DD05E5" w:rsidRPr="001C322F" w:rsidRDefault="00DD05E5" w:rsidP="00DD05E5">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8" w:type="pct"/>
          </w:tcPr>
          <w:p w14:paraId="579CBD9B" w14:textId="29F92247" w:rsidR="00DD05E5" w:rsidRPr="001C322F" w:rsidRDefault="00DD05E5" w:rsidP="00DD05E5">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pct"/>
          </w:tcPr>
          <w:p w14:paraId="3322B6B4" w14:textId="7F793780" w:rsidR="00DD05E5" w:rsidRPr="001C322F" w:rsidRDefault="00DD05E5" w:rsidP="00DD05E5">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3728B1C" w14:textId="77777777" w:rsidR="00DD05E5" w:rsidRPr="001C322F" w:rsidRDefault="00DD05E5" w:rsidP="00DD05E5"/>
    <w:p w14:paraId="0C4FABE8" w14:textId="77777777" w:rsidR="00DD05E5" w:rsidRPr="001C322F" w:rsidRDefault="00DD05E5" w:rsidP="00DD05E5">
      <w:pPr>
        <w:spacing w:after="160"/>
        <w:rPr>
          <w:rFonts w:eastAsiaTheme="majorEastAsia"/>
          <w:b/>
          <w:color w:val="000000" w:themeColor="text1"/>
        </w:rPr>
      </w:pPr>
      <w:r w:rsidRPr="001C322F">
        <w:rPr>
          <w:rFonts w:eastAsiaTheme="majorEastAsia"/>
          <w:b/>
          <w:color w:val="000000" w:themeColor="text1"/>
        </w:rPr>
        <w:br w:type="page"/>
      </w:r>
    </w:p>
    <w:p w14:paraId="6782AB23" w14:textId="77777777" w:rsidR="00DD05E5" w:rsidRPr="002B20E5" w:rsidRDefault="00DD05E5" w:rsidP="00DD05E5">
      <w:pPr>
        <w:pStyle w:val="Heading2"/>
        <w:rPr>
          <w:i/>
        </w:rPr>
      </w:pPr>
      <w:r>
        <w:lastRenderedPageBreak/>
        <w:t>STATE FISCAL YEAR THREE (3)</w:t>
      </w:r>
    </w:p>
    <w:p w14:paraId="1AEC3EF9" w14:textId="77777777" w:rsidR="00DD05E5" w:rsidRPr="001C322F" w:rsidRDefault="00DD05E5" w:rsidP="00DD05E5">
      <w:pPr>
        <w:spacing w:after="240"/>
        <w:jc w:val="center"/>
      </w:pPr>
      <w:r w:rsidRPr="001C322F">
        <w:t>7/1/2021 through 6/30/2022</w:t>
      </w:r>
    </w:p>
    <w:p w14:paraId="07D07B39" w14:textId="77777777" w:rsidR="0095241E" w:rsidRPr="00663D6C" w:rsidRDefault="0095241E" w:rsidP="0095241E">
      <w:pPr>
        <w:pBdr>
          <w:bottom w:val="single" w:sz="4" w:space="1" w:color="auto"/>
        </w:pBdr>
        <w:tabs>
          <w:tab w:val="left" w:pos="1152"/>
        </w:tabs>
        <w:spacing w:after="240"/>
        <w:jc w:val="center"/>
        <w:rPr>
          <w:b/>
          <w:i/>
          <w:sz w:val="28"/>
        </w:rPr>
      </w:pPr>
      <w:r w:rsidRPr="00663D6C">
        <w:rPr>
          <w:b/>
          <w:sz w:val="28"/>
        </w:rPr>
        <w:t xml:space="preserve">Goal Component: </w:t>
      </w:r>
      <w:r w:rsidRPr="00663D6C">
        <w:rPr>
          <w:b/>
          <w:sz w:val="28"/>
        </w:rPr>
        <w:fldChar w:fldCharType="begin">
          <w:ffData>
            <w:name w:val="Check12"/>
            <w:enabled/>
            <w:calcOnExit w:val="0"/>
            <w:checkBox>
              <w:sizeAuto/>
              <w:default w:val="0"/>
            </w:checkBox>
          </w:ffData>
        </w:fldChar>
      </w:r>
      <w:r w:rsidRPr="00663D6C">
        <w:rPr>
          <w:b/>
          <w:sz w:val="28"/>
        </w:rPr>
        <w:instrText xml:space="preserve"> FORMCHECKBOX </w:instrText>
      </w:r>
      <w:r w:rsidR="00851BBB">
        <w:rPr>
          <w:b/>
          <w:sz w:val="28"/>
        </w:rPr>
      </w:r>
      <w:r w:rsidR="00851BBB">
        <w:rPr>
          <w:b/>
          <w:sz w:val="28"/>
        </w:rPr>
        <w:fldChar w:fldCharType="separate"/>
      </w:r>
      <w:r w:rsidRPr="00663D6C">
        <w:rPr>
          <w:b/>
          <w:sz w:val="28"/>
        </w:rPr>
        <w:fldChar w:fldCharType="end"/>
      </w:r>
      <w:r w:rsidRPr="00663D6C">
        <w:rPr>
          <w:b/>
          <w:sz w:val="28"/>
        </w:rPr>
        <w:t xml:space="preserve">M-3 </w:t>
      </w:r>
      <w:r w:rsidRPr="00663D6C">
        <w:rPr>
          <w:b/>
          <w:sz w:val="28"/>
        </w:rPr>
        <w:fldChar w:fldCharType="begin">
          <w:ffData>
            <w:name w:val="Check13"/>
            <w:enabled/>
            <w:calcOnExit w:val="0"/>
            <w:checkBox>
              <w:sizeAuto/>
              <w:default w:val="0"/>
            </w:checkBox>
          </w:ffData>
        </w:fldChar>
      </w:r>
      <w:r w:rsidRPr="00663D6C">
        <w:rPr>
          <w:b/>
          <w:sz w:val="28"/>
        </w:rPr>
        <w:instrText xml:space="preserve"> FORMCHECKBOX </w:instrText>
      </w:r>
      <w:r w:rsidR="00851BBB">
        <w:rPr>
          <w:b/>
          <w:sz w:val="28"/>
        </w:rPr>
      </w:r>
      <w:r w:rsidR="00851BBB">
        <w:rPr>
          <w:b/>
          <w:sz w:val="28"/>
        </w:rPr>
        <w:fldChar w:fldCharType="separate"/>
      </w:r>
      <w:r w:rsidRPr="00663D6C">
        <w:rPr>
          <w:b/>
          <w:sz w:val="28"/>
        </w:rPr>
        <w:fldChar w:fldCharType="end"/>
      </w:r>
      <w:r w:rsidRPr="00663D6C">
        <w:rPr>
          <w:b/>
          <w:sz w:val="28"/>
        </w:rPr>
        <w:t xml:space="preserve">M-4 </w:t>
      </w:r>
      <w:r w:rsidRPr="00663D6C">
        <w:rPr>
          <w:b/>
          <w:sz w:val="28"/>
        </w:rPr>
        <w:fldChar w:fldCharType="begin">
          <w:ffData>
            <w:name w:val="Check14"/>
            <w:enabled/>
            <w:calcOnExit w:val="0"/>
            <w:checkBox>
              <w:sizeAuto/>
              <w:default w:val="0"/>
            </w:checkBox>
          </w:ffData>
        </w:fldChar>
      </w:r>
      <w:r w:rsidRPr="00663D6C">
        <w:rPr>
          <w:b/>
          <w:sz w:val="28"/>
        </w:rPr>
        <w:instrText xml:space="preserve"> FORMCHECKBOX </w:instrText>
      </w:r>
      <w:r w:rsidR="00851BBB">
        <w:rPr>
          <w:b/>
          <w:sz w:val="28"/>
        </w:rPr>
      </w:r>
      <w:r w:rsidR="00851BBB">
        <w:rPr>
          <w:b/>
          <w:sz w:val="28"/>
        </w:rPr>
        <w:fldChar w:fldCharType="separate"/>
      </w:r>
      <w:r w:rsidRPr="00663D6C">
        <w:rPr>
          <w:b/>
          <w:sz w:val="28"/>
        </w:rPr>
        <w:fldChar w:fldCharType="end"/>
      </w:r>
      <w:r w:rsidRPr="00663D6C">
        <w:rPr>
          <w:b/>
          <w:sz w:val="28"/>
        </w:rPr>
        <w:t>M-5</w:t>
      </w:r>
    </w:p>
    <w:p w14:paraId="0B9EA0C4" w14:textId="77777777" w:rsidR="00611848" w:rsidRPr="002C4131" w:rsidRDefault="00611848" w:rsidP="00611848">
      <w:pPr>
        <w:tabs>
          <w:tab w:val="left" w:pos="1152"/>
        </w:tabs>
        <w:spacing w:before="240"/>
      </w:pPr>
      <w:r w:rsidRPr="002C4131">
        <w:rPr>
          <w:b/>
        </w:rPr>
        <w:t xml:space="preserve">Objective </w:t>
      </w:r>
      <w:r>
        <w:rPr>
          <w:b/>
        </w:rPr>
        <w:t>5</w:t>
      </w:r>
      <w:r w:rsidRPr="002C4131">
        <w:rPr>
          <w:b/>
        </w:rPr>
        <w:t xml:space="preserve">: </w:t>
      </w:r>
      <w:r w:rsidRPr="001C322F">
        <w:t xml:space="preserve">Create a </w:t>
      </w:r>
      <w:r>
        <w:t xml:space="preserve">written </w:t>
      </w:r>
      <w:r w:rsidRPr="001C322F">
        <w:t>Project Evaluation Plan</w:t>
      </w:r>
      <w:r>
        <w:t xml:space="preserve"> for submission to the California Department of Public Health Alzheimer’s Disease Program by 6/30/2022</w:t>
      </w:r>
      <w:r w:rsidRPr="001C322F">
        <w:t xml:space="preserve"> </w:t>
      </w:r>
      <w:r>
        <w:t xml:space="preserve">that describes how progress toward meeting project goals will be tracked, measured, and evaluated. Describe how this assessment will contribute to the continuous quality improvement efforts and sustainability beyond state funding. </w:t>
      </w:r>
    </w:p>
    <w:tbl>
      <w:tblPr>
        <w:tblStyle w:val="TableGrid"/>
        <w:tblW w:w="5000" w:type="pct"/>
        <w:tblLook w:val="04A0" w:firstRow="1" w:lastRow="0" w:firstColumn="1" w:lastColumn="0" w:noHBand="0" w:noVBand="1"/>
        <w:tblCaption w:val="Activities, Deliverables, Time Frame, and Responsible Party"/>
        <w:tblDescription w:val="Activities, Deliverables, Time Frame, and Responsible Party"/>
      </w:tblPr>
      <w:tblGrid>
        <w:gridCol w:w="6565"/>
        <w:gridCol w:w="2950"/>
        <w:gridCol w:w="2541"/>
        <w:gridCol w:w="2334"/>
      </w:tblGrid>
      <w:tr w:rsidR="00611848" w:rsidRPr="002C4131" w14:paraId="0268EAD3" w14:textId="77777777" w:rsidTr="00611848">
        <w:trPr>
          <w:trHeight w:val="20"/>
          <w:tblHeader/>
        </w:trPr>
        <w:tc>
          <w:tcPr>
            <w:tcW w:w="2281" w:type="pct"/>
            <w:hideMark/>
          </w:tcPr>
          <w:p w14:paraId="5F8A493B" w14:textId="77777777" w:rsidR="00611848" w:rsidRPr="002C4131" w:rsidRDefault="00611848" w:rsidP="009A47F4">
            <w:pPr>
              <w:jc w:val="center"/>
              <w:rPr>
                <w:b/>
              </w:rPr>
            </w:pPr>
            <w:r w:rsidRPr="002C4131">
              <w:rPr>
                <w:b/>
              </w:rPr>
              <w:t>Activities</w:t>
            </w:r>
          </w:p>
        </w:tc>
        <w:tc>
          <w:tcPr>
            <w:tcW w:w="1025" w:type="pct"/>
            <w:hideMark/>
          </w:tcPr>
          <w:p w14:paraId="572847F4" w14:textId="77777777" w:rsidR="00611848" w:rsidRPr="002C4131" w:rsidRDefault="00611848" w:rsidP="009A47F4">
            <w:pPr>
              <w:jc w:val="center"/>
              <w:rPr>
                <w:b/>
              </w:rPr>
            </w:pPr>
            <w:r w:rsidRPr="002C4131">
              <w:rPr>
                <w:b/>
              </w:rPr>
              <w:t>Deliverables</w:t>
            </w:r>
          </w:p>
        </w:tc>
        <w:tc>
          <w:tcPr>
            <w:tcW w:w="883" w:type="pct"/>
            <w:hideMark/>
          </w:tcPr>
          <w:p w14:paraId="3F5D4E95" w14:textId="77777777" w:rsidR="00611848" w:rsidRPr="002C4131" w:rsidRDefault="00611848" w:rsidP="009A47F4">
            <w:pPr>
              <w:jc w:val="center"/>
              <w:rPr>
                <w:b/>
              </w:rPr>
            </w:pPr>
            <w:r w:rsidRPr="002C4131">
              <w:rPr>
                <w:b/>
              </w:rPr>
              <w:t>Time Frame</w:t>
            </w:r>
          </w:p>
        </w:tc>
        <w:tc>
          <w:tcPr>
            <w:tcW w:w="811" w:type="pct"/>
            <w:hideMark/>
          </w:tcPr>
          <w:p w14:paraId="799C7607" w14:textId="77777777" w:rsidR="00611848" w:rsidRPr="002C4131" w:rsidRDefault="00611848" w:rsidP="009A47F4">
            <w:pPr>
              <w:jc w:val="center"/>
              <w:rPr>
                <w:b/>
              </w:rPr>
            </w:pPr>
            <w:r w:rsidRPr="002C4131">
              <w:rPr>
                <w:b/>
              </w:rPr>
              <w:t>Responsible Party</w:t>
            </w:r>
          </w:p>
        </w:tc>
      </w:tr>
      <w:tr w:rsidR="00611848" w:rsidRPr="002C4131" w14:paraId="388ACB2B" w14:textId="77777777" w:rsidTr="00611848">
        <w:trPr>
          <w:trHeight w:val="368"/>
        </w:trPr>
        <w:tc>
          <w:tcPr>
            <w:tcW w:w="2281" w:type="pct"/>
            <w:hideMark/>
          </w:tcPr>
          <w:p w14:paraId="0E0552EF" w14:textId="77777777" w:rsidR="00611848" w:rsidRPr="002C4131" w:rsidRDefault="00611848" w:rsidP="00611848">
            <w:pPr>
              <w:pStyle w:val="ListParagraph"/>
              <w:numPr>
                <w:ilvl w:val="0"/>
                <w:numId w:val="28"/>
              </w:numPr>
              <w:ind w:left="780" w:hanging="780"/>
            </w:pPr>
            <w:r w:rsidRPr="00C100ED">
              <w:t>Review the Needs Assessment and Work Plan to ensure that the goals and objectives for the Implementation phase of the proposed project are assessed</w:t>
            </w:r>
            <w:r w:rsidRPr="002C4131">
              <w:t xml:space="preserve">. </w:t>
            </w:r>
          </w:p>
        </w:tc>
        <w:tc>
          <w:tcPr>
            <w:tcW w:w="1025" w:type="pct"/>
          </w:tcPr>
          <w:p w14:paraId="7D4B49BA" w14:textId="1957AE35" w:rsidR="00611848" w:rsidRPr="002C4131" w:rsidRDefault="00611848"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3" w:type="pct"/>
          </w:tcPr>
          <w:p w14:paraId="4C587089" w14:textId="77777777" w:rsidR="00611848" w:rsidRPr="002C4131" w:rsidRDefault="00611848" w:rsidP="009A47F4">
            <w:r>
              <w:t>7/1/2020 - 6/30/2022</w:t>
            </w:r>
          </w:p>
        </w:tc>
        <w:tc>
          <w:tcPr>
            <w:tcW w:w="811" w:type="pct"/>
          </w:tcPr>
          <w:p w14:paraId="77E21D4B" w14:textId="08576FE7" w:rsidR="00611848" w:rsidRPr="002C4131" w:rsidRDefault="00611848"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1848" w:rsidRPr="002C4131" w14:paraId="13284751" w14:textId="77777777" w:rsidTr="00611848">
        <w:trPr>
          <w:trHeight w:val="20"/>
        </w:trPr>
        <w:tc>
          <w:tcPr>
            <w:tcW w:w="2281" w:type="pct"/>
            <w:hideMark/>
          </w:tcPr>
          <w:p w14:paraId="3FA11374" w14:textId="77777777" w:rsidR="00611848" w:rsidRPr="002C4131" w:rsidRDefault="00611848" w:rsidP="00611848">
            <w:pPr>
              <w:pStyle w:val="ListParagraph"/>
              <w:numPr>
                <w:ilvl w:val="0"/>
                <w:numId w:val="28"/>
              </w:numPr>
              <w:ind w:left="780" w:hanging="780"/>
            </w:pPr>
            <w:r>
              <w:t>Develop an appropriate evaluation design.</w:t>
            </w:r>
            <w:r w:rsidRPr="002C4131">
              <w:t xml:space="preserve">  </w:t>
            </w:r>
          </w:p>
        </w:tc>
        <w:tc>
          <w:tcPr>
            <w:tcW w:w="1025" w:type="pct"/>
          </w:tcPr>
          <w:p w14:paraId="21741306" w14:textId="53C2F135" w:rsidR="00611848" w:rsidRPr="002C4131" w:rsidRDefault="00611848"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3" w:type="pct"/>
          </w:tcPr>
          <w:p w14:paraId="7D0A8466" w14:textId="77777777" w:rsidR="00611848" w:rsidRPr="002C4131" w:rsidRDefault="00611848" w:rsidP="009A47F4">
            <w:r>
              <w:t>7/1/2020 - 6/30/2022</w:t>
            </w:r>
          </w:p>
        </w:tc>
        <w:tc>
          <w:tcPr>
            <w:tcW w:w="811" w:type="pct"/>
          </w:tcPr>
          <w:p w14:paraId="1786383D" w14:textId="1D6C9629" w:rsidR="00611848" w:rsidRPr="002C4131" w:rsidRDefault="00611848"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1848" w:rsidRPr="002C4131" w14:paraId="0E806BA3" w14:textId="77777777" w:rsidTr="00611848">
        <w:trPr>
          <w:trHeight w:val="20"/>
        </w:trPr>
        <w:tc>
          <w:tcPr>
            <w:tcW w:w="2281" w:type="pct"/>
            <w:hideMark/>
          </w:tcPr>
          <w:p w14:paraId="0B44A906" w14:textId="77777777" w:rsidR="00611848" w:rsidRDefault="00611848" w:rsidP="00611848">
            <w:pPr>
              <w:pStyle w:val="ListParagraph"/>
              <w:numPr>
                <w:ilvl w:val="0"/>
                <w:numId w:val="28"/>
              </w:numPr>
              <w:ind w:left="780" w:hanging="780"/>
            </w:pPr>
            <w:r>
              <w:t xml:space="preserve">Gather evidence to draw conclusions for presentation of findings in a written evaluation plan to the California department of Public Health Alzheimer’s Disease Program. Findings will include: </w:t>
            </w:r>
          </w:p>
          <w:p w14:paraId="6415004D" w14:textId="77777777" w:rsidR="00611848" w:rsidRDefault="00611848" w:rsidP="00611848">
            <w:pPr>
              <w:pStyle w:val="ListParagraph"/>
              <w:numPr>
                <w:ilvl w:val="1"/>
                <w:numId w:val="28"/>
              </w:numPr>
            </w:pPr>
            <w:r>
              <w:t>Resources to support the evaluation</w:t>
            </w:r>
          </w:p>
          <w:p w14:paraId="14B981DC" w14:textId="77777777" w:rsidR="00611848" w:rsidRDefault="00611848" w:rsidP="00611848">
            <w:pPr>
              <w:pStyle w:val="ListParagraph"/>
              <w:numPr>
                <w:ilvl w:val="1"/>
                <w:numId w:val="28"/>
              </w:numPr>
            </w:pPr>
            <w:r>
              <w:t>Specific activities undertaken and planned to achieve project outcomes</w:t>
            </w:r>
          </w:p>
          <w:p w14:paraId="2BB7A060" w14:textId="77777777" w:rsidR="00611848" w:rsidRDefault="00611848" w:rsidP="00611848">
            <w:pPr>
              <w:pStyle w:val="ListParagraph"/>
              <w:numPr>
                <w:ilvl w:val="1"/>
                <w:numId w:val="28"/>
              </w:numPr>
            </w:pPr>
            <w:r>
              <w:t>Deliverables produced by activities</w:t>
            </w:r>
          </w:p>
          <w:p w14:paraId="3E905958" w14:textId="77777777" w:rsidR="00611848" w:rsidRDefault="00611848" w:rsidP="00611848">
            <w:pPr>
              <w:pStyle w:val="ListParagraph"/>
              <w:numPr>
                <w:ilvl w:val="1"/>
                <w:numId w:val="28"/>
              </w:numPr>
            </w:pPr>
            <w:r>
              <w:t xml:space="preserve">Observable and measurable outcomes </w:t>
            </w:r>
          </w:p>
          <w:p w14:paraId="42C04FF9" w14:textId="77777777" w:rsidR="00611848" w:rsidRPr="002C4131" w:rsidRDefault="00611848" w:rsidP="00611848">
            <w:pPr>
              <w:pStyle w:val="ListParagraph"/>
              <w:numPr>
                <w:ilvl w:val="1"/>
                <w:numId w:val="28"/>
              </w:numPr>
            </w:pPr>
            <w:r>
              <w:t>Recommendations supported by the evaluation.</w:t>
            </w:r>
          </w:p>
        </w:tc>
        <w:tc>
          <w:tcPr>
            <w:tcW w:w="1025" w:type="pct"/>
          </w:tcPr>
          <w:p w14:paraId="66C8D67A" w14:textId="78AC62CE" w:rsidR="00611848" w:rsidRPr="002C4131" w:rsidRDefault="00611848"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3" w:type="pct"/>
          </w:tcPr>
          <w:p w14:paraId="41D8EA0D" w14:textId="77777777" w:rsidR="00611848" w:rsidRPr="002C4131" w:rsidRDefault="00611848" w:rsidP="009A47F4">
            <w:r>
              <w:t>7/1/2020 - 6/30/2022</w:t>
            </w:r>
          </w:p>
        </w:tc>
        <w:tc>
          <w:tcPr>
            <w:tcW w:w="811" w:type="pct"/>
          </w:tcPr>
          <w:p w14:paraId="3997C57F" w14:textId="69C960EF" w:rsidR="00611848" w:rsidRPr="002C4131" w:rsidRDefault="00611848" w:rsidP="009A47F4">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A990017" w14:textId="77777777" w:rsidR="0095241E" w:rsidRDefault="0095241E" w:rsidP="00DD05E5">
      <w:pPr>
        <w:tabs>
          <w:tab w:val="left" w:pos="1152"/>
        </w:tabs>
        <w:spacing w:before="240" w:after="240"/>
        <w:jc w:val="center"/>
        <w:rPr>
          <w:b/>
        </w:rPr>
      </w:pPr>
    </w:p>
    <w:p w14:paraId="05C1854D" w14:textId="77777777" w:rsidR="0095241E" w:rsidRDefault="0095241E">
      <w:pPr>
        <w:spacing w:after="160"/>
        <w:rPr>
          <w:b/>
        </w:rPr>
      </w:pPr>
      <w:r>
        <w:rPr>
          <w:b/>
        </w:rPr>
        <w:br w:type="page"/>
      </w:r>
    </w:p>
    <w:p w14:paraId="7438A774" w14:textId="0AA56287" w:rsidR="00DD05E5" w:rsidRDefault="00DD05E5" w:rsidP="00DD05E5">
      <w:pPr>
        <w:tabs>
          <w:tab w:val="left" w:pos="1152"/>
        </w:tabs>
        <w:spacing w:before="240" w:after="240"/>
        <w:jc w:val="center"/>
        <w:rPr>
          <w:b/>
        </w:rPr>
      </w:pPr>
      <w:r>
        <w:rPr>
          <w:b/>
        </w:rPr>
        <w:lastRenderedPageBreak/>
        <w:t xml:space="preserve">Use the </w:t>
      </w:r>
      <w:r w:rsidRPr="002B20E5">
        <w:rPr>
          <w:b/>
        </w:rPr>
        <w:t>blank table</w:t>
      </w:r>
      <w:r>
        <w:rPr>
          <w:b/>
        </w:rPr>
        <w:t xml:space="preserve"> below</w:t>
      </w:r>
      <w:r w:rsidRPr="002B20E5">
        <w:rPr>
          <w:b/>
        </w:rPr>
        <w:t xml:space="preserve"> to input </w:t>
      </w:r>
      <w:r w:rsidR="00611848">
        <w:rPr>
          <w:b/>
        </w:rPr>
        <w:t>project</w:t>
      </w:r>
      <w:r>
        <w:rPr>
          <w:b/>
        </w:rPr>
        <w:t xml:space="preserve"> activities</w:t>
      </w:r>
      <w:r w:rsidRPr="002B20E5">
        <w:rPr>
          <w:b/>
        </w:rPr>
        <w:t>. Add more tables and/or rows as needed.</w:t>
      </w:r>
    </w:p>
    <w:p w14:paraId="3C7CF48B" w14:textId="611E1923" w:rsidR="00DD05E5" w:rsidRPr="001C322F" w:rsidRDefault="00DD05E5" w:rsidP="00DD05E5">
      <w:pPr>
        <w:pBdr>
          <w:bottom w:val="single" w:sz="4" w:space="1" w:color="auto"/>
        </w:pBdr>
        <w:tabs>
          <w:tab w:val="left" w:pos="1152"/>
        </w:tabs>
        <w:spacing w:before="240" w:after="240"/>
        <w:rPr>
          <w:b/>
        </w:rPr>
      </w:pPr>
      <w:r w:rsidRPr="001C322F">
        <w:rPr>
          <w:b/>
        </w:rPr>
        <w:t>Goal Component:</w:t>
      </w:r>
      <w:r w:rsidRPr="00DD05E5">
        <w:t xml:space="preserve"> </w:t>
      </w: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BE4573" w14:textId="43CA2A98" w:rsidR="00DD05E5" w:rsidRPr="001C322F" w:rsidRDefault="00DD05E5" w:rsidP="00DD05E5">
      <w:pPr>
        <w:tabs>
          <w:tab w:val="left" w:pos="1152"/>
        </w:tabs>
        <w:rPr>
          <w:b/>
        </w:rPr>
      </w:pPr>
      <w:r w:rsidRPr="001C322F">
        <w:rPr>
          <w:b/>
        </w:rPr>
        <w:t xml:space="preserve">Objective </w:t>
      </w:r>
      <w:r w:rsidR="00904DA2" w:rsidRPr="001C322F">
        <w:rPr>
          <w:b/>
        </w:rPr>
        <w:t>#</w:t>
      </w:r>
      <w:r w:rsidR="00904DA2">
        <w:fldChar w:fldCharType="begin">
          <w:ffData>
            <w:name w:val="Text43"/>
            <w:enabled/>
            <w:calcOnExit w:val="0"/>
            <w:textInput/>
          </w:ffData>
        </w:fldChar>
      </w:r>
      <w:r w:rsidR="00904DA2">
        <w:instrText xml:space="preserve"> FORMTEXT </w:instrText>
      </w:r>
      <w:r w:rsidR="00904DA2">
        <w:fldChar w:fldCharType="separate"/>
      </w:r>
      <w:r w:rsidR="00904DA2">
        <w:rPr>
          <w:noProof/>
        </w:rPr>
        <w:t> </w:t>
      </w:r>
      <w:r w:rsidR="00904DA2">
        <w:rPr>
          <w:noProof/>
        </w:rPr>
        <w:t> </w:t>
      </w:r>
      <w:r w:rsidR="00904DA2">
        <w:rPr>
          <w:noProof/>
        </w:rPr>
        <w:t> </w:t>
      </w:r>
      <w:r w:rsidR="00904DA2">
        <w:rPr>
          <w:noProof/>
        </w:rPr>
        <w:t> </w:t>
      </w:r>
      <w:r w:rsidR="00904DA2">
        <w:rPr>
          <w:noProof/>
        </w:rPr>
        <w:t> </w:t>
      </w:r>
      <w:r w:rsidR="00904DA2">
        <w:fldChar w:fldCharType="end"/>
      </w:r>
      <w:r w:rsidR="00904DA2" w:rsidRPr="001C322F">
        <w:rPr>
          <w:b/>
        </w:rPr>
        <w:t xml:space="preserve">: </w:t>
      </w:r>
      <w:r w:rsidR="00904DA2">
        <w:fldChar w:fldCharType="begin">
          <w:ffData>
            <w:name w:val="Text43"/>
            <w:enabled/>
            <w:calcOnExit w:val="0"/>
            <w:textInput/>
          </w:ffData>
        </w:fldChar>
      </w:r>
      <w:r w:rsidR="00904DA2">
        <w:instrText xml:space="preserve"> FORMTEXT </w:instrText>
      </w:r>
      <w:r w:rsidR="00904DA2">
        <w:fldChar w:fldCharType="separate"/>
      </w:r>
      <w:r w:rsidR="00904DA2">
        <w:rPr>
          <w:noProof/>
        </w:rPr>
        <w:t> </w:t>
      </w:r>
      <w:r w:rsidR="00904DA2">
        <w:rPr>
          <w:noProof/>
        </w:rPr>
        <w:t> </w:t>
      </w:r>
      <w:r w:rsidR="00904DA2">
        <w:rPr>
          <w:noProof/>
        </w:rPr>
        <w:t> </w:t>
      </w:r>
      <w:r w:rsidR="00904DA2">
        <w:rPr>
          <w:noProof/>
        </w:rPr>
        <w:t> </w:t>
      </w:r>
      <w:r w:rsidR="00904DA2">
        <w:rPr>
          <w:noProof/>
        </w:rPr>
        <w:t> </w:t>
      </w:r>
      <w:r w:rsidR="00904DA2">
        <w:fldChar w:fldCharType="end"/>
      </w:r>
    </w:p>
    <w:tbl>
      <w:tblPr>
        <w:tblStyle w:val="TableGrid"/>
        <w:tblW w:w="5000" w:type="pct"/>
        <w:tblLook w:val="04A0" w:firstRow="1" w:lastRow="0" w:firstColumn="1" w:lastColumn="0" w:noHBand="0" w:noVBand="1"/>
        <w:tblCaption w:val="Activities, Deliverables, Time Frame, and Responsible Party"/>
        <w:tblDescription w:val="Activities, Deliverables, Time Frame, and Responsible Party"/>
      </w:tblPr>
      <w:tblGrid>
        <w:gridCol w:w="5068"/>
        <w:gridCol w:w="5068"/>
        <w:gridCol w:w="2009"/>
        <w:gridCol w:w="2245"/>
      </w:tblGrid>
      <w:tr w:rsidR="00DD05E5" w:rsidRPr="001C322F" w14:paraId="1E0BD815" w14:textId="77777777" w:rsidTr="00DD05E5">
        <w:trPr>
          <w:trHeight w:val="20"/>
          <w:tblHeader/>
        </w:trPr>
        <w:tc>
          <w:tcPr>
            <w:tcW w:w="1761" w:type="pct"/>
            <w:hideMark/>
          </w:tcPr>
          <w:p w14:paraId="3E7B1529" w14:textId="77777777" w:rsidR="00DD05E5" w:rsidRPr="001C322F" w:rsidRDefault="00DD05E5" w:rsidP="00DD05E5">
            <w:pPr>
              <w:jc w:val="center"/>
              <w:rPr>
                <w:b/>
              </w:rPr>
            </w:pPr>
            <w:r w:rsidRPr="001C322F">
              <w:rPr>
                <w:b/>
              </w:rPr>
              <w:t>Activities</w:t>
            </w:r>
          </w:p>
        </w:tc>
        <w:tc>
          <w:tcPr>
            <w:tcW w:w="1761" w:type="pct"/>
            <w:hideMark/>
          </w:tcPr>
          <w:p w14:paraId="12E78B35" w14:textId="77777777" w:rsidR="00DD05E5" w:rsidRPr="001C322F" w:rsidRDefault="00DD05E5" w:rsidP="00DD05E5">
            <w:pPr>
              <w:jc w:val="center"/>
              <w:rPr>
                <w:b/>
              </w:rPr>
            </w:pPr>
            <w:r>
              <w:rPr>
                <w:b/>
              </w:rPr>
              <w:t>Deliverables</w:t>
            </w:r>
          </w:p>
        </w:tc>
        <w:tc>
          <w:tcPr>
            <w:tcW w:w="698" w:type="pct"/>
            <w:hideMark/>
          </w:tcPr>
          <w:p w14:paraId="00856D72" w14:textId="77777777" w:rsidR="00DD05E5" w:rsidRPr="001C322F" w:rsidRDefault="00DD05E5" w:rsidP="00DD05E5">
            <w:pPr>
              <w:jc w:val="center"/>
              <w:rPr>
                <w:b/>
              </w:rPr>
            </w:pPr>
            <w:r w:rsidRPr="001C322F">
              <w:rPr>
                <w:b/>
              </w:rPr>
              <w:t>Time Frame</w:t>
            </w:r>
          </w:p>
        </w:tc>
        <w:tc>
          <w:tcPr>
            <w:tcW w:w="780" w:type="pct"/>
            <w:hideMark/>
          </w:tcPr>
          <w:p w14:paraId="19C462B7" w14:textId="77777777" w:rsidR="00DD05E5" w:rsidRPr="001C322F" w:rsidRDefault="00DD05E5" w:rsidP="00DD05E5">
            <w:pPr>
              <w:jc w:val="center"/>
              <w:rPr>
                <w:b/>
              </w:rPr>
            </w:pPr>
            <w:r w:rsidRPr="001C322F">
              <w:rPr>
                <w:b/>
              </w:rPr>
              <w:t>Responsible Party</w:t>
            </w:r>
          </w:p>
        </w:tc>
      </w:tr>
      <w:tr w:rsidR="00DD05E5" w:rsidRPr="001C322F" w14:paraId="6BE54580" w14:textId="77777777" w:rsidTr="00DD05E5">
        <w:trPr>
          <w:trHeight w:val="20"/>
        </w:trPr>
        <w:tc>
          <w:tcPr>
            <w:tcW w:w="1761" w:type="pct"/>
          </w:tcPr>
          <w:p w14:paraId="476D5530" w14:textId="4232DD0C" w:rsidR="00DD05E5" w:rsidRPr="001C322F" w:rsidRDefault="00DD05E5" w:rsidP="00DD05E5">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1" w:type="pct"/>
          </w:tcPr>
          <w:p w14:paraId="4869F36F" w14:textId="6AFE9A24" w:rsidR="00DD05E5" w:rsidRPr="001C322F" w:rsidRDefault="00DD05E5" w:rsidP="00DD05E5">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8" w:type="pct"/>
          </w:tcPr>
          <w:p w14:paraId="33AE6C1D" w14:textId="6D16432F" w:rsidR="00DD05E5" w:rsidRPr="001C322F" w:rsidRDefault="00DD05E5" w:rsidP="00DD05E5">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pct"/>
          </w:tcPr>
          <w:p w14:paraId="4576714C" w14:textId="2A7C57B2" w:rsidR="00DD05E5" w:rsidRPr="001C322F" w:rsidRDefault="00DD05E5" w:rsidP="00DD05E5">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05E5" w:rsidRPr="001C322F" w14:paraId="181D1328" w14:textId="77777777" w:rsidTr="00DD05E5">
        <w:trPr>
          <w:trHeight w:val="20"/>
        </w:trPr>
        <w:tc>
          <w:tcPr>
            <w:tcW w:w="1761" w:type="pct"/>
          </w:tcPr>
          <w:p w14:paraId="55A837FC" w14:textId="3456FD70" w:rsidR="00DD05E5" w:rsidRPr="001C322F" w:rsidRDefault="00DD05E5" w:rsidP="00DD05E5">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1" w:type="pct"/>
          </w:tcPr>
          <w:p w14:paraId="31789B62" w14:textId="446C461F" w:rsidR="00DD05E5" w:rsidRPr="001C322F" w:rsidRDefault="00DD05E5" w:rsidP="00DD05E5">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8" w:type="pct"/>
          </w:tcPr>
          <w:p w14:paraId="11E2D53C" w14:textId="0A1C455C" w:rsidR="00DD05E5" w:rsidRPr="001C322F" w:rsidRDefault="00DD05E5" w:rsidP="00DD05E5">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pct"/>
          </w:tcPr>
          <w:p w14:paraId="461B15B8" w14:textId="7F3D1A9B" w:rsidR="00DD05E5" w:rsidRPr="001C322F" w:rsidRDefault="00DD05E5" w:rsidP="00DD05E5">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05E5" w:rsidRPr="001C322F" w14:paraId="4A9D599C" w14:textId="77777777" w:rsidTr="00DD05E5">
        <w:trPr>
          <w:trHeight w:val="20"/>
        </w:trPr>
        <w:tc>
          <w:tcPr>
            <w:tcW w:w="1761" w:type="pct"/>
          </w:tcPr>
          <w:p w14:paraId="2E749ACF" w14:textId="084570A2" w:rsidR="00DD05E5" w:rsidRPr="001C322F" w:rsidRDefault="00DD05E5" w:rsidP="00DD05E5">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1" w:type="pct"/>
          </w:tcPr>
          <w:p w14:paraId="4A63B04B" w14:textId="08CAF499" w:rsidR="00DD05E5" w:rsidRPr="001C322F" w:rsidRDefault="00DD05E5" w:rsidP="00DD05E5">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8" w:type="pct"/>
          </w:tcPr>
          <w:p w14:paraId="59CB4D81" w14:textId="799D8175" w:rsidR="00DD05E5" w:rsidRPr="001C322F" w:rsidRDefault="00DD05E5" w:rsidP="00DD05E5">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pct"/>
          </w:tcPr>
          <w:p w14:paraId="6769382F" w14:textId="6632AF6E" w:rsidR="00DD05E5" w:rsidRPr="001C322F" w:rsidRDefault="00DD05E5" w:rsidP="00DD05E5">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378CFD9" w14:textId="77777777" w:rsidR="002C4131" w:rsidRPr="002C4131" w:rsidRDefault="002C4131" w:rsidP="002C4131"/>
    <w:p w14:paraId="1CCA7E31" w14:textId="77777777" w:rsidR="002C4131" w:rsidRPr="002C4131" w:rsidRDefault="002C4131" w:rsidP="002C4131">
      <w:pPr>
        <w:sectPr w:rsidR="002C4131" w:rsidRPr="002C4131" w:rsidSect="00B773E3">
          <w:footerReference w:type="default" r:id="rId19"/>
          <w:footerReference w:type="first" r:id="rId20"/>
          <w:footnotePr>
            <w:numFmt w:val="lowerRoman"/>
          </w:footnotePr>
          <w:endnotePr>
            <w:numFmt w:val="decimal"/>
          </w:endnotePr>
          <w:pgSz w:w="15840" w:h="12240" w:orient="landscape"/>
          <w:pgMar w:top="720" w:right="720" w:bottom="720" w:left="720" w:header="720" w:footer="720" w:gutter="0"/>
          <w:cols w:space="720"/>
          <w:formProt w:val="0"/>
          <w:titlePg/>
          <w:docGrid w:linePitch="360"/>
        </w:sectPr>
      </w:pPr>
    </w:p>
    <w:p w14:paraId="0EFD2029" w14:textId="77777777" w:rsidR="00017902" w:rsidRDefault="002C4131" w:rsidP="00017902">
      <w:pPr>
        <w:pStyle w:val="Heading1"/>
      </w:pPr>
      <w:bookmarkStart w:id="40" w:name="_Document_E:_Detailed"/>
      <w:bookmarkEnd w:id="40"/>
      <w:r w:rsidRPr="002C4131">
        <w:lastRenderedPageBreak/>
        <w:t>Document G. Detailed Budget</w:t>
      </w:r>
      <w:r w:rsidR="00017902">
        <w:t xml:space="preserve"> and Budget Jusfication</w:t>
      </w:r>
    </w:p>
    <w:p w14:paraId="6D720901" w14:textId="16BC587A" w:rsidR="002C4131" w:rsidRPr="002C4131" w:rsidRDefault="00017902" w:rsidP="00017902">
      <w:pPr>
        <w:pStyle w:val="Heading2"/>
      </w:pPr>
      <w:r>
        <w:t xml:space="preserve">Detailed </w:t>
      </w:r>
      <w:proofErr w:type="gramStart"/>
      <w:r>
        <w:t xml:space="preserve">Budget </w:t>
      </w:r>
      <w:r w:rsidR="002C4131" w:rsidRPr="002C4131">
        <w:t xml:space="preserve"> –</w:t>
      </w:r>
      <w:proofErr w:type="gramEnd"/>
      <w:r w:rsidR="002C4131" w:rsidRPr="002C4131">
        <w:t xml:space="preserve"> State Fiscal Year One</w:t>
      </w:r>
      <w:r w:rsidR="00954C5A">
        <w:t xml:space="preserve"> (1)</w:t>
      </w:r>
    </w:p>
    <w:p w14:paraId="4AD06DF7" w14:textId="16A8FE5A" w:rsidR="002C4131" w:rsidRPr="002C4131" w:rsidRDefault="002C4131" w:rsidP="002C4131">
      <w:pPr>
        <w:pBdr>
          <w:bottom w:val="single" w:sz="4" w:space="1" w:color="auto"/>
        </w:pBdr>
        <w:jc w:val="center"/>
        <w:rPr>
          <w:b/>
        </w:rPr>
      </w:pPr>
      <w:r w:rsidRPr="002C4131">
        <w:rPr>
          <w:b/>
        </w:rPr>
        <w:t>(0</w:t>
      </w:r>
      <w:r w:rsidR="0060728E">
        <w:rPr>
          <w:b/>
        </w:rPr>
        <w:t>6</w:t>
      </w:r>
      <w:r w:rsidR="00071197">
        <w:rPr>
          <w:b/>
        </w:rPr>
        <w:t>/01/2020</w:t>
      </w:r>
      <w:r w:rsidRPr="002C4131">
        <w:rPr>
          <w:b/>
        </w:rPr>
        <w:t xml:space="preserve"> through 06/30/2020)</w:t>
      </w:r>
    </w:p>
    <w:p w14:paraId="2D05B2AA" w14:textId="77777777" w:rsidR="00904D70" w:rsidRPr="002C4131" w:rsidRDefault="00904D70" w:rsidP="00904D70">
      <w:pPr>
        <w:spacing w:before="240"/>
        <w:rPr>
          <w:b/>
        </w:rPr>
      </w:pPr>
      <w:bookmarkStart w:id="41" w:name="_Hlk18942793"/>
      <w:proofErr w:type="spellStart"/>
      <w:r w:rsidRPr="002C4131">
        <w:rPr>
          <w:b/>
        </w:rPr>
        <w:t>i</w:t>
      </w:r>
      <w:bookmarkStart w:id="42" w:name="_Hlk21447915"/>
      <w:proofErr w:type="spellEnd"/>
      <w:r w:rsidRPr="002C4131">
        <w:rPr>
          <w:b/>
        </w:rPr>
        <w:t>. Personnel Costs</w:t>
      </w:r>
    </w:p>
    <w:tbl>
      <w:tblPr>
        <w:tblStyle w:val="TableGrid"/>
        <w:tblW w:w="5000" w:type="pct"/>
        <w:tblLook w:val="04A0" w:firstRow="1" w:lastRow="0" w:firstColumn="1" w:lastColumn="0" w:noHBand="0" w:noVBand="1"/>
        <w:tblCaption w:val="Personnel Costs"/>
        <w:tblDescription w:val="Position Title, Monthly Salary Range, Monthly Salary, Annual Salary, FTE%, Months, and Requested Amount. "/>
      </w:tblPr>
      <w:tblGrid>
        <w:gridCol w:w="1499"/>
        <w:gridCol w:w="1774"/>
        <w:gridCol w:w="1213"/>
        <w:gridCol w:w="1254"/>
        <w:gridCol w:w="1097"/>
        <w:gridCol w:w="1070"/>
        <w:gridCol w:w="1443"/>
      </w:tblGrid>
      <w:tr w:rsidR="00904D70" w:rsidRPr="002C4131" w14:paraId="5B1C1196" w14:textId="77777777" w:rsidTr="004777C3">
        <w:trPr>
          <w:trHeight w:val="758"/>
          <w:tblHeader/>
        </w:trPr>
        <w:tc>
          <w:tcPr>
            <w:tcW w:w="816" w:type="pct"/>
            <w:hideMark/>
          </w:tcPr>
          <w:p w14:paraId="4EA3F92D" w14:textId="77777777" w:rsidR="00904D70" w:rsidRPr="002C4131" w:rsidRDefault="00904D70" w:rsidP="004777C3">
            <w:pPr>
              <w:rPr>
                <w:b/>
              </w:rPr>
            </w:pPr>
            <w:r w:rsidRPr="002C4131">
              <w:rPr>
                <w:b/>
              </w:rPr>
              <w:t>Position Title</w:t>
            </w:r>
          </w:p>
        </w:tc>
        <w:tc>
          <w:tcPr>
            <w:tcW w:w="963" w:type="pct"/>
            <w:hideMark/>
          </w:tcPr>
          <w:p w14:paraId="039B0FE3" w14:textId="77777777" w:rsidR="00904D70" w:rsidRPr="002C4131" w:rsidRDefault="00904D70" w:rsidP="004777C3">
            <w:pPr>
              <w:rPr>
                <w:b/>
              </w:rPr>
            </w:pPr>
            <w:r w:rsidRPr="002C4131">
              <w:rPr>
                <w:b/>
              </w:rPr>
              <w:t>Monthly Salary Range</w:t>
            </w:r>
          </w:p>
        </w:tc>
        <w:tc>
          <w:tcPr>
            <w:tcW w:w="663" w:type="pct"/>
            <w:hideMark/>
          </w:tcPr>
          <w:p w14:paraId="6EBD3773" w14:textId="77777777" w:rsidR="00904D70" w:rsidRPr="002C4131" w:rsidRDefault="00904D70" w:rsidP="004777C3">
            <w:pPr>
              <w:rPr>
                <w:b/>
              </w:rPr>
            </w:pPr>
            <w:r w:rsidRPr="002C4131">
              <w:rPr>
                <w:b/>
              </w:rPr>
              <w:t>Monthly</w:t>
            </w:r>
          </w:p>
        </w:tc>
        <w:tc>
          <w:tcPr>
            <w:tcW w:w="685" w:type="pct"/>
            <w:hideMark/>
          </w:tcPr>
          <w:p w14:paraId="6C053B9F" w14:textId="77777777" w:rsidR="00904D70" w:rsidRPr="002C4131" w:rsidRDefault="00904D70" w:rsidP="004777C3">
            <w:pPr>
              <w:rPr>
                <w:b/>
              </w:rPr>
            </w:pPr>
            <w:r w:rsidRPr="002C4131">
              <w:rPr>
                <w:b/>
              </w:rPr>
              <w:t>Annual</w:t>
            </w:r>
          </w:p>
        </w:tc>
        <w:tc>
          <w:tcPr>
            <w:tcW w:w="530" w:type="pct"/>
            <w:hideMark/>
          </w:tcPr>
          <w:p w14:paraId="1FCD44EA" w14:textId="77777777" w:rsidR="00904D70" w:rsidRPr="002C4131" w:rsidRDefault="00904D70" w:rsidP="004777C3">
            <w:pPr>
              <w:rPr>
                <w:b/>
              </w:rPr>
            </w:pPr>
            <w:r w:rsidRPr="002C4131">
              <w:rPr>
                <w:b/>
              </w:rPr>
              <w:t>FTE %</w:t>
            </w:r>
          </w:p>
        </w:tc>
        <w:tc>
          <w:tcPr>
            <w:tcW w:w="572" w:type="pct"/>
            <w:hideMark/>
          </w:tcPr>
          <w:p w14:paraId="20D98C1E" w14:textId="77777777" w:rsidR="00904D70" w:rsidRPr="002C4131" w:rsidRDefault="00904D70" w:rsidP="004777C3">
            <w:pPr>
              <w:rPr>
                <w:b/>
              </w:rPr>
            </w:pPr>
            <w:r w:rsidRPr="002C4131">
              <w:rPr>
                <w:b/>
              </w:rPr>
              <w:t>Months</w:t>
            </w:r>
          </w:p>
        </w:tc>
        <w:tc>
          <w:tcPr>
            <w:tcW w:w="772" w:type="pct"/>
            <w:hideMark/>
          </w:tcPr>
          <w:p w14:paraId="54E11CD6" w14:textId="77777777" w:rsidR="00904D70" w:rsidRPr="002C4131" w:rsidRDefault="00904D70" w:rsidP="004777C3">
            <w:pPr>
              <w:rPr>
                <w:b/>
              </w:rPr>
            </w:pPr>
            <w:r w:rsidRPr="002C4131">
              <w:rPr>
                <w:b/>
              </w:rPr>
              <w:t>Requested Amount</w:t>
            </w:r>
          </w:p>
        </w:tc>
      </w:tr>
      <w:tr w:rsidR="00904D70" w:rsidRPr="002C4131" w14:paraId="00F33B67" w14:textId="77777777" w:rsidTr="00904D70">
        <w:trPr>
          <w:trHeight w:val="20"/>
        </w:trPr>
        <w:tc>
          <w:tcPr>
            <w:tcW w:w="816" w:type="pct"/>
          </w:tcPr>
          <w:p w14:paraId="5EDB8B25" w14:textId="618F41BD" w:rsidR="00904D70" w:rsidRPr="002C4131" w:rsidRDefault="004777C3" w:rsidP="004777C3">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63" w:type="pct"/>
            <w:hideMark/>
          </w:tcPr>
          <w:p w14:paraId="2775FA9C" w14:textId="5D6553ED" w:rsidR="00904D70" w:rsidRPr="002C4131" w:rsidRDefault="00904D70" w:rsidP="004777C3">
            <w:r w:rsidRPr="002C4131">
              <w:t>$</w:t>
            </w:r>
            <w:r w:rsidR="004777C3" w:rsidRPr="004777C3">
              <w:rPr>
                <w:u w:val="single"/>
              </w:rPr>
              <w:fldChar w:fldCharType="begin">
                <w:ffData>
                  <w:name w:val="Text42"/>
                  <w:enabled/>
                  <w:calcOnExit w:val="0"/>
                  <w:textInput>
                    <w:type w:val="number"/>
                  </w:textInput>
                </w:ffData>
              </w:fldChar>
            </w:r>
            <w:bookmarkStart w:id="43" w:name="Text42"/>
            <w:r w:rsidR="004777C3" w:rsidRPr="004777C3">
              <w:rPr>
                <w:u w:val="single"/>
              </w:rPr>
              <w:instrText xml:space="preserve"> FORMTEXT </w:instrText>
            </w:r>
            <w:r w:rsidR="004777C3" w:rsidRPr="004777C3">
              <w:rPr>
                <w:u w:val="single"/>
              </w:rPr>
            </w:r>
            <w:r w:rsidR="004777C3" w:rsidRPr="004777C3">
              <w:rPr>
                <w:u w:val="single"/>
              </w:rPr>
              <w:fldChar w:fldCharType="separate"/>
            </w:r>
            <w:r w:rsidR="004777C3" w:rsidRPr="004777C3">
              <w:rPr>
                <w:noProof/>
                <w:u w:val="single"/>
              </w:rPr>
              <w:t> </w:t>
            </w:r>
            <w:r w:rsidR="004777C3" w:rsidRPr="004777C3">
              <w:rPr>
                <w:noProof/>
                <w:u w:val="single"/>
              </w:rPr>
              <w:t> </w:t>
            </w:r>
            <w:r w:rsidR="004777C3" w:rsidRPr="004777C3">
              <w:rPr>
                <w:noProof/>
                <w:u w:val="single"/>
              </w:rPr>
              <w:t> </w:t>
            </w:r>
            <w:r w:rsidR="004777C3" w:rsidRPr="004777C3">
              <w:rPr>
                <w:noProof/>
                <w:u w:val="single"/>
              </w:rPr>
              <w:t> </w:t>
            </w:r>
            <w:r w:rsidR="004777C3" w:rsidRPr="004777C3">
              <w:rPr>
                <w:noProof/>
                <w:u w:val="single"/>
              </w:rPr>
              <w:t> </w:t>
            </w:r>
            <w:r w:rsidR="004777C3" w:rsidRPr="004777C3">
              <w:rPr>
                <w:u w:val="single"/>
              </w:rPr>
              <w:fldChar w:fldCharType="end"/>
            </w:r>
            <w:bookmarkEnd w:id="43"/>
            <w:r w:rsidR="004777C3">
              <w:t xml:space="preserve"> to </w:t>
            </w:r>
            <w:r w:rsidRPr="002C4131">
              <w:t>$</w:t>
            </w:r>
            <w:r w:rsidR="004777C3" w:rsidRPr="004777C3">
              <w:rPr>
                <w:u w:val="single"/>
              </w:rPr>
              <w:fldChar w:fldCharType="begin">
                <w:ffData>
                  <w:name w:val="Text42"/>
                  <w:enabled/>
                  <w:calcOnExit w:val="0"/>
                  <w:textInput>
                    <w:type w:val="number"/>
                  </w:textInput>
                </w:ffData>
              </w:fldChar>
            </w:r>
            <w:r w:rsidR="004777C3" w:rsidRPr="004777C3">
              <w:rPr>
                <w:u w:val="single"/>
              </w:rPr>
              <w:instrText xml:space="preserve"> FORMTEXT </w:instrText>
            </w:r>
            <w:r w:rsidR="004777C3" w:rsidRPr="004777C3">
              <w:rPr>
                <w:u w:val="single"/>
              </w:rPr>
            </w:r>
            <w:r w:rsidR="004777C3" w:rsidRPr="004777C3">
              <w:rPr>
                <w:u w:val="single"/>
              </w:rPr>
              <w:fldChar w:fldCharType="separate"/>
            </w:r>
            <w:r w:rsidR="004777C3" w:rsidRPr="004777C3">
              <w:rPr>
                <w:noProof/>
                <w:u w:val="single"/>
              </w:rPr>
              <w:t> </w:t>
            </w:r>
            <w:r w:rsidR="004777C3" w:rsidRPr="004777C3">
              <w:rPr>
                <w:noProof/>
                <w:u w:val="single"/>
              </w:rPr>
              <w:t> </w:t>
            </w:r>
            <w:r w:rsidR="004777C3" w:rsidRPr="004777C3">
              <w:rPr>
                <w:noProof/>
                <w:u w:val="single"/>
              </w:rPr>
              <w:t> </w:t>
            </w:r>
            <w:r w:rsidR="004777C3" w:rsidRPr="004777C3">
              <w:rPr>
                <w:noProof/>
                <w:u w:val="single"/>
              </w:rPr>
              <w:t> </w:t>
            </w:r>
            <w:r w:rsidR="004777C3" w:rsidRPr="004777C3">
              <w:rPr>
                <w:noProof/>
                <w:u w:val="single"/>
              </w:rPr>
              <w:t> </w:t>
            </w:r>
            <w:r w:rsidR="004777C3" w:rsidRPr="004777C3">
              <w:rPr>
                <w:u w:val="single"/>
              </w:rPr>
              <w:fldChar w:fldCharType="end"/>
            </w:r>
          </w:p>
        </w:tc>
        <w:tc>
          <w:tcPr>
            <w:tcW w:w="663" w:type="pct"/>
            <w:hideMark/>
          </w:tcPr>
          <w:p w14:paraId="741C0949" w14:textId="727FDEB0" w:rsidR="00904D70" w:rsidRPr="002C4131" w:rsidRDefault="004777C3" w:rsidP="004777C3">
            <w:r w:rsidRPr="002C4131">
              <w:t>$</w:t>
            </w:r>
            <w:r w:rsidRPr="004777C3">
              <w:rPr>
                <w:u w:val="single"/>
              </w:rPr>
              <w:fldChar w:fldCharType="begin">
                <w:ffData>
                  <w:name w:val="Text42"/>
                  <w:enabled/>
                  <w:calcOnExit w:val="0"/>
                  <w:textInput>
                    <w:type w:val="number"/>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p>
        </w:tc>
        <w:tc>
          <w:tcPr>
            <w:tcW w:w="685" w:type="pct"/>
            <w:hideMark/>
          </w:tcPr>
          <w:p w14:paraId="729D34D2" w14:textId="413DD415" w:rsidR="00904D70" w:rsidRPr="002C4131" w:rsidRDefault="004777C3" w:rsidP="004777C3">
            <w:r w:rsidRPr="002C4131">
              <w:t>$</w:t>
            </w:r>
            <w:r w:rsidRPr="004777C3">
              <w:rPr>
                <w:u w:val="single"/>
              </w:rPr>
              <w:fldChar w:fldCharType="begin">
                <w:ffData>
                  <w:name w:val="Text42"/>
                  <w:enabled/>
                  <w:calcOnExit w:val="0"/>
                  <w:textInput>
                    <w:type w:val="number"/>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p>
        </w:tc>
        <w:tc>
          <w:tcPr>
            <w:tcW w:w="530" w:type="pct"/>
            <w:hideMark/>
          </w:tcPr>
          <w:p w14:paraId="14004D82" w14:textId="788C83E3" w:rsidR="00904D70" w:rsidRPr="002C4131" w:rsidRDefault="004777C3" w:rsidP="004777C3">
            <w:r w:rsidRPr="004777C3">
              <w:rPr>
                <w:u w:val="single"/>
              </w:rPr>
              <w:fldChar w:fldCharType="begin">
                <w:ffData>
                  <w:name w:val="Text42"/>
                  <w:enabled/>
                  <w:calcOnExit w:val="0"/>
                  <w:textInput>
                    <w:type w:val="number"/>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r w:rsidR="00904D70" w:rsidRPr="002C4131">
              <w:t>%</w:t>
            </w:r>
          </w:p>
        </w:tc>
        <w:tc>
          <w:tcPr>
            <w:tcW w:w="572" w:type="pct"/>
            <w:noWrap/>
            <w:hideMark/>
          </w:tcPr>
          <w:p w14:paraId="6AAA3962" w14:textId="7B9B6229" w:rsidR="00904D70" w:rsidRPr="002C4131" w:rsidRDefault="004777C3" w:rsidP="004777C3">
            <w:r w:rsidRPr="004777C3">
              <w:rPr>
                <w:u w:val="single"/>
              </w:rPr>
              <w:fldChar w:fldCharType="begin">
                <w:ffData>
                  <w:name w:val="Text42"/>
                  <w:enabled/>
                  <w:calcOnExit w:val="0"/>
                  <w:textInput>
                    <w:type w:val="number"/>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p>
        </w:tc>
        <w:tc>
          <w:tcPr>
            <w:tcW w:w="772" w:type="pct"/>
            <w:hideMark/>
          </w:tcPr>
          <w:p w14:paraId="1F68578B" w14:textId="28805A91" w:rsidR="00904D70" w:rsidRPr="002C4131" w:rsidRDefault="004777C3" w:rsidP="004777C3">
            <w:r w:rsidRPr="002C4131">
              <w:t>$</w:t>
            </w:r>
            <w:r w:rsidRPr="004777C3">
              <w:rPr>
                <w:u w:val="single"/>
              </w:rPr>
              <w:fldChar w:fldCharType="begin">
                <w:ffData>
                  <w:name w:val="Text42"/>
                  <w:enabled/>
                  <w:calcOnExit w:val="0"/>
                  <w:textInput>
                    <w:type w:val="number"/>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p>
        </w:tc>
      </w:tr>
      <w:tr w:rsidR="00904D70" w:rsidRPr="002C4131" w14:paraId="570A5035" w14:textId="77777777" w:rsidTr="00904D70">
        <w:trPr>
          <w:trHeight w:val="20"/>
        </w:trPr>
        <w:tc>
          <w:tcPr>
            <w:tcW w:w="816" w:type="pct"/>
          </w:tcPr>
          <w:p w14:paraId="0E3A91F9" w14:textId="3AFD0DE8" w:rsidR="00904D70" w:rsidRPr="002C4131" w:rsidRDefault="004777C3" w:rsidP="004777C3">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63" w:type="pct"/>
            <w:hideMark/>
          </w:tcPr>
          <w:p w14:paraId="77FEAFBB" w14:textId="453CB5C3" w:rsidR="00904D70" w:rsidRPr="002C4131" w:rsidRDefault="004777C3" w:rsidP="004777C3">
            <w:r w:rsidRPr="002C4131">
              <w:t>$</w:t>
            </w:r>
            <w:r w:rsidRPr="004777C3">
              <w:rPr>
                <w:u w:val="single"/>
              </w:rPr>
              <w:fldChar w:fldCharType="begin">
                <w:ffData>
                  <w:name w:val="Text42"/>
                  <w:enabled/>
                  <w:calcOnExit w:val="0"/>
                  <w:textInput>
                    <w:type w:val="number"/>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r>
              <w:t xml:space="preserve"> to </w:t>
            </w:r>
            <w:r w:rsidRPr="002C4131">
              <w:t>$</w:t>
            </w:r>
            <w:r w:rsidRPr="004777C3">
              <w:rPr>
                <w:u w:val="single"/>
              </w:rPr>
              <w:fldChar w:fldCharType="begin">
                <w:ffData>
                  <w:name w:val="Text42"/>
                  <w:enabled/>
                  <w:calcOnExit w:val="0"/>
                  <w:textInput>
                    <w:type w:val="number"/>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p>
        </w:tc>
        <w:tc>
          <w:tcPr>
            <w:tcW w:w="663" w:type="pct"/>
            <w:hideMark/>
          </w:tcPr>
          <w:p w14:paraId="00A8A012" w14:textId="16687F52" w:rsidR="00904D70" w:rsidRPr="002C4131" w:rsidRDefault="004777C3" w:rsidP="004777C3">
            <w:r w:rsidRPr="002C4131">
              <w:t>$</w:t>
            </w:r>
            <w:r w:rsidRPr="004777C3">
              <w:rPr>
                <w:u w:val="single"/>
              </w:rPr>
              <w:fldChar w:fldCharType="begin">
                <w:ffData>
                  <w:name w:val="Text42"/>
                  <w:enabled/>
                  <w:calcOnExit w:val="0"/>
                  <w:textInput>
                    <w:type w:val="number"/>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p>
        </w:tc>
        <w:tc>
          <w:tcPr>
            <w:tcW w:w="685" w:type="pct"/>
            <w:hideMark/>
          </w:tcPr>
          <w:p w14:paraId="60118976" w14:textId="73C6733B" w:rsidR="00904D70" w:rsidRPr="002C4131" w:rsidRDefault="004777C3" w:rsidP="004777C3">
            <w:r w:rsidRPr="002C4131">
              <w:t>$</w:t>
            </w:r>
            <w:r w:rsidRPr="004777C3">
              <w:rPr>
                <w:u w:val="single"/>
              </w:rPr>
              <w:fldChar w:fldCharType="begin">
                <w:ffData>
                  <w:name w:val="Text42"/>
                  <w:enabled/>
                  <w:calcOnExit w:val="0"/>
                  <w:textInput>
                    <w:type w:val="number"/>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p>
        </w:tc>
        <w:tc>
          <w:tcPr>
            <w:tcW w:w="530" w:type="pct"/>
            <w:hideMark/>
          </w:tcPr>
          <w:p w14:paraId="1BD3532E" w14:textId="5EE43DD5" w:rsidR="00904D70" w:rsidRPr="002C4131" w:rsidRDefault="004777C3" w:rsidP="004777C3">
            <w:r w:rsidRPr="004777C3">
              <w:rPr>
                <w:u w:val="single"/>
              </w:rPr>
              <w:fldChar w:fldCharType="begin">
                <w:ffData>
                  <w:name w:val="Text42"/>
                  <w:enabled/>
                  <w:calcOnExit w:val="0"/>
                  <w:textInput>
                    <w:type w:val="number"/>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r w:rsidR="00904D70" w:rsidRPr="002C4131">
              <w:t>%</w:t>
            </w:r>
          </w:p>
        </w:tc>
        <w:tc>
          <w:tcPr>
            <w:tcW w:w="572" w:type="pct"/>
            <w:noWrap/>
            <w:hideMark/>
          </w:tcPr>
          <w:p w14:paraId="152ACC74" w14:textId="3A741697" w:rsidR="00904D70" w:rsidRPr="002C4131" w:rsidRDefault="004777C3" w:rsidP="004777C3">
            <w:r w:rsidRPr="004777C3">
              <w:rPr>
                <w:u w:val="single"/>
              </w:rPr>
              <w:fldChar w:fldCharType="begin">
                <w:ffData>
                  <w:name w:val="Text42"/>
                  <w:enabled/>
                  <w:calcOnExit w:val="0"/>
                  <w:textInput>
                    <w:type w:val="number"/>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p>
        </w:tc>
        <w:tc>
          <w:tcPr>
            <w:tcW w:w="772" w:type="pct"/>
            <w:hideMark/>
          </w:tcPr>
          <w:p w14:paraId="25F22F38" w14:textId="64125C82" w:rsidR="00904D70" w:rsidRPr="002C4131" w:rsidRDefault="004777C3" w:rsidP="004777C3">
            <w:r w:rsidRPr="002C4131">
              <w:t>$</w:t>
            </w:r>
            <w:r w:rsidRPr="004777C3">
              <w:rPr>
                <w:u w:val="single"/>
              </w:rPr>
              <w:fldChar w:fldCharType="begin">
                <w:ffData>
                  <w:name w:val="Text42"/>
                  <w:enabled/>
                  <w:calcOnExit w:val="0"/>
                  <w:textInput>
                    <w:type w:val="number"/>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p>
        </w:tc>
      </w:tr>
    </w:tbl>
    <w:p w14:paraId="41B3EB6D" w14:textId="23099862" w:rsidR="00904D70" w:rsidRPr="002C4131" w:rsidRDefault="00904D70" w:rsidP="00904D70">
      <w:r w:rsidRPr="002C4131">
        <w:t xml:space="preserve">Total Personnel: </w:t>
      </w:r>
      <w:r w:rsidR="004777C3" w:rsidRPr="002C4131">
        <w:t>$</w:t>
      </w:r>
      <w:r w:rsidR="004777C3" w:rsidRPr="004777C3">
        <w:rPr>
          <w:u w:val="single"/>
        </w:rPr>
        <w:fldChar w:fldCharType="begin">
          <w:ffData>
            <w:name w:val="Text42"/>
            <w:enabled/>
            <w:calcOnExit w:val="0"/>
            <w:textInput>
              <w:type w:val="number"/>
            </w:textInput>
          </w:ffData>
        </w:fldChar>
      </w:r>
      <w:r w:rsidR="004777C3" w:rsidRPr="004777C3">
        <w:rPr>
          <w:u w:val="single"/>
        </w:rPr>
        <w:instrText xml:space="preserve"> FORMTEXT </w:instrText>
      </w:r>
      <w:r w:rsidR="004777C3" w:rsidRPr="004777C3">
        <w:rPr>
          <w:u w:val="single"/>
        </w:rPr>
      </w:r>
      <w:r w:rsidR="004777C3" w:rsidRPr="004777C3">
        <w:rPr>
          <w:u w:val="single"/>
        </w:rPr>
        <w:fldChar w:fldCharType="separate"/>
      </w:r>
      <w:r w:rsidR="004777C3" w:rsidRPr="004777C3">
        <w:rPr>
          <w:noProof/>
          <w:u w:val="single"/>
        </w:rPr>
        <w:t> </w:t>
      </w:r>
      <w:r w:rsidR="004777C3" w:rsidRPr="004777C3">
        <w:rPr>
          <w:noProof/>
          <w:u w:val="single"/>
        </w:rPr>
        <w:t> </w:t>
      </w:r>
      <w:r w:rsidR="004777C3" w:rsidRPr="004777C3">
        <w:rPr>
          <w:noProof/>
          <w:u w:val="single"/>
        </w:rPr>
        <w:t> </w:t>
      </w:r>
      <w:r w:rsidR="004777C3" w:rsidRPr="004777C3">
        <w:rPr>
          <w:noProof/>
          <w:u w:val="single"/>
        </w:rPr>
        <w:t> </w:t>
      </w:r>
      <w:r w:rsidR="004777C3" w:rsidRPr="004777C3">
        <w:rPr>
          <w:noProof/>
          <w:u w:val="single"/>
        </w:rPr>
        <w:t> </w:t>
      </w:r>
      <w:r w:rsidR="004777C3" w:rsidRPr="004777C3">
        <w:rPr>
          <w:u w:val="single"/>
        </w:rPr>
        <w:fldChar w:fldCharType="end"/>
      </w:r>
    </w:p>
    <w:p w14:paraId="2E5B9D33" w14:textId="77777777" w:rsidR="00904D70" w:rsidRPr="002C4131" w:rsidRDefault="00904D70" w:rsidP="00904D70">
      <w:pPr>
        <w:spacing w:before="240"/>
        <w:rPr>
          <w:b/>
        </w:rPr>
      </w:pPr>
      <w:r w:rsidRPr="002C4131">
        <w:rPr>
          <w:b/>
        </w:rPr>
        <w:t>ii. Fringe Benefits</w:t>
      </w:r>
    </w:p>
    <w:p w14:paraId="0BAA76E3" w14:textId="3CA99939" w:rsidR="00904D70" w:rsidRPr="002C4131" w:rsidRDefault="00904D70" w:rsidP="00904D70">
      <w:r w:rsidRPr="002C4131">
        <w:t xml:space="preserve">Fringe Benefits @ </w:t>
      </w:r>
      <w:r w:rsidR="004777C3" w:rsidRPr="004777C3">
        <w:rPr>
          <w:u w:val="single"/>
        </w:rPr>
        <w:fldChar w:fldCharType="begin">
          <w:ffData>
            <w:name w:val="Text42"/>
            <w:enabled/>
            <w:calcOnExit w:val="0"/>
            <w:textInput>
              <w:type w:val="number"/>
            </w:textInput>
          </w:ffData>
        </w:fldChar>
      </w:r>
      <w:r w:rsidR="004777C3" w:rsidRPr="004777C3">
        <w:rPr>
          <w:u w:val="single"/>
        </w:rPr>
        <w:instrText xml:space="preserve"> FORMTEXT </w:instrText>
      </w:r>
      <w:r w:rsidR="004777C3" w:rsidRPr="004777C3">
        <w:rPr>
          <w:u w:val="single"/>
        </w:rPr>
      </w:r>
      <w:r w:rsidR="004777C3" w:rsidRPr="004777C3">
        <w:rPr>
          <w:u w:val="single"/>
        </w:rPr>
        <w:fldChar w:fldCharType="separate"/>
      </w:r>
      <w:r w:rsidR="004777C3" w:rsidRPr="004777C3">
        <w:rPr>
          <w:noProof/>
          <w:u w:val="single"/>
        </w:rPr>
        <w:t> </w:t>
      </w:r>
      <w:r w:rsidR="004777C3" w:rsidRPr="004777C3">
        <w:rPr>
          <w:noProof/>
          <w:u w:val="single"/>
        </w:rPr>
        <w:t> </w:t>
      </w:r>
      <w:r w:rsidR="004777C3" w:rsidRPr="004777C3">
        <w:rPr>
          <w:noProof/>
          <w:u w:val="single"/>
        </w:rPr>
        <w:t> </w:t>
      </w:r>
      <w:r w:rsidR="004777C3" w:rsidRPr="004777C3">
        <w:rPr>
          <w:noProof/>
          <w:u w:val="single"/>
        </w:rPr>
        <w:t> </w:t>
      </w:r>
      <w:r w:rsidR="004777C3" w:rsidRPr="004777C3">
        <w:rPr>
          <w:noProof/>
          <w:u w:val="single"/>
        </w:rPr>
        <w:t> </w:t>
      </w:r>
      <w:r w:rsidR="004777C3" w:rsidRPr="004777C3">
        <w:rPr>
          <w:u w:val="single"/>
        </w:rPr>
        <w:fldChar w:fldCharType="end"/>
      </w:r>
      <w:r w:rsidR="004777C3" w:rsidRPr="002C4131">
        <w:t>%</w:t>
      </w:r>
    </w:p>
    <w:p w14:paraId="259F8F46" w14:textId="1D6FBFFE" w:rsidR="00904D70" w:rsidRPr="002C4131" w:rsidRDefault="00904D70" w:rsidP="00904D70">
      <w:r w:rsidRPr="002C4131">
        <w:t>Total Fringe:</w:t>
      </w:r>
      <w:r w:rsidRPr="00904D70">
        <w:t xml:space="preserve"> </w:t>
      </w:r>
      <w:r w:rsidR="004777C3" w:rsidRPr="002C4131">
        <w:t>$</w:t>
      </w:r>
      <w:r w:rsidR="004777C3" w:rsidRPr="004777C3">
        <w:rPr>
          <w:u w:val="single"/>
        </w:rPr>
        <w:fldChar w:fldCharType="begin">
          <w:ffData>
            <w:name w:val="Text42"/>
            <w:enabled/>
            <w:calcOnExit w:val="0"/>
            <w:textInput>
              <w:type w:val="number"/>
            </w:textInput>
          </w:ffData>
        </w:fldChar>
      </w:r>
      <w:r w:rsidR="004777C3" w:rsidRPr="004777C3">
        <w:rPr>
          <w:u w:val="single"/>
        </w:rPr>
        <w:instrText xml:space="preserve"> FORMTEXT </w:instrText>
      </w:r>
      <w:r w:rsidR="004777C3" w:rsidRPr="004777C3">
        <w:rPr>
          <w:u w:val="single"/>
        </w:rPr>
      </w:r>
      <w:r w:rsidR="004777C3" w:rsidRPr="004777C3">
        <w:rPr>
          <w:u w:val="single"/>
        </w:rPr>
        <w:fldChar w:fldCharType="separate"/>
      </w:r>
      <w:r w:rsidR="004777C3" w:rsidRPr="004777C3">
        <w:rPr>
          <w:noProof/>
          <w:u w:val="single"/>
        </w:rPr>
        <w:t> </w:t>
      </w:r>
      <w:r w:rsidR="004777C3" w:rsidRPr="004777C3">
        <w:rPr>
          <w:noProof/>
          <w:u w:val="single"/>
        </w:rPr>
        <w:t> </w:t>
      </w:r>
      <w:r w:rsidR="004777C3" w:rsidRPr="004777C3">
        <w:rPr>
          <w:noProof/>
          <w:u w:val="single"/>
        </w:rPr>
        <w:t> </w:t>
      </w:r>
      <w:r w:rsidR="004777C3" w:rsidRPr="004777C3">
        <w:rPr>
          <w:noProof/>
          <w:u w:val="single"/>
        </w:rPr>
        <w:t> </w:t>
      </w:r>
      <w:r w:rsidR="004777C3" w:rsidRPr="004777C3">
        <w:rPr>
          <w:noProof/>
          <w:u w:val="single"/>
        </w:rPr>
        <w:t> </w:t>
      </w:r>
      <w:r w:rsidR="004777C3" w:rsidRPr="004777C3">
        <w:rPr>
          <w:u w:val="single"/>
        </w:rPr>
        <w:fldChar w:fldCharType="end"/>
      </w:r>
    </w:p>
    <w:p w14:paraId="75483BBB" w14:textId="77777777" w:rsidR="00904D70" w:rsidRPr="002C4131" w:rsidRDefault="00904D70" w:rsidP="00904D70">
      <w:pPr>
        <w:spacing w:before="240"/>
        <w:rPr>
          <w:b/>
        </w:rPr>
      </w:pPr>
      <w:r w:rsidRPr="002C4131">
        <w:rPr>
          <w:b/>
        </w:rPr>
        <w:t>iii. Operating Expenses</w:t>
      </w:r>
    </w:p>
    <w:tbl>
      <w:tblPr>
        <w:tblStyle w:val="TableGrid"/>
        <w:tblW w:w="0" w:type="auto"/>
        <w:tblLook w:val="04A0" w:firstRow="1" w:lastRow="0" w:firstColumn="1" w:lastColumn="0" w:noHBand="0" w:noVBand="1"/>
        <w:tblCaption w:val="Operating Expenses"/>
        <w:tblDescription w:val="Expense, Calculation Methodology, and Cost.  "/>
      </w:tblPr>
      <w:tblGrid>
        <w:gridCol w:w="3116"/>
        <w:gridCol w:w="3117"/>
        <w:gridCol w:w="3117"/>
      </w:tblGrid>
      <w:tr w:rsidR="00904D70" w:rsidRPr="002C4131" w14:paraId="537A5E64" w14:textId="77777777" w:rsidTr="004777C3">
        <w:trPr>
          <w:tblHeader/>
        </w:trPr>
        <w:tc>
          <w:tcPr>
            <w:tcW w:w="3116" w:type="dxa"/>
          </w:tcPr>
          <w:p w14:paraId="6F2863D3" w14:textId="77777777" w:rsidR="00904D70" w:rsidRPr="002C4131" w:rsidRDefault="00904D70" w:rsidP="004777C3">
            <w:pPr>
              <w:rPr>
                <w:b/>
              </w:rPr>
            </w:pPr>
            <w:r w:rsidRPr="002C4131">
              <w:rPr>
                <w:b/>
              </w:rPr>
              <w:t>Expense</w:t>
            </w:r>
          </w:p>
        </w:tc>
        <w:tc>
          <w:tcPr>
            <w:tcW w:w="3117" w:type="dxa"/>
          </w:tcPr>
          <w:p w14:paraId="7B8A8F42" w14:textId="77777777" w:rsidR="00904D70" w:rsidRPr="002C4131" w:rsidRDefault="00904D70" w:rsidP="004777C3">
            <w:pPr>
              <w:rPr>
                <w:b/>
              </w:rPr>
            </w:pPr>
            <w:r w:rsidRPr="002C4131">
              <w:rPr>
                <w:b/>
              </w:rPr>
              <w:t>Calculation Methodology</w:t>
            </w:r>
          </w:p>
        </w:tc>
        <w:tc>
          <w:tcPr>
            <w:tcW w:w="3117" w:type="dxa"/>
          </w:tcPr>
          <w:p w14:paraId="0DA6CFB0" w14:textId="77777777" w:rsidR="00904D70" w:rsidRPr="002C4131" w:rsidRDefault="00904D70" w:rsidP="004777C3">
            <w:pPr>
              <w:rPr>
                <w:b/>
              </w:rPr>
            </w:pPr>
            <w:r w:rsidRPr="002C4131">
              <w:rPr>
                <w:b/>
              </w:rPr>
              <w:t>Cost</w:t>
            </w:r>
          </w:p>
        </w:tc>
      </w:tr>
      <w:tr w:rsidR="004777C3" w:rsidRPr="002C4131" w14:paraId="34C9A751" w14:textId="77777777" w:rsidTr="004777C3">
        <w:tc>
          <w:tcPr>
            <w:tcW w:w="3116" w:type="dxa"/>
          </w:tcPr>
          <w:p w14:paraId="1883F8CC" w14:textId="77777777" w:rsidR="004777C3" w:rsidRPr="002C4131" w:rsidRDefault="004777C3" w:rsidP="004777C3">
            <w:r w:rsidRPr="002C4131">
              <w:t xml:space="preserve">Internet </w:t>
            </w:r>
            <w:r>
              <w:t>(required)</w:t>
            </w:r>
          </w:p>
        </w:tc>
        <w:tc>
          <w:tcPr>
            <w:tcW w:w="3117" w:type="dxa"/>
          </w:tcPr>
          <w:p w14:paraId="19EC751E" w14:textId="0A786CFB" w:rsidR="004777C3" w:rsidRPr="002C4131" w:rsidRDefault="004777C3" w:rsidP="004777C3">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7" w:type="dxa"/>
          </w:tcPr>
          <w:p w14:paraId="1F55AC8F" w14:textId="6D371E9D" w:rsidR="004777C3" w:rsidRPr="002C4131" w:rsidRDefault="004777C3" w:rsidP="004777C3">
            <w:r w:rsidRPr="002C4131">
              <w:t>$</w:t>
            </w:r>
            <w:r w:rsidRPr="004777C3">
              <w:rPr>
                <w:u w:val="single"/>
              </w:rPr>
              <w:fldChar w:fldCharType="begin">
                <w:ffData>
                  <w:name w:val="Text42"/>
                  <w:enabled/>
                  <w:calcOnExit w:val="0"/>
                  <w:textInput>
                    <w:type w:val="number"/>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p>
        </w:tc>
      </w:tr>
      <w:tr w:rsidR="004777C3" w:rsidRPr="002C4131" w14:paraId="5E53BC64" w14:textId="77777777" w:rsidTr="004777C3">
        <w:tc>
          <w:tcPr>
            <w:tcW w:w="3116" w:type="dxa"/>
          </w:tcPr>
          <w:p w14:paraId="37249F33" w14:textId="77777777" w:rsidR="004777C3" w:rsidRPr="002C4131" w:rsidRDefault="004777C3" w:rsidP="004777C3">
            <w:r w:rsidRPr="002C4131">
              <w:t xml:space="preserve">Space/Rental </w:t>
            </w:r>
            <w:r>
              <w:t>(required)</w:t>
            </w:r>
          </w:p>
        </w:tc>
        <w:tc>
          <w:tcPr>
            <w:tcW w:w="3117" w:type="dxa"/>
          </w:tcPr>
          <w:p w14:paraId="12FC3A07" w14:textId="54C768F5" w:rsidR="004777C3" w:rsidRPr="002C4131" w:rsidRDefault="004777C3" w:rsidP="004777C3">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7" w:type="dxa"/>
          </w:tcPr>
          <w:p w14:paraId="714AD17E" w14:textId="15816570" w:rsidR="004777C3" w:rsidRPr="002C4131" w:rsidRDefault="004777C3" w:rsidP="004777C3">
            <w:r w:rsidRPr="002C4131">
              <w:t>$</w:t>
            </w:r>
            <w:r w:rsidRPr="004777C3">
              <w:rPr>
                <w:u w:val="single"/>
              </w:rPr>
              <w:fldChar w:fldCharType="begin">
                <w:ffData>
                  <w:name w:val="Text42"/>
                  <w:enabled/>
                  <w:calcOnExit w:val="0"/>
                  <w:textInput>
                    <w:type w:val="number"/>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p>
        </w:tc>
      </w:tr>
    </w:tbl>
    <w:p w14:paraId="4D6F3EA4" w14:textId="2C01D561" w:rsidR="00904D70" w:rsidRPr="004777C3" w:rsidRDefault="00904D70" w:rsidP="00904D70">
      <w:pPr>
        <w:rPr>
          <w:b/>
        </w:rPr>
      </w:pPr>
      <w:r w:rsidRPr="002C4131">
        <w:t xml:space="preserve">Total Operating Expenses: </w:t>
      </w:r>
      <w:r w:rsidR="004777C3" w:rsidRPr="002C4131">
        <w:t>$</w:t>
      </w:r>
      <w:r w:rsidR="004777C3" w:rsidRPr="004777C3">
        <w:rPr>
          <w:u w:val="single"/>
        </w:rPr>
        <w:fldChar w:fldCharType="begin">
          <w:ffData>
            <w:name w:val="Text42"/>
            <w:enabled/>
            <w:calcOnExit w:val="0"/>
            <w:textInput>
              <w:type w:val="number"/>
            </w:textInput>
          </w:ffData>
        </w:fldChar>
      </w:r>
      <w:r w:rsidR="004777C3" w:rsidRPr="004777C3">
        <w:rPr>
          <w:u w:val="single"/>
        </w:rPr>
        <w:instrText xml:space="preserve"> FORMTEXT </w:instrText>
      </w:r>
      <w:r w:rsidR="004777C3" w:rsidRPr="004777C3">
        <w:rPr>
          <w:u w:val="single"/>
        </w:rPr>
      </w:r>
      <w:r w:rsidR="004777C3" w:rsidRPr="004777C3">
        <w:rPr>
          <w:u w:val="single"/>
        </w:rPr>
        <w:fldChar w:fldCharType="separate"/>
      </w:r>
      <w:r w:rsidR="004777C3" w:rsidRPr="004777C3">
        <w:rPr>
          <w:noProof/>
          <w:u w:val="single"/>
        </w:rPr>
        <w:t> </w:t>
      </w:r>
      <w:r w:rsidR="004777C3" w:rsidRPr="004777C3">
        <w:rPr>
          <w:noProof/>
          <w:u w:val="single"/>
        </w:rPr>
        <w:t> </w:t>
      </w:r>
      <w:r w:rsidR="004777C3" w:rsidRPr="004777C3">
        <w:rPr>
          <w:noProof/>
          <w:u w:val="single"/>
        </w:rPr>
        <w:t> </w:t>
      </w:r>
      <w:r w:rsidR="004777C3" w:rsidRPr="004777C3">
        <w:rPr>
          <w:noProof/>
          <w:u w:val="single"/>
        </w:rPr>
        <w:t> </w:t>
      </w:r>
      <w:r w:rsidR="004777C3" w:rsidRPr="004777C3">
        <w:rPr>
          <w:noProof/>
          <w:u w:val="single"/>
        </w:rPr>
        <w:t> </w:t>
      </w:r>
      <w:r w:rsidR="004777C3" w:rsidRPr="004777C3">
        <w:rPr>
          <w:u w:val="single"/>
        </w:rPr>
        <w:fldChar w:fldCharType="end"/>
      </w:r>
    </w:p>
    <w:p w14:paraId="3FC2EC26" w14:textId="77777777" w:rsidR="00904D70" w:rsidRPr="002C4131" w:rsidRDefault="00904D70" w:rsidP="00904D70">
      <w:pPr>
        <w:spacing w:before="240"/>
        <w:rPr>
          <w:b/>
        </w:rPr>
      </w:pPr>
      <w:r>
        <w:rPr>
          <w:b/>
        </w:rPr>
        <w:t>i</w:t>
      </w:r>
      <w:r w:rsidRPr="002C4131">
        <w:rPr>
          <w:b/>
        </w:rPr>
        <w:t>v. Travel/Per Diem and Training</w:t>
      </w:r>
    </w:p>
    <w:tbl>
      <w:tblPr>
        <w:tblStyle w:val="TableGrid"/>
        <w:tblW w:w="0" w:type="auto"/>
        <w:tblLook w:val="04A0" w:firstRow="1" w:lastRow="0" w:firstColumn="1" w:lastColumn="0" w:noHBand="0" w:noVBand="1"/>
        <w:tblCaption w:val="Travel/Per Diem and Training"/>
        <w:tblDescription w:val="Description of Travel and Cost"/>
      </w:tblPr>
      <w:tblGrid>
        <w:gridCol w:w="4675"/>
        <w:gridCol w:w="4675"/>
      </w:tblGrid>
      <w:tr w:rsidR="00904D70" w:rsidRPr="002C4131" w14:paraId="486E3105" w14:textId="77777777" w:rsidTr="004777C3">
        <w:trPr>
          <w:tblHeader/>
        </w:trPr>
        <w:tc>
          <w:tcPr>
            <w:tcW w:w="4675" w:type="dxa"/>
          </w:tcPr>
          <w:p w14:paraId="33EA4E17" w14:textId="77777777" w:rsidR="00904D70" w:rsidRPr="002C4131" w:rsidRDefault="00904D70" w:rsidP="004777C3">
            <w:pPr>
              <w:rPr>
                <w:b/>
              </w:rPr>
            </w:pPr>
            <w:r w:rsidRPr="002C4131">
              <w:rPr>
                <w:b/>
              </w:rPr>
              <w:t>Travel</w:t>
            </w:r>
          </w:p>
        </w:tc>
        <w:tc>
          <w:tcPr>
            <w:tcW w:w="4675" w:type="dxa"/>
          </w:tcPr>
          <w:p w14:paraId="3EC28B7E" w14:textId="77777777" w:rsidR="00904D70" w:rsidRPr="002C4131" w:rsidRDefault="00904D70" w:rsidP="004777C3">
            <w:pPr>
              <w:rPr>
                <w:b/>
              </w:rPr>
            </w:pPr>
            <w:r w:rsidRPr="002C4131">
              <w:rPr>
                <w:b/>
              </w:rPr>
              <w:t xml:space="preserve">Cost </w:t>
            </w:r>
          </w:p>
        </w:tc>
      </w:tr>
      <w:tr w:rsidR="004777C3" w:rsidRPr="002C4131" w14:paraId="635DEEB6" w14:textId="77777777" w:rsidTr="004777C3">
        <w:tc>
          <w:tcPr>
            <w:tcW w:w="4675" w:type="dxa"/>
          </w:tcPr>
          <w:p w14:paraId="465B7B43" w14:textId="08BBE961" w:rsidR="004777C3" w:rsidRPr="002C4131" w:rsidRDefault="004777C3" w:rsidP="004777C3">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5" w:type="dxa"/>
          </w:tcPr>
          <w:p w14:paraId="3E948924" w14:textId="4FA672C5" w:rsidR="004777C3" w:rsidRPr="002C4131" w:rsidRDefault="004777C3" w:rsidP="004777C3">
            <w:r w:rsidRPr="002C4131">
              <w:t>$</w:t>
            </w:r>
            <w:r w:rsidRPr="004777C3">
              <w:rPr>
                <w:u w:val="single"/>
              </w:rPr>
              <w:fldChar w:fldCharType="begin">
                <w:ffData>
                  <w:name w:val="Text42"/>
                  <w:enabled/>
                  <w:calcOnExit w:val="0"/>
                  <w:textInput>
                    <w:type w:val="number"/>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p>
        </w:tc>
      </w:tr>
    </w:tbl>
    <w:p w14:paraId="259BA4A5" w14:textId="2AC82B5D" w:rsidR="00904D70" w:rsidRPr="004777C3" w:rsidRDefault="00904D70" w:rsidP="00904D70">
      <w:pPr>
        <w:rPr>
          <w:b/>
        </w:rPr>
      </w:pPr>
      <w:r w:rsidRPr="002C4131">
        <w:t>Total travel:</w:t>
      </w:r>
      <w:r w:rsidR="004777C3" w:rsidRPr="004777C3">
        <w:t xml:space="preserve"> </w:t>
      </w:r>
      <w:r w:rsidR="004777C3" w:rsidRPr="002C4131">
        <w:t>$</w:t>
      </w:r>
      <w:r w:rsidR="004777C3" w:rsidRPr="004777C3">
        <w:rPr>
          <w:u w:val="single"/>
        </w:rPr>
        <w:fldChar w:fldCharType="begin">
          <w:ffData>
            <w:name w:val="Text42"/>
            <w:enabled/>
            <w:calcOnExit w:val="0"/>
            <w:textInput>
              <w:type w:val="number"/>
            </w:textInput>
          </w:ffData>
        </w:fldChar>
      </w:r>
      <w:r w:rsidR="004777C3" w:rsidRPr="004777C3">
        <w:rPr>
          <w:u w:val="single"/>
        </w:rPr>
        <w:instrText xml:space="preserve"> FORMTEXT </w:instrText>
      </w:r>
      <w:r w:rsidR="004777C3" w:rsidRPr="004777C3">
        <w:rPr>
          <w:u w:val="single"/>
        </w:rPr>
      </w:r>
      <w:r w:rsidR="004777C3" w:rsidRPr="004777C3">
        <w:rPr>
          <w:u w:val="single"/>
        </w:rPr>
        <w:fldChar w:fldCharType="separate"/>
      </w:r>
      <w:r w:rsidR="004777C3" w:rsidRPr="004777C3">
        <w:rPr>
          <w:noProof/>
          <w:u w:val="single"/>
        </w:rPr>
        <w:t> </w:t>
      </w:r>
      <w:r w:rsidR="004777C3" w:rsidRPr="004777C3">
        <w:rPr>
          <w:noProof/>
          <w:u w:val="single"/>
        </w:rPr>
        <w:t> </w:t>
      </w:r>
      <w:r w:rsidR="004777C3" w:rsidRPr="004777C3">
        <w:rPr>
          <w:noProof/>
          <w:u w:val="single"/>
        </w:rPr>
        <w:t> </w:t>
      </w:r>
      <w:r w:rsidR="004777C3" w:rsidRPr="004777C3">
        <w:rPr>
          <w:noProof/>
          <w:u w:val="single"/>
        </w:rPr>
        <w:t> </w:t>
      </w:r>
      <w:r w:rsidR="004777C3" w:rsidRPr="004777C3">
        <w:rPr>
          <w:noProof/>
          <w:u w:val="single"/>
        </w:rPr>
        <w:t> </w:t>
      </w:r>
      <w:r w:rsidR="004777C3" w:rsidRPr="004777C3">
        <w:rPr>
          <w:u w:val="single"/>
        </w:rPr>
        <w:fldChar w:fldCharType="end"/>
      </w:r>
    </w:p>
    <w:p w14:paraId="5F081054" w14:textId="77777777" w:rsidR="00904D70" w:rsidRPr="002C4131" w:rsidRDefault="00904D70" w:rsidP="00904D70">
      <w:pPr>
        <w:spacing w:before="240"/>
        <w:rPr>
          <w:b/>
        </w:rPr>
      </w:pPr>
      <w:r w:rsidRPr="002C4131">
        <w:rPr>
          <w:b/>
        </w:rPr>
        <w:t>v. Subcontracts and Consultants</w:t>
      </w:r>
    </w:p>
    <w:tbl>
      <w:tblPr>
        <w:tblStyle w:val="TableGrid"/>
        <w:tblW w:w="0" w:type="auto"/>
        <w:tblLook w:val="04A0" w:firstRow="1" w:lastRow="0" w:firstColumn="1" w:lastColumn="0" w:noHBand="0" w:noVBand="1"/>
        <w:tblCaption w:val="Subcontracts and Consultants"/>
        <w:tblDescription w:val="Subcontracts and Cost"/>
      </w:tblPr>
      <w:tblGrid>
        <w:gridCol w:w="4675"/>
        <w:gridCol w:w="4675"/>
      </w:tblGrid>
      <w:tr w:rsidR="00904D70" w:rsidRPr="002C4131" w14:paraId="31F4330B" w14:textId="77777777" w:rsidTr="004777C3">
        <w:trPr>
          <w:tblHeader/>
        </w:trPr>
        <w:tc>
          <w:tcPr>
            <w:tcW w:w="4675" w:type="dxa"/>
          </w:tcPr>
          <w:p w14:paraId="53673DCE" w14:textId="77777777" w:rsidR="00904D70" w:rsidRPr="002C4131" w:rsidRDefault="00904D70" w:rsidP="004777C3">
            <w:pPr>
              <w:rPr>
                <w:b/>
              </w:rPr>
            </w:pPr>
            <w:r w:rsidRPr="002C4131">
              <w:rPr>
                <w:b/>
              </w:rPr>
              <w:t>Subcontracts</w:t>
            </w:r>
          </w:p>
        </w:tc>
        <w:tc>
          <w:tcPr>
            <w:tcW w:w="4675" w:type="dxa"/>
          </w:tcPr>
          <w:p w14:paraId="3ABAF921" w14:textId="77777777" w:rsidR="00904D70" w:rsidRPr="002C4131" w:rsidRDefault="00904D70" w:rsidP="004777C3">
            <w:pPr>
              <w:rPr>
                <w:b/>
              </w:rPr>
            </w:pPr>
            <w:r w:rsidRPr="002C4131">
              <w:rPr>
                <w:b/>
              </w:rPr>
              <w:t xml:space="preserve">Cost </w:t>
            </w:r>
          </w:p>
        </w:tc>
      </w:tr>
      <w:tr w:rsidR="004777C3" w:rsidRPr="002C4131" w14:paraId="227A7A6F" w14:textId="77777777" w:rsidTr="004777C3">
        <w:tc>
          <w:tcPr>
            <w:tcW w:w="4675" w:type="dxa"/>
          </w:tcPr>
          <w:p w14:paraId="0056EE7D" w14:textId="4B7ABB4F" w:rsidR="004777C3" w:rsidRPr="002C4131" w:rsidRDefault="004777C3" w:rsidP="004777C3">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5" w:type="dxa"/>
          </w:tcPr>
          <w:p w14:paraId="2207DB72" w14:textId="5E9154E9" w:rsidR="004777C3" w:rsidRPr="002C4131" w:rsidRDefault="004777C3" w:rsidP="004777C3">
            <w:r w:rsidRPr="002C4131">
              <w:t>$</w:t>
            </w:r>
            <w:r w:rsidRPr="004777C3">
              <w:rPr>
                <w:u w:val="single"/>
              </w:rPr>
              <w:fldChar w:fldCharType="begin">
                <w:ffData>
                  <w:name w:val="Text42"/>
                  <w:enabled/>
                  <w:calcOnExit w:val="0"/>
                  <w:textInput>
                    <w:type w:val="number"/>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p>
        </w:tc>
      </w:tr>
    </w:tbl>
    <w:p w14:paraId="4FB7CA44" w14:textId="592DF0E2" w:rsidR="00904D70" w:rsidRPr="002C4131" w:rsidRDefault="00904D70" w:rsidP="00904D70">
      <w:r w:rsidRPr="002C4131">
        <w:t>Total Subcontracts: $</w:t>
      </w:r>
      <w:r w:rsidRPr="00904D70">
        <w:t>___</w:t>
      </w:r>
    </w:p>
    <w:p w14:paraId="58D779A7" w14:textId="77777777" w:rsidR="00904D70" w:rsidRPr="002C4131" w:rsidRDefault="00904D70" w:rsidP="00904D70">
      <w:pPr>
        <w:spacing w:before="240"/>
        <w:rPr>
          <w:b/>
        </w:rPr>
      </w:pPr>
      <w:r w:rsidRPr="002C4131">
        <w:rPr>
          <w:b/>
        </w:rPr>
        <w:t>vi. Other Costs</w:t>
      </w:r>
    </w:p>
    <w:tbl>
      <w:tblPr>
        <w:tblStyle w:val="TableGrid"/>
        <w:tblW w:w="0" w:type="auto"/>
        <w:tblLook w:val="04A0" w:firstRow="1" w:lastRow="0" w:firstColumn="1" w:lastColumn="0" w:noHBand="0" w:noVBand="1"/>
        <w:tblCaption w:val="Other Costs"/>
        <w:tblDescription w:val="Other Costs"/>
      </w:tblPr>
      <w:tblGrid>
        <w:gridCol w:w="4675"/>
        <w:gridCol w:w="4675"/>
      </w:tblGrid>
      <w:tr w:rsidR="00904D70" w:rsidRPr="002C4131" w14:paraId="1AEAC5CD" w14:textId="77777777" w:rsidTr="004777C3">
        <w:trPr>
          <w:tblHeader/>
        </w:trPr>
        <w:tc>
          <w:tcPr>
            <w:tcW w:w="4675" w:type="dxa"/>
          </w:tcPr>
          <w:p w14:paraId="5D62EB89" w14:textId="77777777" w:rsidR="00904D70" w:rsidRPr="002C4131" w:rsidRDefault="00904D70" w:rsidP="004777C3">
            <w:pPr>
              <w:rPr>
                <w:b/>
              </w:rPr>
            </w:pPr>
            <w:r w:rsidRPr="002C4131">
              <w:rPr>
                <w:b/>
              </w:rPr>
              <w:t>Other</w:t>
            </w:r>
          </w:p>
        </w:tc>
        <w:tc>
          <w:tcPr>
            <w:tcW w:w="4675" w:type="dxa"/>
          </w:tcPr>
          <w:p w14:paraId="36F2C7E1" w14:textId="77777777" w:rsidR="00904D70" w:rsidRPr="002C4131" w:rsidRDefault="00904D70" w:rsidP="004777C3">
            <w:pPr>
              <w:rPr>
                <w:b/>
              </w:rPr>
            </w:pPr>
            <w:r w:rsidRPr="002C4131">
              <w:rPr>
                <w:b/>
              </w:rPr>
              <w:t xml:space="preserve">Cost </w:t>
            </w:r>
          </w:p>
        </w:tc>
      </w:tr>
      <w:tr w:rsidR="004777C3" w:rsidRPr="002C4131" w14:paraId="2C73ECDA" w14:textId="77777777" w:rsidTr="004777C3">
        <w:tc>
          <w:tcPr>
            <w:tcW w:w="4675" w:type="dxa"/>
          </w:tcPr>
          <w:p w14:paraId="3BB312C1" w14:textId="47A844D3" w:rsidR="004777C3" w:rsidRPr="002C4131" w:rsidRDefault="004777C3" w:rsidP="004777C3">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5" w:type="dxa"/>
          </w:tcPr>
          <w:p w14:paraId="5FE34250" w14:textId="29EA756F" w:rsidR="004777C3" w:rsidRPr="002C4131" w:rsidRDefault="004777C3" w:rsidP="004777C3">
            <w:r w:rsidRPr="002C4131">
              <w:t>$</w:t>
            </w:r>
            <w:r w:rsidRPr="004777C3">
              <w:rPr>
                <w:u w:val="single"/>
              </w:rPr>
              <w:fldChar w:fldCharType="begin">
                <w:ffData>
                  <w:name w:val="Text42"/>
                  <w:enabled/>
                  <w:calcOnExit w:val="0"/>
                  <w:textInput>
                    <w:type w:val="number"/>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p>
        </w:tc>
      </w:tr>
    </w:tbl>
    <w:p w14:paraId="589FB382" w14:textId="01B66B21" w:rsidR="004777C3" w:rsidRPr="002C4131" w:rsidRDefault="00904D70" w:rsidP="004777C3">
      <w:pPr>
        <w:rPr>
          <w:b/>
        </w:rPr>
      </w:pPr>
      <w:r w:rsidRPr="002C4131">
        <w:t xml:space="preserve">Total Other Costs: </w:t>
      </w:r>
      <w:r w:rsidR="004777C3" w:rsidRPr="002C4131">
        <w:t>$</w:t>
      </w:r>
      <w:r w:rsidR="004777C3" w:rsidRPr="004777C3">
        <w:rPr>
          <w:u w:val="single"/>
        </w:rPr>
        <w:fldChar w:fldCharType="begin">
          <w:ffData>
            <w:name w:val="Text42"/>
            <w:enabled/>
            <w:calcOnExit w:val="0"/>
            <w:textInput>
              <w:type w:val="number"/>
            </w:textInput>
          </w:ffData>
        </w:fldChar>
      </w:r>
      <w:r w:rsidR="004777C3" w:rsidRPr="004777C3">
        <w:rPr>
          <w:u w:val="single"/>
        </w:rPr>
        <w:instrText xml:space="preserve"> FORMTEXT </w:instrText>
      </w:r>
      <w:r w:rsidR="004777C3" w:rsidRPr="004777C3">
        <w:rPr>
          <w:u w:val="single"/>
        </w:rPr>
      </w:r>
      <w:r w:rsidR="004777C3" w:rsidRPr="004777C3">
        <w:rPr>
          <w:u w:val="single"/>
        </w:rPr>
        <w:fldChar w:fldCharType="separate"/>
      </w:r>
      <w:r w:rsidR="004777C3" w:rsidRPr="004777C3">
        <w:rPr>
          <w:noProof/>
          <w:u w:val="single"/>
        </w:rPr>
        <w:t> </w:t>
      </w:r>
      <w:r w:rsidR="004777C3" w:rsidRPr="004777C3">
        <w:rPr>
          <w:noProof/>
          <w:u w:val="single"/>
        </w:rPr>
        <w:t> </w:t>
      </w:r>
      <w:r w:rsidR="004777C3" w:rsidRPr="004777C3">
        <w:rPr>
          <w:noProof/>
          <w:u w:val="single"/>
        </w:rPr>
        <w:t> </w:t>
      </w:r>
      <w:r w:rsidR="004777C3" w:rsidRPr="004777C3">
        <w:rPr>
          <w:noProof/>
          <w:u w:val="single"/>
        </w:rPr>
        <w:t> </w:t>
      </w:r>
      <w:r w:rsidR="004777C3" w:rsidRPr="004777C3">
        <w:rPr>
          <w:noProof/>
          <w:u w:val="single"/>
        </w:rPr>
        <w:t> </w:t>
      </w:r>
      <w:r w:rsidR="004777C3" w:rsidRPr="004777C3">
        <w:rPr>
          <w:u w:val="single"/>
        </w:rPr>
        <w:fldChar w:fldCharType="end"/>
      </w:r>
    </w:p>
    <w:p w14:paraId="49EF6676" w14:textId="77777777" w:rsidR="00904D70" w:rsidRPr="002C4131" w:rsidRDefault="00904D70" w:rsidP="00904D70">
      <w:pPr>
        <w:spacing w:before="240"/>
        <w:rPr>
          <w:b/>
        </w:rPr>
      </w:pPr>
      <w:r w:rsidRPr="002C4131">
        <w:rPr>
          <w:b/>
        </w:rPr>
        <w:t>vii. Indirect Expenses</w:t>
      </w:r>
    </w:p>
    <w:tbl>
      <w:tblPr>
        <w:tblStyle w:val="TableGrid"/>
        <w:tblW w:w="0" w:type="auto"/>
        <w:tblLook w:val="04A0" w:firstRow="1" w:lastRow="0" w:firstColumn="1" w:lastColumn="0" w:noHBand="0" w:noVBand="1"/>
        <w:tblCaption w:val="Indirect Expenses"/>
        <w:tblDescription w:val="Indirect Expenses and Cost"/>
      </w:tblPr>
      <w:tblGrid>
        <w:gridCol w:w="4675"/>
        <w:gridCol w:w="4675"/>
      </w:tblGrid>
      <w:tr w:rsidR="00904D70" w:rsidRPr="002C4131" w14:paraId="0F8C4EC0" w14:textId="77777777" w:rsidTr="004777C3">
        <w:trPr>
          <w:tblHeader/>
        </w:trPr>
        <w:tc>
          <w:tcPr>
            <w:tcW w:w="4675" w:type="dxa"/>
          </w:tcPr>
          <w:p w14:paraId="003AA3E6" w14:textId="77777777" w:rsidR="00904D70" w:rsidRPr="002C4131" w:rsidRDefault="00904D70" w:rsidP="004777C3">
            <w:pPr>
              <w:rPr>
                <w:b/>
              </w:rPr>
            </w:pPr>
            <w:r>
              <w:rPr>
                <w:b/>
              </w:rPr>
              <w:t>Indirect Expenses</w:t>
            </w:r>
          </w:p>
        </w:tc>
        <w:tc>
          <w:tcPr>
            <w:tcW w:w="4675" w:type="dxa"/>
          </w:tcPr>
          <w:p w14:paraId="64AE58AA" w14:textId="77777777" w:rsidR="00904D70" w:rsidRPr="002C4131" w:rsidRDefault="00904D70" w:rsidP="004777C3">
            <w:pPr>
              <w:rPr>
                <w:b/>
              </w:rPr>
            </w:pPr>
            <w:r w:rsidRPr="002C4131">
              <w:rPr>
                <w:b/>
              </w:rPr>
              <w:t xml:space="preserve">Cost </w:t>
            </w:r>
          </w:p>
        </w:tc>
      </w:tr>
      <w:tr w:rsidR="004777C3" w:rsidRPr="002C4131" w14:paraId="7969D11C" w14:textId="77777777" w:rsidTr="004777C3">
        <w:tc>
          <w:tcPr>
            <w:tcW w:w="4675" w:type="dxa"/>
          </w:tcPr>
          <w:p w14:paraId="14B5C736" w14:textId="3061F204" w:rsidR="004777C3" w:rsidRPr="002C4131" w:rsidRDefault="004777C3" w:rsidP="004777C3">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5" w:type="dxa"/>
          </w:tcPr>
          <w:p w14:paraId="1CA82395" w14:textId="4427A6AC" w:rsidR="004777C3" w:rsidRPr="002C4131" w:rsidRDefault="004777C3" w:rsidP="004777C3">
            <w:r w:rsidRPr="002C4131">
              <w:t>$</w:t>
            </w:r>
            <w:r w:rsidRPr="004777C3">
              <w:rPr>
                <w:u w:val="single"/>
              </w:rPr>
              <w:fldChar w:fldCharType="begin">
                <w:ffData>
                  <w:name w:val="Text42"/>
                  <w:enabled/>
                  <w:calcOnExit w:val="0"/>
                  <w:textInput>
                    <w:type w:val="number"/>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p>
        </w:tc>
      </w:tr>
    </w:tbl>
    <w:p w14:paraId="3BF0E46E" w14:textId="23782EAC" w:rsidR="004777C3" w:rsidRPr="002C4131" w:rsidRDefault="00904D70" w:rsidP="004777C3">
      <w:pPr>
        <w:rPr>
          <w:b/>
        </w:rPr>
      </w:pPr>
      <w:r w:rsidRPr="002C4131">
        <w:t xml:space="preserve">Total Indirect Costs: </w:t>
      </w:r>
      <w:bookmarkEnd w:id="41"/>
      <w:r w:rsidR="004777C3" w:rsidRPr="002C4131">
        <w:t>$</w:t>
      </w:r>
      <w:r w:rsidR="004777C3" w:rsidRPr="004777C3">
        <w:rPr>
          <w:u w:val="single"/>
        </w:rPr>
        <w:fldChar w:fldCharType="begin">
          <w:ffData>
            <w:name w:val="Text42"/>
            <w:enabled/>
            <w:calcOnExit w:val="0"/>
            <w:textInput>
              <w:type w:val="number"/>
            </w:textInput>
          </w:ffData>
        </w:fldChar>
      </w:r>
      <w:r w:rsidR="004777C3" w:rsidRPr="004777C3">
        <w:rPr>
          <w:u w:val="single"/>
        </w:rPr>
        <w:instrText xml:space="preserve"> FORMTEXT </w:instrText>
      </w:r>
      <w:r w:rsidR="004777C3" w:rsidRPr="004777C3">
        <w:rPr>
          <w:u w:val="single"/>
        </w:rPr>
      </w:r>
      <w:r w:rsidR="004777C3" w:rsidRPr="004777C3">
        <w:rPr>
          <w:u w:val="single"/>
        </w:rPr>
        <w:fldChar w:fldCharType="separate"/>
      </w:r>
      <w:r w:rsidR="004777C3" w:rsidRPr="004777C3">
        <w:rPr>
          <w:noProof/>
          <w:u w:val="single"/>
        </w:rPr>
        <w:t> </w:t>
      </w:r>
      <w:r w:rsidR="004777C3" w:rsidRPr="004777C3">
        <w:rPr>
          <w:noProof/>
          <w:u w:val="single"/>
        </w:rPr>
        <w:t> </w:t>
      </w:r>
      <w:r w:rsidR="004777C3" w:rsidRPr="004777C3">
        <w:rPr>
          <w:noProof/>
          <w:u w:val="single"/>
        </w:rPr>
        <w:t> </w:t>
      </w:r>
      <w:r w:rsidR="004777C3" w:rsidRPr="004777C3">
        <w:rPr>
          <w:noProof/>
          <w:u w:val="single"/>
        </w:rPr>
        <w:t> </w:t>
      </w:r>
      <w:r w:rsidR="004777C3" w:rsidRPr="004777C3">
        <w:rPr>
          <w:noProof/>
          <w:u w:val="single"/>
        </w:rPr>
        <w:t> </w:t>
      </w:r>
      <w:r w:rsidR="004777C3" w:rsidRPr="004777C3">
        <w:rPr>
          <w:u w:val="single"/>
        </w:rPr>
        <w:fldChar w:fldCharType="end"/>
      </w:r>
    </w:p>
    <w:bookmarkEnd w:id="42"/>
    <w:p w14:paraId="0A3C2690" w14:textId="54BC802F" w:rsidR="009F19E0" w:rsidRPr="002C4131" w:rsidRDefault="009F19E0" w:rsidP="009F19E0">
      <w:r w:rsidRPr="002C4131">
        <w:br w:type="page"/>
      </w:r>
    </w:p>
    <w:p w14:paraId="1A894966" w14:textId="529AF3CC" w:rsidR="002C4131" w:rsidRPr="002C4131" w:rsidRDefault="002C4131" w:rsidP="00670724">
      <w:pPr>
        <w:pStyle w:val="Heading2"/>
      </w:pPr>
      <w:r w:rsidRPr="002C4131">
        <w:lastRenderedPageBreak/>
        <w:t xml:space="preserve">Detailed Budget – State Fiscal Year Two </w:t>
      </w:r>
      <w:r w:rsidR="00954C5A">
        <w:t>(2)</w:t>
      </w:r>
    </w:p>
    <w:p w14:paraId="1FD17F23" w14:textId="77777777" w:rsidR="002C4131" w:rsidRPr="002C4131" w:rsidRDefault="002C4131" w:rsidP="002C4131">
      <w:pPr>
        <w:pBdr>
          <w:bottom w:val="single" w:sz="4" w:space="1" w:color="auto"/>
        </w:pBdr>
        <w:jc w:val="center"/>
        <w:rPr>
          <w:b/>
        </w:rPr>
      </w:pPr>
      <w:r w:rsidRPr="002C4131">
        <w:rPr>
          <w:b/>
        </w:rPr>
        <w:t>(07/01/2020 through 06/30/2021)</w:t>
      </w:r>
    </w:p>
    <w:p w14:paraId="34FA7F8D" w14:textId="77777777" w:rsidR="004777C3" w:rsidRPr="002C4131" w:rsidRDefault="004777C3" w:rsidP="004777C3">
      <w:pPr>
        <w:spacing w:before="240"/>
        <w:rPr>
          <w:b/>
        </w:rPr>
      </w:pPr>
      <w:proofErr w:type="spellStart"/>
      <w:r w:rsidRPr="002C4131">
        <w:rPr>
          <w:b/>
        </w:rPr>
        <w:t>i</w:t>
      </w:r>
      <w:proofErr w:type="spellEnd"/>
      <w:r w:rsidRPr="002C4131">
        <w:rPr>
          <w:b/>
        </w:rPr>
        <w:t>. Personnel Costs</w:t>
      </w:r>
    </w:p>
    <w:tbl>
      <w:tblPr>
        <w:tblStyle w:val="TableGrid"/>
        <w:tblW w:w="5000" w:type="pct"/>
        <w:tblLook w:val="04A0" w:firstRow="1" w:lastRow="0" w:firstColumn="1" w:lastColumn="0" w:noHBand="0" w:noVBand="1"/>
        <w:tblCaption w:val="Personnel Costs"/>
        <w:tblDescription w:val="Position Title, Monthly Salary Range, Monthly Salary, Annual Salary, FTE%,  Number of Months, and Requested Amount."/>
      </w:tblPr>
      <w:tblGrid>
        <w:gridCol w:w="1499"/>
        <w:gridCol w:w="1774"/>
        <w:gridCol w:w="1213"/>
        <w:gridCol w:w="1254"/>
        <w:gridCol w:w="1097"/>
        <w:gridCol w:w="1070"/>
        <w:gridCol w:w="1443"/>
      </w:tblGrid>
      <w:tr w:rsidR="004777C3" w:rsidRPr="002C4131" w14:paraId="3B14B4B8" w14:textId="77777777" w:rsidTr="004777C3">
        <w:trPr>
          <w:trHeight w:val="758"/>
          <w:tblHeader/>
        </w:trPr>
        <w:tc>
          <w:tcPr>
            <w:tcW w:w="816" w:type="pct"/>
            <w:hideMark/>
          </w:tcPr>
          <w:p w14:paraId="08FC21F6" w14:textId="77777777" w:rsidR="004777C3" w:rsidRPr="002C4131" w:rsidRDefault="004777C3" w:rsidP="004777C3">
            <w:pPr>
              <w:rPr>
                <w:b/>
              </w:rPr>
            </w:pPr>
            <w:r w:rsidRPr="002C4131">
              <w:rPr>
                <w:b/>
              </w:rPr>
              <w:t>Position Title</w:t>
            </w:r>
          </w:p>
        </w:tc>
        <w:tc>
          <w:tcPr>
            <w:tcW w:w="963" w:type="pct"/>
            <w:hideMark/>
          </w:tcPr>
          <w:p w14:paraId="4BAF96C2" w14:textId="77777777" w:rsidR="004777C3" w:rsidRPr="002C4131" w:rsidRDefault="004777C3" w:rsidP="004777C3">
            <w:pPr>
              <w:rPr>
                <w:b/>
              </w:rPr>
            </w:pPr>
            <w:r w:rsidRPr="002C4131">
              <w:rPr>
                <w:b/>
              </w:rPr>
              <w:t>Monthly Salary Range</w:t>
            </w:r>
          </w:p>
        </w:tc>
        <w:tc>
          <w:tcPr>
            <w:tcW w:w="663" w:type="pct"/>
            <w:hideMark/>
          </w:tcPr>
          <w:p w14:paraId="2A3779C1" w14:textId="77777777" w:rsidR="004777C3" w:rsidRPr="002C4131" w:rsidRDefault="004777C3" w:rsidP="004777C3">
            <w:pPr>
              <w:rPr>
                <w:b/>
              </w:rPr>
            </w:pPr>
            <w:r w:rsidRPr="002C4131">
              <w:rPr>
                <w:b/>
              </w:rPr>
              <w:t>Monthly</w:t>
            </w:r>
          </w:p>
        </w:tc>
        <w:tc>
          <w:tcPr>
            <w:tcW w:w="685" w:type="pct"/>
            <w:hideMark/>
          </w:tcPr>
          <w:p w14:paraId="2D469C75" w14:textId="77777777" w:rsidR="004777C3" w:rsidRPr="002C4131" w:rsidRDefault="004777C3" w:rsidP="004777C3">
            <w:pPr>
              <w:rPr>
                <w:b/>
              </w:rPr>
            </w:pPr>
            <w:r w:rsidRPr="002C4131">
              <w:rPr>
                <w:b/>
              </w:rPr>
              <w:t>Annual</w:t>
            </w:r>
          </w:p>
        </w:tc>
        <w:tc>
          <w:tcPr>
            <w:tcW w:w="530" w:type="pct"/>
            <w:hideMark/>
          </w:tcPr>
          <w:p w14:paraId="08ED08F4" w14:textId="77777777" w:rsidR="004777C3" w:rsidRPr="002C4131" w:rsidRDefault="004777C3" w:rsidP="004777C3">
            <w:pPr>
              <w:rPr>
                <w:b/>
              </w:rPr>
            </w:pPr>
            <w:r w:rsidRPr="002C4131">
              <w:rPr>
                <w:b/>
              </w:rPr>
              <w:t>FTE %</w:t>
            </w:r>
          </w:p>
        </w:tc>
        <w:tc>
          <w:tcPr>
            <w:tcW w:w="572" w:type="pct"/>
            <w:hideMark/>
          </w:tcPr>
          <w:p w14:paraId="087D20F5" w14:textId="77777777" w:rsidR="004777C3" w:rsidRPr="002C4131" w:rsidRDefault="004777C3" w:rsidP="004777C3">
            <w:pPr>
              <w:rPr>
                <w:b/>
              </w:rPr>
            </w:pPr>
            <w:r w:rsidRPr="002C4131">
              <w:rPr>
                <w:b/>
              </w:rPr>
              <w:t>Months</w:t>
            </w:r>
          </w:p>
        </w:tc>
        <w:tc>
          <w:tcPr>
            <w:tcW w:w="772" w:type="pct"/>
            <w:hideMark/>
          </w:tcPr>
          <w:p w14:paraId="4365FFD7" w14:textId="77777777" w:rsidR="004777C3" w:rsidRPr="002C4131" w:rsidRDefault="004777C3" w:rsidP="004777C3">
            <w:pPr>
              <w:rPr>
                <w:b/>
              </w:rPr>
            </w:pPr>
            <w:r w:rsidRPr="002C4131">
              <w:rPr>
                <w:b/>
              </w:rPr>
              <w:t>Requested Amount</w:t>
            </w:r>
          </w:p>
        </w:tc>
      </w:tr>
      <w:tr w:rsidR="004777C3" w:rsidRPr="002C4131" w14:paraId="0268E699" w14:textId="77777777" w:rsidTr="004777C3">
        <w:trPr>
          <w:trHeight w:val="20"/>
        </w:trPr>
        <w:tc>
          <w:tcPr>
            <w:tcW w:w="816" w:type="pct"/>
          </w:tcPr>
          <w:p w14:paraId="2465D9FA" w14:textId="77777777" w:rsidR="004777C3" w:rsidRPr="002C4131" w:rsidRDefault="004777C3" w:rsidP="004777C3">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63" w:type="pct"/>
            <w:hideMark/>
          </w:tcPr>
          <w:p w14:paraId="72680B35" w14:textId="77777777" w:rsidR="004777C3" w:rsidRPr="002C4131" w:rsidRDefault="004777C3" w:rsidP="004777C3">
            <w:r w:rsidRPr="002C4131">
              <w:t>$</w:t>
            </w:r>
            <w:r w:rsidRPr="004777C3">
              <w:rPr>
                <w:u w:val="single"/>
              </w:rPr>
              <w:fldChar w:fldCharType="begin">
                <w:ffData>
                  <w:name w:val="Text42"/>
                  <w:enabled/>
                  <w:calcOnExit w:val="0"/>
                  <w:textInput>
                    <w:type w:val="number"/>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r>
              <w:t xml:space="preserve"> to </w:t>
            </w:r>
            <w:r w:rsidRPr="002C4131">
              <w:t>$</w:t>
            </w:r>
            <w:r w:rsidRPr="004777C3">
              <w:rPr>
                <w:u w:val="single"/>
              </w:rPr>
              <w:fldChar w:fldCharType="begin">
                <w:ffData>
                  <w:name w:val="Text42"/>
                  <w:enabled/>
                  <w:calcOnExit w:val="0"/>
                  <w:textInput>
                    <w:type w:val="number"/>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p>
        </w:tc>
        <w:tc>
          <w:tcPr>
            <w:tcW w:w="663" w:type="pct"/>
            <w:hideMark/>
          </w:tcPr>
          <w:p w14:paraId="1C82E3B9" w14:textId="77777777" w:rsidR="004777C3" w:rsidRPr="002C4131" w:rsidRDefault="004777C3" w:rsidP="004777C3">
            <w:r w:rsidRPr="002C4131">
              <w:t>$</w:t>
            </w:r>
            <w:r w:rsidRPr="004777C3">
              <w:rPr>
                <w:u w:val="single"/>
              </w:rPr>
              <w:fldChar w:fldCharType="begin">
                <w:ffData>
                  <w:name w:val="Text42"/>
                  <w:enabled/>
                  <w:calcOnExit w:val="0"/>
                  <w:textInput>
                    <w:type w:val="number"/>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p>
        </w:tc>
        <w:tc>
          <w:tcPr>
            <w:tcW w:w="685" w:type="pct"/>
            <w:hideMark/>
          </w:tcPr>
          <w:p w14:paraId="6466E03C" w14:textId="77777777" w:rsidR="004777C3" w:rsidRPr="002C4131" w:rsidRDefault="004777C3" w:rsidP="004777C3">
            <w:r w:rsidRPr="002C4131">
              <w:t>$</w:t>
            </w:r>
            <w:r w:rsidRPr="004777C3">
              <w:rPr>
                <w:u w:val="single"/>
              </w:rPr>
              <w:fldChar w:fldCharType="begin">
                <w:ffData>
                  <w:name w:val="Text42"/>
                  <w:enabled/>
                  <w:calcOnExit w:val="0"/>
                  <w:textInput>
                    <w:type w:val="number"/>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p>
        </w:tc>
        <w:tc>
          <w:tcPr>
            <w:tcW w:w="530" w:type="pct"/>
            <w:hideMark/>
          </w:tcPr>
          <w:p w14:paraId="59B54832" w14:textId="77777777" w:rsidR="004777C3" w:rsidRPr="002C4131" w:rsidRDefault="004777C3" w:rsidP="004777C3">
            <w:r w:rsidRPr="004777C3">
              <w:rPr>
                <w:u w:val="single"/>
              </w:rPr>
              <w:fldChar w:fldCharType="begin">
                <w:ffData>
                  <w:name w:val="Text42"/>
                  <w:enabled/>
                  <w:calcOnExit w:val="0"/>
                  <w:textInput>
                    <w:type w:val="number"/>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r w:rsidRPr="002C4131">
              <w:t>%</w:t>
            </w:r>
          </w:p>
        </w:tc>
        <w:tc>
          <w:tcPr>
            <w:tcW w:w="572" w:type="pct"/>
            <w:noWrap/>
            <w:hideMark/>
          </w:tcPr>
          <w:p w14:paraId="1A9F7D4F" w14:textId="77777777" w:rsidR="004777C3" w:rsidRPr="002C4131" w:rsidRDefault="004777C3" w:rsidP="004777C3">
            <w:r w:rsidRPr="004777C3">
              <w:rPr>
                <w:u w:val="single"/>
              </w:rPr>
              <w:fldChar w:fldCharType="begin">
                <w:ffData>
                  <w:name w:val="Text42"/>
                  <w:enabled/>
                  <w:calcOnExit w:val="0"/>
                  <w:textInput>
                    <w:type w:val="number"/>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p>
        </w:tc>
        <w:tc>
          <w:tcPr>
            <w:tcW w:w="772" w:type="pct"/>
            <w:hideMark/>
          </w:tcPr>
          <w:p w14:paraId="7396FCB0" w14:textId="77777777" w:rsidR="004777C3" w:rsidRPr="002C4131" w:rsidRDefault="004777C3" w:rsidP="004777C3">
            <w:r w:rsidRPr="002C4131">
              <w:t>$</w:t>
            </w:r>
            <w:r w:rsidRPr="004777C3">
              <w:rPr>
                <w:u w:val="single"/>
              </w:rPr>
              <w:fldChar w:fldCharType="begin">
                <w:ffData>
                  <w:name w:val="Text42"/>
                  <w:enabled/>
                  <w:calcOnExit w:val="0"/>
                  <w:textInput>
                    <w:type w:val="number"/>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p>
        </w:tc>
      </w:tr>
      <w:tr w:rsidR="004777C3" w:rsidRPr="002C4131" w14:paraId="00A1233B" w14:textId="77777777" w:rsidTr="004777C3">
        <w:trPr>
          <w:trHeight w:val="20"/>
        </w:trPr>
        <w:tc>
          <w:tcPr>
            <w:tcW w:w="816" w:type="pct"/>
          </w:tcPr>
          <w:p w14:paraId="0D633C66" w14:textId="77777777" w:rsidR="004777C3" w:rsidRPr="002C4131" w:rsidRDefault="004777C3" w:rsidP="004777C3">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63" w:type="pct"/>
            <w:hideMark/>
          </w:tcPr>
          <w:p w14:paraId="3310CD1B" w14:textId="77777777" w:rsidR="004777C3" w:rsidRPr="002C4131" w:rsidRDefault="004777C3" w:rsidP="004777C3">
            <w:r w:rsidRPr="002C4131">
              <w:t>$</w:t>
            </w:r>
            <w:r w:rsidRPr="004777C3">
              <w:rPr>
                <w:u w:val="single"/>
              </w:rPr>
              <w:fldChar w:fldCharType="begin">
                <w:ffData>
                  <w:name w:val="Text42"/>
                  <w:enabled/>
                  <w:calcOnExit w:val="0"/>
                  <w:textInput>
                    <w:type w:val="number"/>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r>
              <w:t xml:space="preserve"> to </w:t>
            </w:r>
            <w:r w:rsidRPr="002C4131">
              <w:t>$</w:t>
            </w:r>
            <w:r w:rsidRPr="004777C3">
              <w:rPr>
                <w:u w:val="single"/>
              </w:rPr>
              <w:fldChar w:fldCharType="begin">
                <w:ffData>
                  <w:name w:val="Text42"/>
                  <w:enabled/>
                  <w:calcOnExit w:val="0"/>
                  <w:textInput>
                    <w:type w:val="number"/>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p>
        </w:tc>
        <w:tc>
          <w:tcPr>
            <w:tcW w:w="663" w:type="pct"/>
            <w:hideMark/>
          </w:tcPr>
          <w:p w14:paraId="26994A32" w14:textId="77777777" w:rsidR="004777C3" w:rsidRPr="002C4131" w:rsidRDefault="004777C3" w:rsidP="004777C3">
            <w:r w:rsidRPr="002C4131">
              <w:t>$</w:t>
            </w:r>
            <w:r w:rsidRPr="004777C3">
              <w:rPr>
                <w:u w:val="single"/>
              </w:rPr>
              <w:fldChar w:fldCharType="begin">
                <w:ffData>
                  <w:name w:val="Text42"/>
                  <w:enabled/>
                  <w:calcOnExit w:val="0"/>
                  <w:textInput>
                    <w:type w:val="number"/>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p>
        </w:tc>
        <w:tc>
          <w:tcPr>
            <w:tcW w:w="685" w:type="pct"/>
            <w:hideMark/>
          </w:tcPr>
          <w:p w14:paraId="61C01B48" w14:textId="77777777" w:rsidR="004777C3" w:rsidRPr="002C4131" w:rsidRDefault="004777C3" w:rsidP="004777C3">
            <w:r w:rsidRPr="002C4131">
              <w:t>$</w:t>
            </w:r>
            <w:r w:rsidRPr="004777C3">
              <w:rPr>
                <w:u w:val="single"/>
              </w:rPr>
              <w:fldChar w:fldCharType="begin">
                <w:ffData>
                  <w:name w:val="Text42"/>
                  <w:enabled/>
                  <w:calcOnExit w:val="0"/>
                  <w:textInput>
                    <w:type w:val="number"/>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p>
        </w:tc>
        <w:tc>
          <w:tcPr>
            <w:tcW w:w="530" w:type="pct"/>
            <w:hideMark/>
          </w:tcPr>
          <w:p w14:paraId="21E37F10" w14:textId="77777777" w:rsidR="004777C3" w:rsidRPr="002C4131" w:rsidRDefault="004777C3" w:rsidP="004777C3">
            <w:r w:rsidRPr="004777C3">
              <w:rPr>
                <w:u w:val="single"/>
              </w:rPr>
              <w:fldChar w:fldCharType="begin">
                <w:ffData>
                  <w:name w:val="Text42"/>
                  <w:enabled/>
                  <w:calcOnExit w:val="0"/>
                  <w:textInput>
                    <w:type w:val="number"/>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r w:rsidRPr="002C4131">
              <w:t>%</w:t>
            </w:r>
          </w:p>
        </w:tc>
        <w:tc>
          <w:tcPr>
            <w:tcW w:w="572" w:type="pct"/>
            <w:noWrap/>
            <w:hideMark/>
          </w:tcPr>
          <w:p w14:paraId="2F8E3D7D" w14:textId="77777777" w:rsidR="004777C3" w:rsidRPr="002C4131" w:rsidRDefault="004777C3" w:rsidP="004777C3">
            <w:r w:rsidRPr="004777C3">
              <w:rPr>
                <w:u w:val="single"/>
              </w:rPr>
              <w:fldChar w:fldCharType="begin">
                <w:ffData>
                  <w:name w:val="Text42"/>
                  <w:enabled/>
                  <w:calcOnExit w:val="0"/>
                  <w:textInput>
                    <w:type w:val="number"/>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p>
        </w:tc>
        <w:tc>
          <w:tcPr>
            <w:tcW w:w="772" w:type="pct"/>
            <w:hideMark/>
          </w:tcPr>
          <w:p w14:paraId="7ED9B27B" w14:textId="77777777" w:rsidR="004777C3" w:rsidRPr="002C4131" w:rsidRDefault="004777C3" w:rsidP="004777C3">
            <w:r w:rsidRPr="002C4131">
              <w:t>$</w:t>
            </w:r>
            <w:r w:rsidRPr="004777C3">
              <w:rPr>
                <w:u w:val="single"/>
              </w:rPr>
              <w:fldChar w:fldCharType="begin">
                <w:ffData>
                  <w:name w:val="Text42"/>
                  <w:enabled/>
                  <w:calcOnExit w:val="0"/>
                  <w:textInput>
                    <w:type w:val="number"/>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p>
        </w:tc>
      </w:tr>
    </w:tbl>
    <w:p w14:paraId="40D13C5D" w14:textId="77777777" w:rsidR="004777C3" w:rsidRPr="002C4131" w:rsidRDefault="004777C3" w:rsidP="004777C3">
      <w:r w:rsidRPr="002C4131">
        <w:t>Total Personnel: $</w:t>
      </w:r>
      <w:r w:rsidRPr="004777C3">
        <w:rPr>
          <w:u w:val="single"/>
        </w:rPr>
        <w:fldChar w:fldCharType="begin">
          <w:ffData>
            <w:name w:val="Text42"/>
            <w:enabled/>
            <w:calcOnExit w:val="0"/>
            <w:textInput>
              <w:type w:val="number"/>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p>
    <w:p w14:paraId="3605A2E3" w14:textId="77777777" w:rsidR="004777C3" w:rsidRPr="002C4131" w:rsidRDefault="004777C3" w:rsidP="004777C3">
      <w:pPr>
        <w:spacing w:before="240"/>
        <w:rPr>
          <w:b/>
        </w:rPr>
      </w:pPr>
      <w:r w:rsidRPr="002C4131">
        <w:rPr>
          <w:b/>
        </w:rPr>
        <w:t>ii. Fringe Benefits</w:t>
      </w:r>
    </w:p>
    <w:p w14:paraId="1146C160" w14:textId="77777777" w:rsidR="004777C3" w:rsidRPr="002C4131" w:rsidRDefault="004777C3" w:rsidP="004777C3">
      <w:r w:rsidRPr="002C4131">
        <w:t xml:space="preserve">Fringe Benefits @ </w:t>
      </w:r>
      <w:r w:rsidRPr="004777C3">
        <w:rPr>
          <w:u w:val="single"/>
        </w:rPr>
        <w:fldChar w:fldCharType="begin">
          <w:ffData>
            <w:name w:val="Text42"/>
            <w:enabled/>
            <w:calcOnExit w:val="0"/>
            <w:textInput>
              <w:type w:val="number"/>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r w:rsidRPr="002C4131">
        <w:t>%</w:t>
      </w:r>
    </w:p>
    <w:p w14:paraId="62752A5C" w14:textId="77777777" w:rsidR="004777C3" w:rsidRPr="002C4131" w:rsidRDefault="004777C3" w:rsidP="004777C3">
      <w:r w:rsidRPr="002C4131">
        <w:t>Total Fringe:</w:t>
      </w:r>
      <w:r w:rsidRPr="00904D70">
        <w:t xml:space="preserve"> </w:t>
      </w:r>
      <w:r w:rsidRPr="002C4131">
        <w:t>$</w:t>
      </w:r>
      <w:r w:rsidRPr="004777C3">
        <w:rPr>
          <w:u w:val="single"/>
        </w:rPr>
        <w:fldChar w:fldCharType="begin">
          <w:ffData>
            <w:name w:val="Text42"/>
            <w:enabled/>
            <w:calcOnExit w:val="0"/>
            <w:textInput>
              <w:type w:val="number"/>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p>
    <w:p w14:paraId="43E6E4E3" w14:textId="77777777" w:rsidR="004777C3" w:rsidRPr="002C4131" w:rsidRDefault="004777C3" w:rsidP="004777C3">
      <w:pPr>
        <w:spacing w:before="240"/>
        <w:rPr>
          <w:b/>
        </w:rPr>
      </w:pPr>
      <w:r w:rsidRPr="002C4131">
        <w:rPr>
          <w:b/>
        </w:rPr>
        <w:t>iii. Operating Expenses</w:t>
      </w:r>
    </w:p>
    <w:tbl>
      <w:tblPr>
        <w:tblStyle w:val="TableGrid"/>
        <w:tblW w:w="0" w:type="auto"/>
        <w:tblLook w:val="04A0" w:firstRow="1" w:lastRow="0" w:firstColumn="1" w:lastColumn="0" w:noHBand="0" w:noVBand="1"/>
        <w:tblCaption w:val="Operating Expenses"/>
        <w:tblDescription w:val="Expense, Calculation Methodology, and Cost. "/>
      </w:tblPr>
      <w:tblGrid>
        <w:gridCol w:w="3116"/>
        <w:gridCol w:w="3117"/>
        <w:gridCol w:w="3117"/>
      </w:tblGrid>
      <w:tr w:rsidR="004777C3" w:rsidRPr="002C4131" w14:paraId="66CF3A8D" w14:textId="77777777" w:rsidTr="004777C3">
        <w:trPr>
          <w:tblHeader/>
        </w:trPr>
        <w:tc>
          <w:tcPr>
            <w:tcW w:w="3116" w:type="dxa"/>
          </w:tcPr>
          <w:p w14:paraId="0BE7ADA9" w14:textId="77777777" w:rsidR="004777C3" w:rsidRPr="002C4131" w:rsidRDefault="004777C3" w:rsidP="004777C3">
            <w:pPr>
              <w:rPr>
                <w:b/>
              </w:rPr>
            </w:pPr>
            <w:r w:rsidRPr="002C4131">
              <w:rPr>
                <w:b/>
              </w:rPr>
              <w:t>Expense</w:t>
            </w:r>
          </w:p>
        </w:tc>
        <w:tc>
          <w:tcPr>
            <w:tcW w:w="3117" w:type="dxa"/>
          </w:tcPr>
          <w:p w14:paraId="51FDF406" w14:textId="77777777" w:rsidR="004777C3" w:rsidRPr="002C4131" w:rsidRDefault="004777C3" w:rsidP="004777C3">
            <w:pPr>
              <w:rPr>
                <w:b/>
              </w:rPr>
            </w:pPr>
            <w:r w:rsidRPr="002C4131">
              <w:rPr>
                <w:b/>
              </w:rPr>
              <w:t>Calculation Methodology</w:t>
            </w:r>
          </w:p>
        </w:tc>
        <w:tc>
          <w:tcPr>
            <w:tcW w:w="3117" w:type="dxa"/>
          </w:tcPr>
          <w:p w14:paraId="16877CE6" w14:textId="77777777" w:rsidR="004777C3" w:rsidRPr="002C4131" w:rsidRDefault="004777C3" w:rsidP="004777C3">
            <w:pPr>
              <w:rPr>
                <w:b/>
              </w:rPr>
            </w:pPr>
            <w:r w:rsidRPr="002C4131">
              <w:rPr>
                <w:b/>
              </w:rPr>
              <w:t>Cost</w:t>
            </w:r>
          </w:p>
        </w:tc>
      </w:tr>
      <w:tr w:rsidR="004777C3" w:rsidRPr="002C4131" w14:paraId="4B2BFE93" w14:textId="77777777" w:rsidTr="004777C3">
        <w:tc>
          <w:tcPr>
            <w:tcW w:w="3116" w:type="dxa"/>
          </w:tcPr>
          <w:p w14:paraId="37061980" w14:textId="77777777" w:rsidR="004777C3" w:rsidRPr="002C4131" w:rsidRDefault="004777C3" w:rsidP="004777C3">
            <w:r w:rsidRPr="002C4131">
              <w:t xml:space="preserve">Internet </w:t>
            </w:r>
            <w:r>
              <w:t>(required)</w:t>
            </w:r>
          </w:p>
        </w:tc>
        <w:tc>
          <w:tcPr>
            <w:tcW w:w="3117" w:type="dxa"/>
          </w:tcPr>
          <w:p w14:paraId="000D1B05" w14:textId="77777777" w:rsidR="004777C3" w:rsidRPr="002C4131" w:rsidRDefault="004777C3" w:rsidP="004777C3">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7" w:type="dxa"/>
          </w:tcPr>
          <w:p w14:paraId="11D2484A" w14:textId="77777777" w:rsidR="004777C3" w:rsidRPr="002C4131" w:rsidRDefault="004777C3" w:rsidP="004777C3">
            <w:r w:rsidRPr="002C4131">
              <w:t>$</w:t>
            </w:r>
            <w:r w:rsidRPr="004777C3">
              <w:rPr>
                <w:u w:val="single"/>
              </w:rPr>
              <w:fldChar w:fldCharType="begin">
                <w:ffData>
                  <w:name w:val="Text42"/>
                  <w:enabled/>
                  <w:calcOnExit w:val="0"/>
                  <w:textInput>
                    <w:type w:val="number"/>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p>
        </w:tc>
      </w:tr>
      <w:tr w:rsidR="004777C3" w:rsidRPr="002C4131" w14:paraId="5D26AF4E" w14:textId="77777777" w:rsidTr="004777C3">
        <w:tc>
          <w:tcPr>
            <w:tcW w:w="3116" w:type="dxa"/>
          </w:tcPr>
          <w:p w14:paraId="71D21DAB" w14:textId="77777777" w:rsidR="004777C3" w:rsidRPr="002C4131" w:rsidRDefault="004777C3" w:rsidP="004777C3">
            <w:r w:rsidRPr="002C4131">
              <w:t xml:space="preserve">Space/Rental </w:t>
            </w:r>
            <w:r>
              <w:t>(required)</w:t>
            </w:r>
          </w:p>
        </w:tc>
        <w:tc>
          <w:tcPr>
            <w:tcW w:w="3117" w:type="dxa"/>
          </w:tcPr>
          <w:p w14:paraId="24C90FB3" w14:textId="77777777" w:rsidR="004777C3" w:rsidRPr="002C4131" w:rsidRDefault="004777C3" w:rsidP="004777C3">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7" w:type="dxa"/>
          </w:tcPr>
          <w:p w14:paraId="506C1321" w14:textId="77777777" w:rsidR="004777C3" w:rsidRPr="002C4131" w:rsidRDefault="004777C3" w:rsidP="004777C3">
            <w:r w:rsidRPr="002C4131">
              <w:t>$</w:t>
            </w:r>
            <w:r w:rsidRPr="004777C3">
              <w:rPr>
                <w:u w:val="single"/>
              </w:rPr>
              <w:fldChar w:fldCharType="begin">
                <w:ffData>
                  <w:name w:val="Text42"/>
                  <w:enabled/>
                  <w:calcOnExit w:val="0"/>
                  <w:textInput>
                    <w:type w:val="number"/>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p>
        </w:tc>
      </w:tr>
    </w:tbl>
    <w:p w14:paraId="302026C4" w14:textId="77777777" w:rsidR="004777C3" w:rsidRPr="004777C3" w:rsidRDefault="004777C3" w:rsidP="004777C3">
      <w:pPr>
        <w:rPr>
          <w:b/>
        </w:rPr>
      </w:pPr>
      <w:r w:rsidRPr="002C4131">
        <w:t>Total Operating Expenses: $</w:t>
      </w:r>
      <w:r w:rsidRPr="004777C3">
        <w:rPr>
          <w:u w:val="single"/>
        </w:rPr>
        <w:fldChar w:fldCharType="begin">
          <w:ffData>
            <w:name w:val="Text42"/>
            <w:enabled/>
            <w:calcOnExit w:val="0"/>
            <w:textInput>
              <w:type w:val="number"/>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p>
    <w:p w14:paraId="5C7C0877" w14:textId="77777777" w:rsidR="004777C3" w:rsidRPr="002C4131" w:rsidRDefault="004777C3" w:rsidP="004777C3">
      <w:pPr>
        <w:spacing w:before="240"/>
        <w:rPr>
          <w:b/>
        </w:rPr>
      </w:pPr>
      <w:r>
        <w:rPr>
          <w:b/>
        </w:rPr>
        <w:t>i</w:t>
      </w:r>
      <w:r w:rsidRPr="002C4131">
        <w:rPr>
          <w:b/>
        </w:rPr>
        <w:t>v. Travel/Per Diem and Training</w:t>
      </w:r>
    </w:p>
    <w:tbl>
      <w:tblPr>
        <w:tblStyle w:val="TableGrid"/>
        <w:tblW w:w="0" w:type="auto"/>
        <w:tblLook w:val="04A0" w:firstRow="1" w:lastRow="0" w:firstColumn="1" w:lastColumn="0" w:noHBand="0" w:noVBand="1"/>
        <w:tblCaption w:val="Travel/Per Diem and Training"/>
        <w:tblDescription w:val="Travel and Cost"/>
      </w:tblPr>
      <w:tblGrid>
        <w:gridCol w:w="4675"/>
        <w:gridCol w:w="4675"/>
      </w:tblGrid>
      <w:tr w:rsidR="004777C3" w:rsidRPr="002C4131" w14:paraId="1AD4EAAC" w14:textId="77777777" w:rsidTr="004777C3">
        <w:trPr>
          <w:tblHeader/>
        </w:trPr>
        <w:tc>
          <w:tcPr>
            <w:tcW w:w="4675" w:type="dxa"/>
          </w:tcPr>
          <w:p w14:paraId="1D5DA037" w14:textId="77777777" w:rsidR="004777C3" w:rsidRPr="002C4131" w:rsidRDefault="004777C3" w:rsidP="004777C3">
            <w:pPr>
              <w:rPr>
                <w:b/>
              </w:rPr>
            </w:pPr>
            <w:r w:rsidRPr="002C4131">
              <w:rPr>
                <w:b/>
              </w:rPr>
              <w:t>Travel</w:t>
            </w:r>
          </w:p>
        </w:tc>
        <w:tc>
          <w:tcPr>
            <w:tcW w:w="4675" w:type="dxa"/>
          </w:tcPr>
          <w:p w14:paraId="2BD80F6F" w14:textId="77777777" w:rsidR="004777C3" w:rsidRPr="002C4131" w:rsidRDefault="004777C3" w:rsidP="004777C3">
            <w:pPr>
              <w:rPr>
                <w:b/>
              </w:rPr>
            </w:pPr>
            <w:r w:rsidRPr="002C4131">
              <w:rPr>
                <w:b/>
              </w:rPr>
              <w:t xml:space="preserve">Cost </w:t>
            </w:r>
          </w:p>
        </w:tc>
      </w:tr>
      <w:tr w:rsidR="004777C3" w:rsidRPr="002C4131" w14:paraId="08E9EB55" w14:textId="77777777" w:rsidTr="004777C3">
        <w:tc>
          <w:tcPr>
            <w:tcW w:w="4675" w:type="dxa"/>
          </w:tcPr>
          <w:p w14:paraId="753B77B0" w14:textId="77777777" w:rsidR="004777C3" w:rsidRPr="002C4131" w:rsidRDefault="004777C3" w:rsidP="004777C3">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5" w:type="dxa"/>
          </w:tcPr>
          <w:p w14:paraId="056B856A" w14:textId="77777777" w:rsidR="004777C3" w:rsidRPr="002C4131" w:rsidRDefault="004777C3" w:rsidP="004777C3">
            <w:r w:rsidRPr="002C4131">
              <w:t>$</w:t>
            </w:r>
            <w:r w:rsidRPr="004777C3">
              <w:rPr>
                <w:u w:val="single"/>
              </w:rPr>
              <w:fldChar w:fldCharType="begin">
                <w:ffData>
                  <w:name w:val="Text42"/>
                  <w:enabled/>
                  <w:calcOnExit w:val="0"/>
                  <w:textInput>
                    <w:type w:val="number"/>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p>
        </w:tc>
      </w:tr>
    </w:tbl>
    <w:p w14:paraId="10F5DBB9" w14:textId="77777777" w:rsidR="004777C3" w:rsidRPr="004777C3" w:rsidRDefault="004777C3" w:rsidP="004777C3">
      <w:pPr>
        <w:rPr>
          <w:b/>
        </w:rPr>
      </w:pPr>
      <w:r w:rsidRPr="002C4131">
        <w:t>Total travel:</w:t>
      </w:r>
      <w:r w:rsidRPr="004777C3">
        <w:t xml:space="preserve"> </w:t>
      </w:r>
      <w:r w:rsidRPr="002C4131">
        <w:t>$</w:t>
      </w:r>
      <w:r w:rsidRPr="004777C3">
        <w:rPr>
          <w:u w:val="single"/>
        </w:rPr>
        <w:fldChar w:fldCharType="begin">
          <w:ffData>
            <w:name w:val="Text42"/>
            <w:enabled/>
            <w:calcOnExit w:val="0"/>
            <w:textInput>
              <w:type w:val="number"/>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p>
    <w:p w14:paraId="42FAF264" w14:textId="77777777" w:rsidR="004777C3" w:rsidRPr="002C4131" w:rsidRDefault="004777C3" w:rsidP="004777C3">
      <w:pPr>
        <w:spacing w:before="240"/>
        <w:rPr>
          <w:b/>
        </w:rPr>
      </w:pPr>
      <w:r w:rsidRPr="002C4131">
        <w:rPr>
          <w:b/>
        </w:rPr>
        <w:t>v. Subcontracts and Consultants</w:t>
      </w:r>
    </w:p>
    <w:tbl>
      <w:tblPr>
        <w:tblStyle w:val="TableGrid"/>
        <w:tblW w:w="0" w:type="auto"/>
        <w:tblLook w:val="04A0" w:firstRow="1" w:lastRow="0" w:firstColumn="1" w:lastColumn="0" w:noHBand="0" w:noVBand="1"/>
        <w:tblCaption w:val="Subcontracts and Consultants"/>
        <w:tblDescription w:val="Subcontracts and Cost "/>
      </w:tblPr>
      <w:tblGrid>
        <w:gridCol w:w="4675"/>
        <w:gridCol w:w="4675"/>
      </w:tblGrid>
      <w:tr w:rsidR="004777C3" w:rsidRPr="002C4131" w14:paraId="45FB04E0" w14:textId="77777777" w:rsidTr="004777C3">
        <w:trPr>
          <w:tblHeader/>
        </w:trPr>
        <w:tc>
          <w:tcPr>
            <w:tcW w:w="4675" w:type="dxa"/>
          </w:tcPr>
          <w:p w14:paraId="3031CA49" w14:textId="77777777" w:rsidR="004777C3" w:rsidRPr="002C4131" w:rsidRDefault="004777C3" w:rsidP="004777C3">
            <w:pPr>
              <w:rPr>
                <w:b/>
              </w:rPr>
            </w:pPr>
            <w:r w:rsidRPr="002C4131">
              <w:rPr>
                <w:b/>
              </w:rPr>
              <w:t>Subcontracts</w:t>
            </w:r>
          </w:p>
        </w:tc>
        <w:tc>
          <w:tcPr>
            <w:tcW w:w="4675" w:type="dxa"/>
          </w:tcPr>
          <w:p w14:paraId="012A11D7" w14:textId="77777777" w:rsidR="004777C3" w:rsidRPr="002C4131" w:rsidRDefault="004777C3" w:rsidP="004777C3">
            <w:pPr>
              <w:rPr>
                <w:b/>
              </w:rPr>
            </w:pPr>
            <w:r w:rsidRPr="002C4131">
              <w:rPr>
                <w:b/>
              </w:rPr>
              <w:t xml:space="preserve">Cost </w:t>
            </w:r>
          </w:p>
        </w:tc>
      </w:tr>
      <w:tr w:rsidR="004777C3" w:rsidRPr="002C4131" w14:paraId="3C698565" w14:textId="77777777" w:rsidTr="004777C3">
        <w:tc>
          <w:tcPr>
            <w:tcW w:w="4675" w:type="dxa"/>
          </w:tcPr>
          <w:p w14:paraId="49F6DFD0" w14:textId="77777777" w:rsidR="004777C3" w:rsidRPr="002C4131" w:rsidRDefault="004777C3" w:rsidP="004777C3">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5" w:type="dxa"/>
          </w:tcPr>
          <w:p w14:paraId="1EF51D16" w14:textId="77777777" w:rsidR="004777C3" w:rsidRPr="002C4131" w:rsidRDefault="004777C3" w:rsidP="004777C3">
            <w:r w:rsidRPr="002C4131">
              <w:t>$</w:t>
            </w:r>
            <w:r w:rsidRPr="004777C3">
              <w:rPr>
                <w:u w:val="single"/>
              </w:rPr>
              <w:fldChar w:fldCharType="begin">
                <w:ffData>
                  <w:name w:val="Text42"/>
                  <w:enabled/>
                  <w:calcOnExit w:val="0"/>
                  <w:textInput>
                    <w:type w:val="number"/>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p>
        </w:tc>
      </w:tr>
    </w:tbl>
    <w:p w14:paraId="372F5A92" w14:textId="77777777" w:rsidR="004777C3" w:rsidRPr="002C4131" w:rsidRDefault="004777C3" w:rsidP="004777C3">
      <w:r w:rsidRPr="002C4131">
        <w:t>Total Subcontracts: $</w:t>
      </w:r>
      <w:r w:rsidRPr="00904D70">
        <w:t>___</w:t>
      </w:r>
    </w:p>
    <w:p w14:paraId="2EB25594" w14:textId="77777777" w:rsidR="004777C3" w:rsidRPr="002C4131" w:rsidRDefault="004777C3" w:rsidP="004777C3">
      <w:pPr>
        <w:spacing w:before="240"/>
        <w:rPr>
          <w:b/>
        </w:rPr>
      </w:pPr>
      <w:r w:rsidRPr="002C4131">
        <w:rPr>
          <w:b/>
        </w:rPr>
        <w:t>vi. Other Costs</w:t>
      </w:r>
    </w:p>
    <w:tbl>
      <w:tblPr>
        <w:tblStyle w:val="TableGrid"/>
        <w:tblW w:w="0" w:type="auto"/>
        <w:tblLook w:val="04A0" w:firstRow="1" w:lastRow="0" w:firstColumn="1" w:lastColumn="0" w:noHBand="0" w:noVBand="1"/>
        <w:tblCaption w:val="Other Costs "/>
        <w:tblDescription w:val="Other "/>
      </w:tblPr>
      <w:tblGrid>
        <w:gridCol w:w="4675"/>
        <w:gridCol w:w="4675"/>
      </w:tblGrid>
      <w:tr w:rsidR="004777C3" w:rsidRPr="002C4131" w14:paraId="6C76B4EF" w14:textId="77777777" w:rsidTr="004777C3">
        <w:trPr>
          <w:tblHeader/>
        </w:trPr>
        <w:tc>
          <w:tcPr>
            <w:tcW w:w="4675" w:type="dxa"/>
          </w:tcPr>
          <w:p w14:paraId="0A89CDA2" w14:textId="77777777" w:rsidR="004777C3" w:rsidRPr="002C4131" w:rsidRDefault="004777C3" w:rsidP="004777C3">
            <w:pPr>
              <w:rPr>
                <w:b/>
              </w:rPr>
            </w:pPr>
            <w:r w:rsidRPr="002C4131">
              <w:rPr>
                <w:b/>
              </w:rPr>
              <w:t>Other</w:t>
            </w:r>
          </w:p>
        </w:tc>
        <w:tc>
          <w:tcPr>
            <w:tcW w:w="4675" w:type="dxa"/>
          </w:tcPr>
          <w:p w14:paraId="63A28289" w14:textId="77777777" w:rsidR="004777C3" w:rsidRPr="002C4131" w:rsidRDefault="004777C3" w:rsidP="004777C3">
            <w:pPr>
              <w:rPr>
                <w:b/>
              </w:rPr>
            </w:pPr>
            <w:r w:rsidRPr="002C4131">
              <w:rPr>
                <w:b/>
              </w:rPr>
              <w:t xml:space="preserve">Cost </w:t>
            </w:r>
          </w:p>
        </w:tc>
      </w:tr>
      <w:tr w:rsidR="004777C3" w:rsidRPr="002C4131" w14:paraId="0A660A30" w14:textId="77777777" w:rsidTr="004777C3">
        <w:tc>
          <w:tcPr>
            <w:tcW w:w="4675" w:type="dxa"/>
          </w:tcPr>
          <w:p w14:paraId="210815A2" w14:textId="77777777" w:rsidR="004777C3" w:rsidRPr="002C4131" w:rsidRDefault="004777C3" w:rsidP="004777C3">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5" w:type="dxa"/>
          </w:tcPr>
          <w:p w14:paraId="4E32B567" w14:textId="77777777" w:rsidR="004777C3" w:rsidRPr="002C4131" w:rsidRDefault="004777C3" w:rsidP="004777C3">
            <w:r w:rsidRPr="002C4131">
              <w:t>$</w:t>
            </w:r>
            <w:r w:rsidRPr="004777C3">
              <w:rPr>
                <w:u w:val="single"/>
              </w:rPr>
              <w:fldChar w:fldCharType="begin">
                <w:ffData>
                  <w:name w:val="Text42"/>
                  <w:enabled/>
                  <w:calcOnExit w:val="0"/>
                  <w:textInput>
                    <w:type w:val="number"/>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p>
        </w:tc>
      </w:tr>
    </w:tbl>
    <w:p w14:paraId="07A177C8" w14:textId="77777777" w:rsidR="004777C3" w:rsidRPr="002C4131" w:rsidRDefault="004777C3" w:rsidP="004777C3">
      <w:pPr>
        <w:rPr>
          <w:b/>
        </w:rPr>
      </w:pPr>
      <w:r w:rsidRPr="002C4131">
        <w:t>Total Other Costs: $</w:t>
      </w:r>
      <w:r w:rsidRPr="004777C3">
        <w:rPr>
          <w:u w:val="single"/>
        </w:rPr>
        <w:fldChar w:fldCharType="begin">
          <w:ffData>
            <w:name w:val="Text42"/>
            <w:enabled/>
            <w:calcOnExit w:val="0"/>
            <w:textInput>
              <w:type w:val="number"/>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p>
    <w:p w14:paraId="587CEACD" w14:textId="77777777" w:rsidR="004777C3" w:rsidRPr="002C4131" w:rsidRDefault="004777C3" w:rsidP="004777C3">
      <w:pPr>
        <w:spacing w:before="240"/>
        <w:rPr>
          <w:b/>
        </w:rPr>
      </w:pPr>
      <w:r w:rsidRPr="002C4131">
        <w:rPr>
          <w:b/>
        </w:rPr>
        <w:t>vii. Indirect Expenses</w:t>
      </w:r>
    </w:p>
    <w:tbl>
      <w:tblPr>
        <w:tblStyle w:val="TableGrid"/>
        <w:tblW w:w="0" w:type="auto"/>
        <w:tblLook w:val="04A0" w:firstRow="1" w:lastRow="0" w:firstColumn="1" w:lastColumn="0" w:noHBand="0" w:noVBand="1"/>
        <w:tblCaption w:val="Indirect Expenses"/>
        <w:tblDescription w:val="Indirect Expenses"/>
      </w:tblPr>
      <w:tblGrid>
        <w:gridCol w:w="4675"/>
        <w:gridCol w:w="4675"/>
      </w:tblGrid>
      <w:tr w:rsidR="004777C3" w:rsidRPr="002C4131" w14:paraId="5FD1A933" w14:textId="77777777" w:rsidTr="004777C3">
        <w:trPr>
          <w:tblHeader/>
        </w:trPr>
        <w:tc>
          <w:tcPr>
            <w:tcW w:w="4675" w:type="dxa"/>
          </w:tcPr>
          <w:p w14:paraId="4B48AEB0" w14:textId="77777777" w:rsidR="004777C3" w:rsidRPr="002C4131" w:rsidRDefault="004777C3" w:rsidP="004777C3">
            <w:pPr>
              <w:rPr>
                <w:b/>
              </w:rPr>
            </w:pPr>
            <w:r>
              <w:rPr>
                <w:b/>
              </w:rPr>
              <w:t>Indirect Expenses</w:t>
            </w:r>
          </w:p>
        </w:tc>
        <w:tc>
          <w:tcPr>
            <w:tcW w:w="4675" w:type="dxa"/>
          </w:tcPr>
          <w:p w14:paraId="3E626536" w14:textId="77777777" w:rsidR="004777C3" w:rsidRPr="002C4131" w:rsidRDefault="004777C3" w:rsidP="004777C3">
            <w:pPr>
              <w:rPr>
                <w:b/>
              </w:rPr>
            </w:pPr>
            <w:r w:rsidRPr="002C4131">
              <w:rPr>
                <w:b/>
              </w:rPr>
              <w:t xml:space="preserve">Cost </w:t>
            </w:r>
          </w:p>
        </w:tc>
      </w:tr>
      <w:tr w:rsidR="004777C3" w:rsidRPr="002C4131" w14:paraId="07740223" w14:textId="77777777" w:rsidTr="004777C3">
        <w:tc>
          <w:tcPr>
            <w:tcW w:w="4675" w:type="dxa"/>
          </w:tcPr>
          <w:p w14:paraId="0954E88A" w14:textId="77777777" w:rsidR="004777C3" w:rsidRPr="002C4131" w:rsidRDefault="004777C3" w:rsidP="004777C3">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5" w:type="dxa"/>
          </w:tcPr>
          <w:p w14:paraId="1969B5E6" w14:textId="77777777" w:rsidR="004777C3" w:rsidRPr="002C4131" w:rsidRDefault="004777C3" w:rsidP="004777C3">
            <w:r w:rsidRPr="002C4131">
              <w:t>$</w:t>
            </w:r>
            <w:r w:rsidRPr="004777C3">
              <w:rPr>
                <w:u w:val="single"/>
              </w:rPr>
              <w:fldChar w:fldCharType="begin">
                <w:ffData>
                  <w:name w:val="Text42"/>
                  <w:enabled/>
                  <w:calcOnExit w:val="0"/>
                  <w:textInput>
                    <w:type w:val="number"/>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p>
        </w:tc>
      </w:tr>
    </w:tbl>
    <w:p w14:paraId="0882BA6E" w14:textId="77777777" w:rsidR="004777C3" w:rsidRPr="002C4131" w:rsidRDefault="004777C3" w:rsidP="004777C3">
      <w:pPr>
        <w:rPr>
          <w:b/>
        </w:rPr>
      </w:pPr>
      <w:r w:rsidRPr="002C4131">
        <w:t>Total Indirect Costs: $</w:t>
      </w:r>
      <w:r w:rsidRPr="004777C3">
        <w:rPr>
          <w:u w:val="single"/>
        </w:rPr>
        <w:fldChar w:fldCharType="begin">
          <w:ffData>
            <w:name w:val="Text42"/>
            <w:enabled/>
            <w:calcOnExit w:val="0"/>
            <w:textInput>
              <w:type w:val="number"/>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p>
    <w:p w14:paraId="2AEBE6B9" w14:textId="44E660E7" w:rsidR="009F19E0" w:rsidRPr="002C4131" w:rsidRDefault="009F19E0" w:rsidP="009F19E0">
      <w:r w:rsidRPr="002C4131">
        <w:br w:type="page"/>
      </w:r>
    </w:p>
    <w:p w14:paraId="5FA771F6" w14:textId="1D87AAC9" w:rsidR="002C4131" w:rsidRPr="002C4131" w:rsidRDefault="002C4131" w:rsidP="00670724">
      <w:pPr>
        <w:pStyle w:val="Heading2"/>
      </w:pPr>
      <w:r w:rsidRPr="002C4131">
        <w:lastRenderedPageBreak/>
        <w:t xml:space="preserve">Detailed Budget – State Fiscal Year Three </w:t>
      </w:r>
      <w:r w:rsidR="00954C5A">
        <w:t>(3)</w:t>
      </w:r>
    </w:p>
    <w:p w14:paraId="35CBE327" w14:textId="77777777" w:rsidR="002C4131" w:rsidRPr="002C4131" w:rsidRDefault="002C4131" w:rsidP="002C4131">
      <w:pPr>
        <w:pBdr>
          <w:bottom w:val="single" w:sz="4" w:space="1" w:color="auto"/>
        </w:pBdr>
        <w:jc w:val="center"/>
        <w:rPr>
          <w:b/>
        </w:rPr>
      </w:pPr>
      <w:r w:rsidRPr="002C4131">
        <w:rPr>
          <w:b/>
        </w:rPr>
        <w:t>(07/01/2021 through 06/30/2022)</w:t>
      </w:r>
    </w:p>
    <w:p w14:paraId="1A36CCE7" w14:textId="77777777" w:rsidR="004777C3" w:rsidRPr="002C4131" w:rsidRDefault="004777C3" w:rsidP="004777C3">
      <w:pPr>
        <w:spacing w:before="240"/>
        <w:rPr>
          <w:b/>
        </w:rPr>
      </w:pPr>
      <w:proofErr w:type="spellStart"/>
      <w:r w:rsidRPr="002C4131">
        <w:rPr>
          <w:b/>
        </w:rPr>
        <w:t>i</w:t>
      </w:r>
      <w:proofErr w:type="spellEnd"/>
      <w:r w:rsidRPr="002C4131">
        <w:rPr>
          <w:b/>
        </w:rPr>
        <w:t>. Personnel Costs</w:t>
      </w:r>
    </w:p>
    <w:tbl>
      <w:tblPr>
        <w:tblStyle w:val="TableGrid"/>
        <w:tblW w:w="5000" w:type="pct"/>
        <w:tblLook w:val="04A0" w:firstRow="1" w:lastRow="0" w:firstColumn="1" w:lastColumn="0" w:noHBand="0" w:noVBand="1"/>
        <w:tblCaption w:val="Personnel Costs"/>
        <w:tblDescription w:val="Position Title, Monthly Salary Range, Monthly Salary, Annual Salary, FTE%, Number of Months, and Requested Amount. "/>
      </w:tblPr>
      <w:tblGrid>
        <w:gridCol w:w="1499"/>
        <w:gridCol w:w="1774"/>
        <w:gridCol w:w="1213"/>
        <w:gridCol w:w="1254"/>
        <w:gridCol w:w="1097"/>
        <w:gridCol w:w="1070"/>
        <w:gridCol w:w="1443"/>
      </w:tblGrid>
      <w:tr w:rsidR="004777C3" w:rsidRPr="002C4131" w14:paraId="6B6CACD1" w14:textId="77777777" w:rsidTr="004777C3">
        <w:trPr>
          <w:trHeight w:val="758"/>
          <w:tblHeader/>
        </w:trPr>
        <w:tc>
          <w:tcPr>
            <w:tcW w:w="816" w:type="pct"/>
            <w:hideMark/>
          </w:tcPr>
          <w:p w14:paraId="435F8393" w14:textId="77777777" w:rsidR="004777C3" w:rsidRPr="002C4131" w:rsidRDefault="004777C3" w:rsidP="004777C3">
            <w:pPr>
              <w:rPr>
                <w:b/>
              </w:rPr>
            </w:pPr>
            <w:r w:rsidRPr="002C4131">
              <w:rPr>
                <w:b/>
              </w:rPr>
              <w:t>Position Title</w:t>
            </w:r>
          </w:p>
        </w:tc>
        <w:tc>
          <w:tcPr>
            <w:tcW w:w="963" w:type="pct"/>
            <w:hideMark/>
          </w:tcPr>
          <w:p w14:paraId="42476715" w14:textId="77777777" w:rsidR="004777C3" w:rsidRPr="002C4131" w:rsidRDefault="004777C3" w:rsidP="004777C3">
            <w:pPr>
              <w:rPr>
                <w:b/>
              </w:rPr>
            </w:pPr>
            <w:r w:rsidRPr="002C4131">
              <w:rPr>
                <w:b/>
              </w:rPr>
              <w:t>Monthly Salary Range</w:t>
            </w:r>
          </w:p>
        </w:tc>
        <w:tc>
          <w:tcPr>
            <w:tcW w:w="663" w:type="pct"/>
            <w:hideMark/>
          </w:tcPr>
          <w:p w14:paraId="484A71D0" w14:textId="77777777" w:rsidR="004777C3" w:rsidRPr="002C4131" w:rsidRDefault="004777C3" w:rsidP="004777C3">
            <w:pPr>
              <w:rPr>
                <w:b/>
              </w:rPr>
            </w:pPr>
            <w:r w:rsidRPr="002C4131">
              <w:rPr>
                <w:b/>
              </w:rPr>
              <w:t>Monthly</w:t>
            </w:r>
          </w:p>
        </w:tc>
        <w:tc>
          <w:tcPr>
            <w:tcW w:w="685" w:type="pct"/>
            <w:hideMark/>
          </w:tcPr>
          <w:p w14:paraId="6AFD0297" w14:textId="77777777" w:rsidR="004777C3" w:rsidRPr="002C4131" w:rsidRDefault="004777C3" w:rsidP="004777C3">
            <w:pPr>
              <w:rPr>
                <w:b/>
              </w:rPr>
            </w:pPr>
            <w:r w:rsidRPr="002C4131">
              <w:rPr>
                <w:b/>
              </w:rPr>
              <w:t>Annual</w:t>
            </w:r>
          </w:p>
        </w:tc>
        <w:tc>
          <w:tcPr>
            <w:tcW w:w="530" w:type="pct"/>
            <w:hideMark/>
          </w:tcPr>
          <w:p w14:paraId="07594662" w14:textId="77777777" w:rsidR="004777C3" w:rsidRPr="002C4131" w:rsidRDefault="004777C3" w:rsidP="004777C3">
            <w:pPr>
              <w:rPr>
                <w:b/>
              </w:rPr>
            </w:pPr>
            <w:r w:rsidRPr="002C4131">
              <w:rPr>
                <w:b/>
              </w:rPr>
              <w:t>FTE %</w:t>
            </w:r>
          </w:p>
        </w:tc>
        <w:tc>
          <w:tcPr>
            <w:tcW w:w="572" w:type="pct"/>
            <w:hideMark/>
          </w:tcPr>
          <w:p w14:paraId="06EDC3E5" w14:textId="77777777" w:rsidR="004777C3" w:rsidRPr="002C4131" w:rsidRDefault="004777C3" w:rsidP="004777C3">
            <w:pPr>
              <w:rPr>
                <w:b/>
              </w:rPr>
            </w:pPr>
            <w:r w:rsidRPr="002C4131">
              <w:rPr>
                <w:b/>
              </w:rPr>
              <w:t>Months</w:t>
            </w:r>
          </w:p>
        </w:tc>
        <w:tc>
          <w:tcPr>
            <w:tcW w:w="772" w:type="pct"/>
            <w:hideMark/>
          </w:tcPr>
          <w:p w14:paraId="6A80D4B2" w14:textId="77777777" w:rsidR="004777C3" w:rsidRPr="002C4131" w:rsidRDefault="004777C3" w:rsidP="004777C3">
            <w:pPr>
              <w:rPr>
                <w:b/>
              </w:rPr>
            </w:pPr>
            <w:r w:rsidRPr="002C4131">
              <w:rPr>
                <w:b/>
              </w:rPr>
              <w:t>Requested Amount</w:t>
            </w:r>
          </w:p>
        </w:tc>
      </w:tr>
      <w:tr w:rsidR="004777C3" w:rsidRPr="002C4131" w14:paraId="7B7B6590" w14:textId="77777777" w:rsidTr="004777C3">
        <w:trPr>
          <w:trHeight w:val="20"/>
        </w:trPr>
        <w:tc>
          <w:tcPr>
            <w:tcW w:w="816" w:type="pct"/>
          </w:tcPr>
          <w:p w14:paraId="432ECD4E" w14:textId="77777777" w:rsidR="004777C3" w:rsidRPr="002C4131" w:rsidRDefault="004777C3" w:rsidP="004777C3">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63" w:type="pct"/>
            <w:hideMark/>
          </w:tcPr>
          <w:p w14:paraId="7586FB14" w14:textId="77777777" w:rsidR="004777C3" w:rsidRPr="002C4131" w:rsidRDefault="004777C3" w:rsidP="004777C3">
            <w:r w:rsidRPr="002C4131">
              <w:t>$</w:t>
            </w:r>
            <w:r w:rsidRPr="004777C3">
              <w:rPr>
                <w:u w:val="single"/>
              </w:rPr>
              <w:fldChar w:fldCharType="begin">
                <w:ffData>
                  <w:name w:val="Text42"/>
                  <w:enabled/>
                  <w:calcOnExit w:val="0"/>
                  <w:textInput>
                    <w:type w:val="number"/>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r>
              <w:t xml:space="preserve"> to </w:t>
            </w:r>
            <w:r w:rsidRPr="002C4131">
              <w:t>$</w:t>
            </w:r>
            <w:r w:rsidRPr="004777C3">
              <w:rPr>
                <w:u w:val="single"/>
              </w:rPr>
              <w:fldChar w:fldCharType="begin">
                <w:ffData>
                  <w:name w:val="Text42"/>
                  <w:enabled/>
                  <w:calcOnExit w:val="0"/>
                  <w:textInput>
                    <w:type w:val="number"/>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p>
        </w:tc>
        <w:tc>
          <w:tcPr>
            <w:tcW w:w="663" w:type="pct"/>
            <w:hideMark/>
          </w:tcPr>
          <w:p w14:paraId="565B34FC" w14:textId="77777777" w:rsidR="004777C3" w:rsidRPr="002C4131" w:rsidRDefault="004777C3" w:rsidP="004777C3">
            <w:r w:rsidRPr="002C4131">
              <w:t>$</w:t>
            </w:r>
            <w:r w:rsidRPr="004777C3">
              <w:rPr>
                <w:u w:val="single"/>
              </w:rPr>
              <w:fldChar w:fldCharType="begin">
                <w:ffData>
                  <w:name w:val="Text42"/>
                  <w:enabled/>
                  <w:calcOnExit w:val="0"/>
                  <w:textInput>
                    <w:type w:val="number"/>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p>
        </w:tc>
        <w:tc>
          <w:tcPr>
            <w:tcW w:w="685" w:type="pct"/>
            <w:hideMark/>
          </w:tcPr>
          <w:p w14:paraId="040C982B" w14:textId="77777777" w:rsidR="004777C3" w:rsidRPr="002C4131" w:rsidRDefault="004777C3" w:rsidP="004777C3">
            <w:r w:rsidRPr="002C4131">
              <w:t>$</w:t>
            </w:r>
            <w:r w:rsidRPr="004777C3">
              <w:rPr>
                <w:u w:val="single"/>
              </w:rPr>
              <w:fldChar w:fldCharType="begin">
                <w:ffData>
                  <w:name w:val="Text42"/>
                  <w:enabled/>
                  <w:calcOnExit w:val="0"/>
                  <w:textInput>
                    <w:type w:val="number"/>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p>
        </w:tc>
        <w:tc>
          <w:tcPr>
            <w:tcW w:w="530" w:type="pct"/>
            <w:hideMark/>
          </w:tcPr>
          <w:p w14:paraId="72365D52" w14:textId="77777777" w:rsidR="004777C3" w:rsidRPr="002C4131" w:rsidRDefault="004777C3" w:rsidP="004777C3">
            <w:r w:rsidRPr="004777C3">
              <w:rPr>
                <w:u w:val="single"/>
              </w:rPr>
              <w:fldChar w:fldCharType="begin">
                <w:ffData>
                  <w:name w:val="Text42"/>
                  <w:enabled/>
                  <w:calcOnExit w:val="0"/>
                  <w:textInput>
                    <w:type w:val="number"/>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r w:rsidRPr="002C4131">
              <w:t>%</w:t>
            </w:r>
          </w:p>
        </w:tc>
        <w:tc>
          <w:tcPr>
            <w:tcW w:w="572" w:type="pct"/>
            <w:noWrap/>
            <w:hideMark/>
          </w:tcPr>
          <w:p w14:paraId="2AA6F95E" w14:textId="77777777" w:rsidR="004777C3" w:rsidRPr="002C4131" w:rsidRDefault="004777C3" w:rsidP="004777C3">
            <w:r w:rsidRPr="004777C3">
              <w:rPr>
                <w:u w:val="single"/>
              </w:rPr>
              <w:fldChar w:fldCharType="begin">
                <w:ffData>
                  <w:name w:val="Text42"/>
                  <w:enabled/>
                  <w:calcOnExit w:val="0"/>
                  <w:textInput>
                    <w:type w:val="number"/>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p>
        </w:tc>
        <w:tc>
          <w:tcPr>
            <w:tcW w:w="772" w:type="pct"/>
            <w:hideMark/>
          </w:tcPr>
          <w:p w14:paraId="62B9583F" w14:textId="77777777" w:rsidR="004777C3" w:rsidRPr="002C4131" w:rsidRDefault="004777C3" w:rsidP="004777C3">
            <w:r w:rsidRPr="002C4131">
              <w:t>$</w:t>
            </w:r>
            <w:r w:rsidRPr="004777C3">
              <w:rPr>
                <w:u w:val="single"/>
              </w:rPr>
              <w:fldChar w:fldCharType="begin">
                <w:ffData>
                  <w:name w:val="Text42"/>
                  <w:enabled/>
                  <w:calcOnExit w:val="0"/>
                  <w:textInput>
                    <w:type w:val="number"/>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p>
        </w:tc>
      </w:tr>
      <w:tr w:rsidR="004777C3" w:rsidRPr="002C4131" w14:paraId="7FDD01CB" w14:textId="77777777" w:rsidTr="004777C3">
        <w:trPr>
          <w:trHeight w:val="20"/>
        </w:trPr>
        <w:tc>
          <w:tcPr>
            <w:tcW w:w="816" w:type="pct"/>
          </w:tcPr>
          <w:p w14:paraId="47F44F1B" w14:textId="77777777" w:rsidR="004777C3" w:rsidRPr="002C4131" w:rsidRDefault="004777C3" w:rsidP="004777C3">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63" w:type="pct"/>
            <w:hideMark/>
          </w:tcPr>
          <w:p w14:paraId="028B9A26" w14:textId="77777777" w:rsidR="004777C3" w:rsidRPr="002C4131" w:rsidRDefault="004777C3" w:rsidP="004777C3">
            <w:r w:rsidRPr="002C4131">
              <w:t>$</w:t>
            </w:r>
            <w:r w:rsidRPr="004777C3">
              <w:rPr>
                <w:u w:val="single"/>
              </w:rPr>
              <w:fldChar w:fldCharType="begin">
                <w:ffData>
                  <w:name w:val="Text42"/>
                  <w:enabled/>
                  <w:calcOnExit w:val="0"/>
                  <w:textInput>
                    <w:type w:val="number"/>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r>
              <w:t xml:space="preserve"> to </w:t>
            </w:r>
            <w:r w:rsidRPr="002C4131">
              <w:t>$</w:t>
            </w:r>
            <w:r w:rsidRPr="004777C3">
              <w:rPr>
                <w:u w:val="single"/>
              </w:rPr>
              <w:fldChar w:fldCharType="begin">
                <w:ffData>
                  <w:name w:val="Text42"/>
                  <w:enabled/>
                  <w:calcOnExit w:val="0"/>
                  <w:textInput>
                    <w:type w:val="number"/>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p>
        </w:tc>
        <w:tc>
          <w:tcPr>
            <w:tcW w:w="663" w:type="pct"/>
            <w:hideMark/>
          </w:tcPr>
          <w:p w14:paraId="40A56764" w14:textId="77777777" w:rsidR="004777C3" w:rsidRPr="002C4131" w:rsidRDefault="004777C3" w:rsidP="004777C3">
            <w:r w:rsidRPr="002C4131">
              <w:t>$</w:t>
            </w:r>
            <w:r w:rsidRPr="004777C3">
              <w:rPr>
                <w:u w:val="single"/>
              </w:rPr>
              <w:fldChar w:fldCharType="begin">
                <w:ffData>
                  <w:name w:val="Text42"/>
                  <w:enabled/>
                  <w:calcOnExit w:val="0"/>
                  <w:textInput>
                    <w:type w:val="number"/>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p>
        </w:tc>
        <w:tc>
          <w:tcPr>
            <w:tcW w:w="685" w:type="pct"/>
            <w:hideMark/>
          </w:tcPr>
          <w:p w14:paraId="247C3B07" w14:textId="77777777" w:rsidR="004777C3" w:rsidRPr="002C4131" w:rsidRDefault="004777C3" w:rsidP="004777C3">
            <w:r w:rsidRPr="002C4131">
              <w:t>$</w:t>
            </w:r>
            <w:r w:rsidRPr="004777C3">
              <w:rPr>
                <w:u w:val="single"/>
              </w:rPr>
              <w:fldChar w:fldCharType="begin">
                <w:ffData>
                  <w:name w:val="Text42"/>
                  <w:enabled/>
                  <w:calcOnExit w:val="0"/>
                  <w:textInput>
                    <w:type w:val="number"/>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p>
        </w:tc>
        <w:tc>
          <w:tcPr>
            <w:tcW w:w="530" w:type="pct"/>
            <w:hideMark/>
          </w:tcPr>
          <w:p w14:paraId="4CF141E6" w14:textId="77777777" w:rsidR="004777C3" w:rsidRPr="002C4131" w:rsidRDefault="004777C3" w:rsidP="004777C3">
            <w:r w:rsidRPr="004777C3">
              <w:rPr>
                <w:u w:val="single"/>
              </w:rPr>
              <w:fldChar w:fldCharType="begin">
                <w:ffData>
                  <w:name w:val="Text42"/>
                  <w:enabled/>
                  <w:calcOnExit w:val="0"/>
                  <w:textInput>
                    <w:type w:val="number"/>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r w:rsidRPr="002C4131">
              <w:t>%</w:t>
            </w:r>
          </w:p>
        </w:tc>
        <w:tc>
          <w:tcPr>
            <w:tcW w:w="572" w:type="pct"/>
            <w:noWrap/>
            <w:hideMark/>
          </w:tcPr>
          <w:p w14:paraId="5E7A03E6" w14:textId="77777777" w:rsidR="004777C3" w:rsidRPr="002C4131" w:rsidRDefault="004777C3" w:rsidP="004777C3">
            <w:r w:rsidRPr="004777C3">
              <w:rPr>
                <w:u w:val="single"/>
              </w:rPr>
              <w:fldChar w:fldCharType="begin">
                <w:ffData>
                  <w:name w:val="Text42"/>
                  <w:enabled/>
                  <w:calcOnExit w:val="0"/>
                  <w:textInput>
                    <w:type w:val="number"/>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p>
        </w:tc>
        <w:tc>
          <w:tcPr>
            <w:tcW w:w="772" w:type="pct"/>
            <w:hideMark/>
          </w:tcPr>
          <w:p w14:paraId="09F46540" w14:textId="77777777" w:rsidR="004777C3" w:rsidRPr="002C4131" w:rsidRDefault="004777C3" w:rsidP="004777C3">
            <w:r w:rsidRPr="002C4131">
              <w:t>$</w:t>
            </w:r>
            <w:r w:rsidRPr="004777C3">
              <w:rPr>
                <w:u w:val="single"/>
              </w:rPr>
              <w:fldChar w:fldCharType="begin">
                <w:ffData>
                  <w:name w:val="Text42"/>
                  <w:enabled/>
                  <w:calcOnExit w:val="0"/>
                  <w:textInput>
                    <w:type w:val="number"/>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p>
        </w:tc>
      </w:tr>
    </w:tbl>
    <w:p w14:paraId="5C9AB5C4" w14:textId="77777777" w:rsidR="004777C3" w:rsidRPr="002C4131" w:rsidRDefault="004777C3" w:rsidP="004777C3">
      <w:r w:rsidRPr="002C4131">
        <w:t>Total Personnel: $</w:t>
      </w:r>
      <w:r w:rsidRPr="004777C3">
        <w:rPr>
          <w:u w:val="single"/>
        </w:rPr>
        <w:fldChar w:fldCharType="begin">
          <w:ffData>
            <w:name w:val="Text42"/>
            <w:enabled/>
            <w:calcOnExit w:val="0"/>
            <w:textInput>
              <w:type w:val="number"/>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p>
    <w:p w14:paraId="363C0522" w14:textId="77777777" w:rsidR="004777C3" w:rsidRPr="002C4131" w:rsidRDefault="004777C3" w:rsidP="004777C3">
      <w:pPr>
        <w:spacing w:before="240"/>
        <w:rPr>
          <w:b/>
        </w:rPr>
      </w:pPr>
      <w:r w:rsidRPr="002C4131">
        <w:rPr>
          <w:b/>
        </w:rPr>
        <w:t>ii. Fringe Benefits</w:t>
      </w:r>
    </w:p>
    <w:p w14:paraId="379DB687" w14:textId="77777777" w:rsidR="004777C3" w:rsidRPr="002C4131" w:rsidRDefault="004777C3" w:rsidP="004777C3">
      <w:r w:rsidRPr="002C4131">
        <w:t xml:space="preserve">Fringe Benefits @ </w:t>
      </w:r>
      <w:r w:rsidRPr="004777C3">
        <w:rPr>
          <w:u w:val="single"/>
        </w:rPr>
        <w:fldChar w:fldCharType="begin">
          <w:ffData>
            <w:name w:val="Text42"/>
            <w:enabled/>
            <w:calcOnExit w:val="0"/>
            <w:textInput>
              <w:type w:val="number"/>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r w:rsidRPr="002C4131">
        <w:t>%</w:t>
      </w:r>
    </w:p>
    <w:p w14:paraId="38703654" w14:textId="77777777" w:rsidR="004777C3" w:rsidRPr="002C4131" w:rsidRDefault="004777C3" w:rsidP="004777C3">
      <w:r w:rsidRPr="002C4131">
        <w:t>Total Fringe:</w:t>
      </w:r>
      <w:r w:rsidRPr="00904D70">
        <w:t xml:space="preserve"> </w:t>
      </w:r>
      <w:r w:rsidRPr="002C4131">
        <w:t>$</w:t>
      </w:r>
      <w:r w:rsidRPr="004777C3">
        <w:rPr>
          <w:u w:val="single"/>
        </w:rPr>
        <w:fldChar w:fldCharType="begin">
          <w:ffData>
            <w:name w:val="Text42"/>
            <w:enabled/>
            <w:calcOnExit w:val="0"/>
            <w:textInput>
              <w:type w:val="number"/>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p>
    <w:p w14:paraId="43E113D3" w14:textId="77777777" w:rsidR="004777C3" w:rsidRPr="002C4131" w:rsidRDefault="004777C3" w:rsidP="004777C3">
      <w:pPr>
        <w:spacing w:before="240"/>
        <w:rPr>
          <w:b/>
        </w:rPr>
      </w:pPr>
      <w:r w:rsidRPr="002C4131">
        <w:rPr>
          <w:b/>
        </w:rPr>
        <w:t>iii. Operating Expenses</w:t>
      </w:r>
    </w:p>
    <w:tbl>
      <w:tblPr>
        <w:tblStyle w:val="TableGrid"/>
        <w:tblW w:w="0" w:type="auto"/>
        <w:tblLook w:val="04A0" w:firstRow="1" w:lastRow="0" w:firstColumn="1" w:lastColumn="0" w:noHBand="0" w:noVBand="1"/>
        <w:tblCaption w:val="Operating Expenses"/>
        <w:tblDescription w:val="Expense, Calculation Methodology, and Cost"/>
      </w:tblPr>
      <w:tblGrid>
        <w:gridCol w:w="3116"/>
        <w:gridCol w:w="3117"/>
        <w:gridCol w:w="3117"/>
      </w:tblGrid>
      <w:tr w:rsidR="004777C3" w:rsidRPr="002C4131" w14:paraId="7C950DED" w14:textId="77777777" w:rsidTr="004777C3">
        <w:trPr>
          <w:tblHeader/>
        </w:trPr>
        <w:tc>
          <w:tcPr>
            <w:tcW w:w="3116" w:type="dxa"/>
          </w:tcPr>
          <w:p w14:paraId="2CC2614B" w14:textId="77777777" w:rsidR="004777C3" w:rsidRPr="002C4131" w:rsidRDefault="004777C3" w:rsidP="004777C3">
            <w:pPr>
              <w:rPr>
                <w:b/>
              </w:rPr>
            </w:pPr>
            <w:r w:rsidRPr="002C4131">
              <w:rPr>
                <w:b/>
              </w:rPr>
              <w:t>Expense</w:t>
            </w:r>
          </w:p>
        </w:tc>
        <w:tc>
          <w:tcPr>
            <w:tcW w:w="3117" w:type="dxa"/>
          </w:tcPr>
          <w:p w14:paraId="381B3358" w14:textId="77777777" w:rsidR="004777C3" w:rsidRPr="002C4131" w:rsidRDefault="004777C3" w:rsidP="004777C3">
            <w:pPr>
              <w:rPr>
                <w:b/>
              </w:rPr>
            </w:pPr>
            <w:r w:rsidRPr="002C4131">
              <w:rPr>
                <w:b/>
              </w:rPr>
              <w:t>Calculation Methodology</w:t>
            </w:r>
          </w:p>
        </w:tc>
        <w:tc>
          <w:tcPr>
            <w:tcW w:w="3117" w:type="dxa"/>
          </w:tcPr>
          <w:p w14:paraId="068D7A2F" w14:textId="77777777" w:rsidR="004777C3" w:rsidRPr="002C4131" w:rsidRDefault="004777C3" w:rsidP="004777C3">
            <w:pPr>
              <w:rPr>
                <w:b/>
              </w:rPr>
            </w:pPr>
            <w:r w:rsidRPr="002C4131">
              <w:rPr>
                <w:b/>
              </w:rPr>
              <w:t>Cost</w:t>
            </w:r>
          </w:p>
        </w:tc>
      </w:tr>
      <w:tr w:rsidR="004777C3" w:rsidRPr="002C4131" w14:paraId="661B64A8" w14:textId="77777777" w:rsidTr="004777C3">
        <w:tc>
          <w:tcPr>
            <w:tcW w:w="3116" w:type="dxa"/>
          </w:tcPr>
          <w:p w14:paraId="7D44276B" w14:textId="77777777" w:rsidR="004777C3" w:rsidRPr="002C4131" w:rsidRDefault="004777C3" w:rsidP="004777C3">
            <w:r w:rsidRPr="002C4131">
              <w:t xml:space="preserve">Internet </w:t>
            </w:r>
            <w:r>
              <w:t>(required)</w:t>
            </w:r>
          </w:p>
        </w:tc>
        <w:tc>
          <w:tcPr>
            <w:tcW w:w="3117" w:type="dxa"/>
          </w:tcPr>
          <w:p w14:paraId="3AA92A7C" w14:textId="77777777" w:rsidR="004777C3" w:rsidRPr="002C4131" w:rsidRDefault="004777C3" w:rsidP="004777C3">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7" w:type="dxa"/>
          </w:tcPr>
          <w:p w14:paraId="06CF9F35" w14:textId="77777777" w:rsidR="004777C3" w:rsidRPr="002C4131" w:rsidRDefault="004777C3" w:rsidP="004777C3">
            <w:r w:rsidRPr="002C4131">
              <w:t>$</w:t>
            </w:r>
            <w:r w:rsidRPr="004777C3">
              <w:rPr>
                <w:u w:val="single"/>
              </w:rPr>
              <w:fldChar w:fldCharType="begin">
                <w:ffData>
                  <w:name w:val="Text42"/>
                  <w:enabled/>
                  <w:calcOnExit w:val="0"/>
                  <w:textInput>
                    <w:type w:val="number"/>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p>
        </w:tc>
      </w:tr>
      <w:tr w:rsidR="004777C3" w:rsidRPr="002C4131" w14:paraId="508DBD3C" w14:textId="77777777" w:rsidTr="004777C3">
        <w:tc>
          <w:tcPr>
            <w:tcW w:w="3116" w:type="dxa"/>
          </w:tcPr>
          <w:p w14:paraId="43F167E8" w14:textId="77777777" w:rsidR="004777C3" w:rsidRPr="002C4131" w:rsidRDefault="004777C3" w:rsidP="004777C3">
            <w:r w:rsidRPr="002C4131">
              <w:t xml:space="preserve">Space/Rental </w:t>
            </w:r>
            <w:r>
              <w:t>(required)</w:t>
            </w:r>
          </w:p>
        </w:tc>
        <w:tc>
          <w:tcPr>
            <w:tcW w:w="3117" w:type="dxa"/>
          </w:tcPr>
          <w:p w14:paraId="1F2C182F" w14:textId="77777777" w:rsidR="004777C3" w:rsidRPr="002C4131" w:rsidRDefault="004777C3" w:rsidP="004777C3">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7" w:type="dxa"/>
          </w:tcPr>
          <w:p w14:paraId="79A881F0" w14:textId="77777777" w:rsidR="004777C3" w:rsidRPr="002C4131" w:rsidRDefault="004777C3" w:rsidP="004777C3">
            <w:r w:rsidRPr="002C4131">
              <w:t>$</w:t>
            </w:r>
            <w:r w:rsidRPr="004777C3">
              <w:rPr>
                <w:u w:val="single"/>
              </w:rPr>
              <w:fldChar w:fldCharType="begin">
                <w:ffData>
                  <w:name w:val="Text42"/>
                  <w:enabled/>
                  <w:calcOnExit w:val="0"/>
                  <w:textInput>
                    <w:type w:val="number"/>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p>
        </w:tc>
      </w:tr>
    </w:tbl>
    <w:p w14:paraId="68A19A1C" w14:textId="77777777" w:rsidR="004777C3" w:rsidRPr="004777C3" w:rsidRDefault="004777C3" w:rsidP="004777C3">
      <w:pPr>
        <w:rPr>
          <w:b/>
        </w:rPr>
      </w:pPr>
      <w:r w:rsidRPr="002C4131">
        <w:t>Total Operating Expenses: $</w:t>
      </w:r>
      <w:r w:rsidRPr="004777C3">
        <w:rPr>
          <w:u w:val="single"/>
        </w:rPr>
        <w:fldChar w:fldCharType="begin">
          <w:ffData>
            <w:name w:val="Text42"/>
            <w:enabled/>
            <w:calcOnExit w:val="0"/>
            <w:textInput>
              <w:type w:val="number"/>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p>
    <w:p w14:paraId="1AA212EB" w14:textId="77777777" w:rsidR="004777C3" w:rsidRPr="002C4131" w:rsidRDefault="004777C3" w:rsidP="004777C3">
      <w:pPr>
        <w:spacing w:before="240"/>
        <w:rPr>
          <w:b/>
        </w:rPr>
      </w:pPr>
      <w:r>
        <w:rPr>
          <w:b/>
        </w:rPr>
        <w:t>i</w:t>
      </w:r>
      <w:r w:rsidRPr="002C4131">
        <w:rPr>
          <w:b/>
        </w:rPr>
        <w:t>v. Travel/Per Diem and Training</w:t>
      </w:r>
    </w:p>
    <w:tbl>
      <w:tblPr>
        <w:tblStyle w:val="TableGrid"/>
        <w:tblW w:w="0" w:type="auto"/>
        <w:tblLook w:val="04A0" w:firstRow="1" w:lastRow="0" w:firstColumn="1" w:lastColumn="0" w:noHBand="0" w:noVBand="1"/>
        <w:tblCaption w:val="Travel/Per Diem and Training"/>
        <w:tblDescription w:val="Travel type and cost. "/>
      </w:tblPr>
      <w:tblGrid>
        <w:gridCol w:w="4675"/>
        <w:gridCol w:w="4675"/>
      </w:tblGrid>
      <w:tr w:rsidR="004777C3" w:rsidRPr="002C4131" w14:paraId="026DF23C" w14:textId="77777777" w:rsidTr="004777C3">
        <w:trPr>
          <w:tblHeader/>
        </w:trPr>
        <w:tc>
          <w:tcPr>
            <w:tcW w:w="4675" w:type="dxa"/>
          </w:tcPr>
          <w:p w14:paraId="56BC86AE" w14:textId="77777777" w:rsidR="004777C3" w:rsidRPr="002C4131" w:rsidRDefault="004777C3" w:rsidP="004777C3">
            <w:pPr>
              <w:rPr>
                <w:b/>
              </w:rPr>
            </w:pPr>
            <w:r w:rsidRPr="002C4131">
              <w:rPr>
                <w:b/>
              </w:rPr>
              <w:t>Travel</w:t>
            </w:r>
          </w:p>
        </w:tc>
        <w:tc>
          <w:tcPr>
            <w:tcW w:w="4675" w:type="dxa"/>
          </w:tcPr>
          <w:p w14:paraId="19879BBA" w14:textId="77777777" w:rsidR="004777C3" w:rsidRPr="002C4131" w:rsidRDefault="004777C3" w:rsidP="004777C3">
            <w:pPr>
              <w:rPr>
                <w:b/>
              </w:rPr>
            </w:pPr>
            <w:r w:rsidRPr="002C4131">
              <w:rPr>
                <w:b/>
              </w:rPr>
              <w:t xml:space="preserve">Cost </w:t>
            </w:r>
          </w:p>
        </w:tc>
      </w:tr>
      <w:tr w:rsidR="004777C3" w:rsidRPr="002C4131" w14:paraId="6333C8A2" w14:textId="77777777" w:rsidTr="004777C3">
        <w:tc>
          <w:tcPr>
            <w:tcW w:w="4675" w:type="dxa"/>
          </w:tcPr>
          <w:p w14:paraId="4EF29C19" w14:textId="77777777" w:rsidR="004777C3" w:rsidRPr="002C4131" w:rsidRDefault="004777C3" w:rsidP="004777C3">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5" w:type="dxa"/>
          </w:tcPr>
          <w:p w14:paraId="4C5B3CAE" w14:textId="77777777" w:rsidR="004777C3" w:rsidRPr="002C4131" w:rsidRDefault="004777C3" w:rsidP="004777C3">
            <w:r w:rsidRPr="002C4131">
              <w:t>$</w:t>
            </w:r>
            <w:r w:rsidRPr="004777C3">
              <w:rPr>
                <w:u w:val="single"/>
              </w:rPr>
              <w:fldChar w:fldCharType="begin">
                <w:ffData>
                  <w:name w:val="Text42"/>
                  <w:enabled/>
                  <w:calcOnExit w:val="0"/>
                  <w:textInput>
                    <w:type w:val="number"/>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p>
        </w:tc>
      </w:tr>
    </w:tbl>
    <w:p w14:paraId="54A4DE7E" w14:textId="77777777" w:rsidR="004777C3" w:rsidRPr="004777C3" w:rsidRDefault="004777C3" w:rsidP="004777C3">
      <w:pPr>
        <w:rPr>
          <w:b/>
        </w:rPr>
      </w:pPr>
      <w:r w:rsidRPr="002C4131">
        <w:t>Total travel:</w:t>
      </w:r>
      <w:r w:rsidRPr="004777C3">
        <w:t xml:space="preserve"> </w:t>
      </w:r>
      <w:r w:rsidRPr="002C4131">
        <w:t>$</w:t>
      </w:r>
      <w:r w:rsidRPr="004777C3">
        <w:rPr>
          <w:u w:val="single"/>
        </w:rPr>
        <w:fldChar w:fldCharType="begin">
          <w:ffData>
            <w:name w:val="Text42"/>
            <w:enabled/>
            <w:calcOnExit w:val="0"/>
            <w:textInput>
              <w:type w:val="number"/>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p>
    <w:p w14:paraId="53F87A57" w14:textId="77777777" w:rsidR="004777C3" w:rsidRPr="002C4131" w:rsidRDefault="004777C3" w:rsidP="004777C3">
      <w:pPr>
        <w:spacing w:before="240"/>
        <w:rPr>
          <w:b/>
        </w:rPr>
      </w:pPr>
      <w:r w:rsidRPr="002C4131">
        <w:rPr>
          <w:b/>
        </w:rPr>
        <w:t>v. Subcontracts and Consultants</w:t>
      </w:r>
    </w:p>
    <w:tbl>
      <w:tblPr>
        <w:tblStyle w:val="TableGrid"/>
        <w:tblW w:w="0" w:type="auto"/>
        <w:tblLook w:val="04A0" w:firstRow="1" w:lastRow="0" w:firstColumn="1" w:lastColumn="0" w:noHBand="0" w:noVBand="1"/>
        <w:tblCaption w:val="Subcontracts and Consultants"/>
        <w:tblDescription w:val="Subcontracts and Cost"/>
      </w:tblPr>
      <w:tblGrid>
        <w:gridCol w:w="4675"/>
        <w:gridCol w:w="4675"/>
      </w:tblGrid>
      <w:tr w:rsidR="004777C3" w:rsidRPr="002C4131" w14:paraId="17102EA8" w14:textId="77777777" w:rsidTr="004777C3">
        <w:trPr>
          <w:tblHeader/>
        </w:trPr>
        <w:tc>
          <w:tcPr>
            <w:tcW w:w="4675" w:type="dxa"/>
          </w:tcPr>
          <w:p w14:paraId="7E7A2B07" w14:textId="77777777" w:rsidR="004777C3" w:rsidRPr="002C4131" w:rsidRDefault="004777C3" w:rsidP="004777C3">
            <w:pPr>
              <w:rPr>
                <w:b/>
              </w:rPr>
            </w:pPr>
            <w:r w:rsidRPr="002C4131">
              <w:rPr>
                <w:b/>
              </w:rPr>
              <w:t>Subcontracts</w:t>
            </w:r>
          </w:p>
        </w:tc>
        <w:tc>
          <w:tcPr>
            <w:tcW w:w="4675" w:type="dxa"/>
          </w:tcPr>
          <w:p w14:paraId="2FD19A10" w14:textId="77777777" w:rsidR="004777C3" w:rsidRPr="002C4131" w:rsidRDefault="004777C3" w:rsidP="004777C3">
            <w:pPr>
              <w:rPr>
                <w:b/>
              </w:rPr>
            </w:pPr>
            <w:r w:rsidRPr="002C4131">
              <w:rPr>
                <w:b/>
              </w:rPr>
              <w:t xml:space="preserve">Cost </w:t>
            </w:r>
          </w:p>
        </w:tc>
      </w:tr>
      <w:tr w:rsidR="004777C3" w:rsidRPr="002C4131" w14:paraId="2D0123C1" w14:textId="77777777" w:rsidTr="004777C3">
        <w:tc>
          <w:tcPr>
            <w:tcW w:w="4675" w:type="dxa"/>
          </w:tcPr>
          <w:p w14:paraId="62DAAA83" w14:textId="77777777" w:rsidR="004777C3" w:rsidRPr="002C4131" w:rsidRDefault="004777C3" w:rsidP="004777C3">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5" w:type="dxa"/>
          </w:tcPr>
          <w:p w14:paraId="79CC485D" w14:textId="77777777" w:rsidR="004777C3" w:rsidRPr="002C4131" w:rsidRDefault="004777C3" w:rsidP="004777C3">
            <w:r w:rsidRPr="002C4131">
              <w:t>$</w:t>
            </w:r>
            <w:r w:rsidRPr="004777C3">
              <w:rPr>
                <w:u w:val="single"/>
              </w:rPr>
              <w:fldChar w:fldCharType="begin">
                <w:ffData>
                  <w:name w:val="Text42"/>
                  <w:enabled/>
                  <w:calcOnExit w:val="0"/>
                  <w:textInput>
                    <w:type w:val="number"/>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p>
        </w:tc>
      </w:tr>
    </w:tbl>
    <w:p w14:paraId="1FC56248" w14:textId="77777777" w:rsidR="004777C3" w:rsidRPr="002C4131" w:rsidRDefault="004777C3" w:rsidP="004777C3">
      <w:r w:rsidRPr="002C4131">
        <w:t>Total Subcontracts: $</w:t>
      </w:r>
      <w:r w:rsidRPr="00904D70">
        <w:t>___</w:t>
      </w:r>
    </w:p>
    <w:p w14:paraId="72581C5A" w14:textId="77777777" w:rsidR="004777C3" w:rsidRPr="002C4131" w:rsidRDefault="004777C3" w:rsidP="004777C3">
      <w:pPr>
        <w:spacing w:before="240"/>
        <w:rPr>
          <w:b/>
        </w:rPr>
      </w:pPr>
      <w:r w:rsidRPr="002C4131">
        <w:rPr>
          <w:b/>
        </w:rPr>
        <w:t>vi. Other Costs</w:t>
      </w:r>
    </w:p>
    <w:tbl>
      <w:tblPr>
        <w:tblStyle w:val="TableGrid"/>
        <w:tblW w:w="0" w:type="auto"/>
        <w:tblLook w:val="04A0" w:firstRow="1" w:lastRow="0" w:firstColumn="1" w:lastColumn="0" w:noHBand="0" w:noVBand="1"/>
        <w:tblCaption w:val="Other Costs"/>
        <w:tblDescription w:val="Other Costs"/>
      </w:tblPr>
      <w:tblGrid>
        <w:gridCol w:w="4675"/>
        <w:gridCol w:w="4675"/>
      </w:tblGrid>
      <w:tr w:rsidR="004777C3" w:rsidRPr="002C4131" w14:paraId="46ACDE69" w14:textId="77777777" w:rsidTr="004777C3">
        <w:trPr>
          <w:tblHeader/>
        </w:trPr>
        <w:tc>
          <w:tcPr>
            <w:tcW w:w="4675" w:type="dxa"/>
          </w:tcPr>
          <w:p w14:paraId="39448B60" w14:textId="77777777" w:rsidR="004777C3" w:rsidRPr="002C4131" w:rsidRDefault="004777C3" w:rsidP="004777C3">
            <w:pPr>
              <w:rPr>
                <w:b/>
              </w:rPr>
            </w:pPr>
            <w:r w:rsidRPr="002C4131">
              <w:rPr>
                <w:b/>
              </w:rPr>
              <w:t>Other</w:t>
            </w:r>
          </w:p>
        </w:tc>
        <w:tc>
          <w:tcPr>
            <w:tcW w:w="4675" w:type="dxa"/>
          </w:tcPr>
          <w:p w14:paraId="15A3C442" w14:textId="77777777" w:rsidR="004777C3" w:rsidRPr="002C4131" w:rsidRDefault="004777C3" w:rsidP="004777C3">
            <w:pPr>
              <w:rPr>
                <w:b/>
              </w:rPr>
            </w:pPr>
            <w:r w:rsidRPr="002C4131">
              <w:rPr>
                <w:b/>
              </w:rPr>
              <w:t xml:space="preserve">Cost </w:t>
            </w:r>
          </w:p>
        </w:tc>
      </w:tr>
      <w:tr w:rsidR="004777C3" w:rsidRPr="002C4131" w14:paraId="19871851" w14:textId="77777777" w:rsidTr="004777C3">
        <w:tc>
          <w:tcPr>
            <w:tcW w:w="4675" w:type="dxa"/>
          </w:tcPr>
          <w:p w14:paraId="70DD3217" w14:textId="77777777" w:rsidR="004777C3" w:rsidRPr="002C4131" w:rsidRDefault="004777C3" w:rsidP="004777C3">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5" w:type="dxa"/>
          </w:tcPr>
          <w:p w14:paraId="70D79549" w14:textId="77777777" w:rsidR="004777C3" w:rsidRPr="002C4131" w:rsidRDefault="004777C3" w:rsidP="004777C3">
            <w:r w:rsidRPr="002C4131">
              <w:t>$</w:t>
            </w:r>
            <w:r w:rsidRPr="004777C3">
              <w:rPr>
                <w:u w:val="single"/>
              </w:rPr>
              <w:fldChar w:fldCharType="begin">
                <w:ffData>
                  <w:name w:val="Text42"/>
                  <w:enabled/>
                  <w:calcOnExit w:val="0"/>
                  <w:textInput>
                    <w:type w:val="number"/>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p>
        </w:tc>
      </w:tr>
    </w:tbl>
    <w:p w14:paraId="6EBCAC92" w14:textId="77777777" w:rsidR="004777C3" w:rsidRPr="002C4131" w:rsidRDefault="004777C3" w:rsidP="004777C3">
      <w:pPr>
        <w:rPr>
          <w:b/>
        </w:rPr>
      </w:pPr>
      <w:r w:rsidRPr="002C4131">
        <w:t>Total Other Costs: $</w:t>
      </w:r>
      <w:r w:rsidRPr="004777C3">
        <w:rPr>
          <w:u w:val="single"/>
        </w:rPr>
        <w:fldChar w:fldCharType="begin">
          <w:ffData>
            <w:name w:val="Text42"/>
            <w:enabled/>
            <w:calcOnExit w:val="0"/>
            <w:textInput>
              <w:type w:val="number"/>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p>
    <w:p w14:paraId="57355260" w14:textId="77777777" w:rsidR="004777C3" w:rsidRPr="002C4131" w:rsidRDefault="004777C3" w:rsidP="004777C3">
      <w:pPr>
        <w:spacing w:before="240"/>
        <w:rPr>
          <w:b/>
        </w:rPr>
      </w:pPr>
      <w:r w:rsidRPr="002C4131">
        <w:rPr>
          <w:b/>
        </w:rPr>
        <w:t>vii. Indirect Expenses</w:t>
      </w:r>
    </w:p>
    <w:tbl>
      <w:tblPr>
        <w:tblStyle w:val="TableGrid"/>
        <w:tblW w:w="0" w:type="auto"/>
        <w:tblLook w:val="04A0" w:firstRow="1" w:lastRow="0" w:firstColumn="1" w:lastColumn="0" w:noHBand="0" w:noVBand="1"/>
        <w:tblCaption w:val="Indirect Expenses"/>
        <w:tblDescription w:val="Indirect Expenses"/>
      </w:tblPr>
      <w:tblGrid>
        <w:gridCol w:w="4675"/>
        <w:gridCol w:w="4675"/>
      </w:tblGrid>
      <w:tr w:rsidR="004777C3" w:rsidRPr="002C4131" w14:paraId="7B7DE430" w14:textId="77777777" w:rsidTr="004777C3">
        <w:trPr>
          <w:tblHeader/>
        </w:trPr>
        <w:tc>
          <w:tcPr>
            <w:tcW w:w="4675" w:type="dxa"/>
          </w:tcPr>
          <w:p w14:paraId="33A61819" w14:textId="77777777" w:rsidR="004777C3" w:rsidRPr="002C4131" w:rsidRDefault="004777C3" w:rsidP="004777C3">
            <w:pPr>
              <w:rPr>
                <w:b/>
              </w:rPr>
            </w:pPr>
            <w:r>
              <w:rPr>
                <w:b/>
              </w:rPr>
              <w:t>Indirect Expenses</w:t>
            </w:r>
          </w:p>
        </w:tc>
        <w:tc>
          <w:tcPr>
            <w:tcW w:w="4675" w:type="dxa"/>
          </w:tcPr>
          <w:p w14:paraId="05F74E27" w14:textId="77777777" w:rsidR="004777C3" w:rsidRPr="002C4131" w:rsidRDefault="004777C3" w:rsidP="004777C3">
            <w:pPr>
              <w:rPr>
                <w:b/>
              </w:rPr>
            </w:pPr>
            <w:r w:rsidRPr="002C4131">
              <w:rPr>
                <w:b/>
              </w:rPr>
              <w:t xml:space="preserve">Cost </w:t>
            </w:r>
          </w:p>
        </w:tc>
      </w:tr>
      <w:tr w:rsidR="004777C3" w:rsidRPr="002C4131" w14:paraId="3F0D32B8" w14:textId="77777777" w:rsidTr="004777C3">
        <w:tc>
          <w:tcPr>
            <w:tcW w:w="4675" w:type="dxa"/>
          </w:tcPr>
          <w:p w14:paraId="27A80438" w14:textId="77777777" w:rsidR="004777C3" w:rsidRPr="002C4131" w:rsidRDefault="004777C3" w:rsidP="004777C3">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5" w:type="dxa"/>
          </w:tcPr>
          <w:p w14:paraId="73B698B4" w14:textId="77777777" w:rsidR="004777C3" w:rsidRPr="002C4131" w:rsidRDefault="004777C3" w:rsidP="004777C3">
            <w:r w:rsidRPr="002C4131">
              <w:t>$</w:t>
            </w:r>
            <w:r w:rsidRPr="004777C3">
              <w:rPr>
                <w:u w:val="single"/>
              </w:rPr>
              <w:fldChar w:fldCharType="begin">
                <w:ffData>
                  <w:name w:val="Text42"/>
                  <w:enabled/>
                  <w:calcOnExit w:val="0"/>
                  <w:textInput>
                    <w:type w:val="number"/>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p>
        </w:tc>
      </w:tr>
    </w:tbl>
    <w:p w14:paraId="785F8419" w14:textId="77777777" w:rsidR="004777C3" w:rsidRPr="002C4131" w:rsidRDefault="004777C3" w:rsidP="004777C3">
      <w:pPr>
        <w:rPr>
          <w:b/>
        </w:rPr>
      </w:pPr>
      <w:r w:rsidRPr="002C4131">
        <w:t>Total Indirect Costs: $</w:t>
      </w:r>
      <w:r w:rsidRPr="004777C3">
        <w:rPr>
          <w:u w:val="single"/>
        </w:rPr>
        <w:fldChar w:fldCharType="begin">
          <w:ffData>
            <w:name w:val="Text42"/>
            <w:enabled/>
            <w:calcOnExit w:val="0"/>
            <w:textInput>
              <w:type w:val="number"/>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p>
    <w:p w14:paraId="1993190B" w14:textId="69C3E633" w:rsidR="009F19E0" w:rsidRPr="002C4131" w:rsidRDefault="009F19E0" w:rsidP="009F19E0">
      <w:r w:rsidRPr="002C4131">
        <w:br w:type="page"/>
      </w:r>
    </w:p>
    <w:p w14:paraId="655701D2" w14:textId="78AF940B" w:rsidR="002C4131" w:rsidRPr="002C4131" w:rsidRDefault="002C4131" w:rsidP="009F19E0">
      <w:pPr>
        <w:pStyle w:val="Heading2"/>
      </w:pPr>
      <w:r w:rsidRPr="002C4131">
        <w:lastRenderedPageBreak/>
        <w:t>Budget Justification</w:t>
      </w:r>
    </w:p>
    <w:p w14:paraId="55EDCF92" w14:textId="67CE1555" w:rsidR="002C4131" w:rsidRDefault="002C4131" w:rsidP="005652D1">
      <w:pPr>
        <w:rPr>
          <w:rFonts w:eastAsiaTheme="majorEastAsia"/>
          <w:b/>
          <w:iCs/>
        </w:rPr>
      </w:pPr>
      <w:bookmarkStart w:id="44" w:name="_Hlk21449626"/>
      <w:bookmarkStart w:id="45" w:name="_Hlk21445475"/>
      <w:proofErr w:type="spellStart"/>
      <w:r w:rsidRPr="009F19E0">
        <w:rPr>
          <w:rFonts w:eastAsiaTheme="majorEastAsia"/>
          <w:b/>
          <w:iCs/>
        </w:rPr>
        <w:t>i</w:t>
      </w:r>
      <w:proofErr w:type="spellEnd"/>
      <w:r w:rsidRPr="009F19E0">
        <w:rPr>
          <w:rFonts w:eastAsiaTheme="majorEastAsia"/>
          <w:b/>
          <w:iCs/>
        </w:rPr>
        <w:t xml:space="preserve">. </w:t>
      </w:r>
      <w:r w:rsidRPr="009F19E0">
        <w:rPr>
          <w:b/>
        </w:rPr>
        <w:t>Personnel</w:t>
      </w:r>
      <w:r w:rsidRPr="009F19E0">
        <w:rPr>
          <w:rFonts w:eastAsiaTheme="majorEastAsia"/>
          <w:b/>
          <w:iCs/>
        </w:rPr>
        <w:t xml:space="preserve"> Costs</w:t>
      </w:r>
    </w:p>
    <w:p w14:paraId="2D225F69" w14:textId="52366405" w:rsidR="0062478E" w:rsidRDefault="0062478E" w:rsidP="0062478E">
      <w:pPr>
        <w:rPr>
          <w:b/>
        </w:rPr>
      </w:pPr>
      <w:bookmarkStart w:id="46" w:name="_Hlk21449664"/>
      <w:r>
        <w:rPr>
          <w:b/>
        </w:rPr>
        <w:t xml:space="preserve">Total Personnel Costs:  </w:t>
      </w:r>
      <w:r w:rsidRPr="00811A99">
        <w:rPr>
          <w:b/>
        </w:rPr>
        <w:t>$</w:t>
      </w:r>
      <w:r w:rsidRPr="004777C3">
        <w:rPr>
          <w:b/>
          <w:u w:val="single"/>
        </w:rPr>
        <w:fldChar w:fldCharType="begin">
          <w:ffData>
            <w:name w:val="Text18"/>
            <w:enabled/>
            <w:calcOnExit w:val="0"/>
            <w:textInput>
              <w:type w:val="number"/>
              <w:format w:val="0"/>
            </w:textInput>
          </w:ffData>
        </w:fldChar>
      </w:r>
      <w:r w:rsidRPr="004777C3">
        <w:rPr>
          <w:b/>
          <w:u w:val="single"/>
        </w:rPr>
        <w:instrText xml:space="preserve"> FORMTEXT </w:instrText>
      </w:r>
      <w:r w:rsidRPr="004777C3">
        <w:rPr>
          <w:b/>
          <w:u w:val="single"/>
        </w:rPr>
      </w:r>
      <w:r w:rsidRPr="004777C3">
        <w:rPr>
          <w:b/>
          <w:u w:val="single"/>
        </w:rPr>
        <w:fldChar w:fldCharType="separate"/>
      </w:r>
      <w:r w:rsidRPr="004777C3">
        <w:rPr>
          <w:b/>
          <w:noProof/>
          <w:u w:val="single"/>
        </w:rPr>
        <w:t> </w:t>
      </w:r>
      <w:r w:rsidRPr="004777C3">
        <w:rPr>
          <w:b/>
          <w:noProof/>
          <w:u w:val="single"/>
        </w:rPr>
        <w:t> </w:t>
      </w:r>
      <w:r w:rsidRPr="004777C3">
        <w:rPr>
          <w:b/>
          <w:noProof/>
          <w:u w:val="single"/>
        </w:rPr>
        <w:t> </w:t>
      </w:r>
      <w:r w:rsidRPr="004777C3">
        <w:rPr>
          <w:b/>
          <w:noProof/>
          <w:u w:val="single"/>
        </w:rPr>
        <w:t> </w:t>
      </w:r>
      <w:r w:rsidRPr="004777C3">
        <w:rPr>
          <w:b/>
          <w:noProof/>
          <w:u w:val="single"/>
        </w:rPr>
        <w:t> </w:t>
      </w:r>
      <w:r w:rsidRPr="004777C3">
        <w:rPr>
          <w:b/>
          <w:u w:val="single"/>
        </w:rPr>
        <w:fldChar w:fldCharType="end"/>
      </w:r>
    </w:p>
    <w:p w14:paraId="681554B7" w14:textId="77777777" w:rsidR="0062478E" w:rsidRPr="009F19E0" w:rsidRDefault="0062478E" w:rsidP="005652D1">
      <w:pPr>
        <w:rPr>
          <w:rFonts w:eastAsiaTheme="majorEastAsia"/>
          <w:b/>
          <w:iCs/>
        </w:rPr>
      </w:pPr>
    </w:p>
    <w:tbl>
      <w:tblPr>
        <w:tblStyle w:val="TableGrid"/>
        <w:tblW w:w="0" w:type="auto"/>
        <w:tblLook w:val="04A0" w:firstRow="1" w:lastRow="0" w:firstColumn="1" w:lastColumn="0" w:noHBand="0" w:noVBand="1"/>
        <w:tblCaption w:val="Personnel Costs "/>
        <w:tblDescription w:val="Role on Project, Name, and Description of Duties"/>
      </w:tblPr>
      <w:tblGrid>
        <w:gridCol w:w="2022"/>
        <w:gridCol w:w="2023"/>
        <w:gridCol w:w="5305"/>
      </w:tblGrid>
      <w:tr w:rsidR="009F19E0" w14:paraId="5FD3D78A" w14:textId="77777777" w:rsidTr="009F19E0">
        <w:trPr>
          <w:tblHeader/>
        </w:trPr>
        <w:tc>
          <w:tcPr>
            <w:tcW w:w="2022" w:type="dxa"/>
          </w:tcPr>
          <w:p w14:paraId="2F739523" w14:textId="26D88ABD" w:rsidR="009F19E0" w:rsidRPr="009F19E0" w:rsidRDefault="009F19E0" w:rsidP="002C4131">
            <w:pPr>
              <w:rPr>
                <w:b/>
              </w:rPr>
            </w:pPr>
            <w:bookmarkStart w:id="47" w:name="_Hlk21445544"/>
            <w:r w:rsidRPr="009F19E0">
              <w:rPr>
                <w:b/>
              </w:rPr>
              <w:t>Role on Project</w:t>
            </w:r>
          </w:p>
        </w:tc>
        <w:tc>
          <w:tcPr>
            <w:tcW w:w="2023" w:type="dxa"/>
          </w:tcPr>
          <w:p w14:paraId="5FC8ABB6" w14:textId="2CFE4A8E" w:rsidR="009F19E0" w:rsidRPr="009F19E0" w:rsidRDefault="009F19E0" w:rsidP="002C4131">
            <w:pPr>
              <w:rPr>
                <w:b/>
              </w:rPr>
            </w:pPr>
            <w:r w:rsidRPr="009F19E0">
              <w:rPr>
                <w:b/>
              </w:rPr>
              <w:t>Name</w:t>
            </w:r>
          </w:p>
        </w:tc>
        <w:tc>
          <w:tcPr>
            <w:tcW w:w="5305" w:type="dxa"/>
          </w:tcPr>
          <w:p w14:paraId="002D2AE9" w14:textId="51818C10" w:rsidR="009F19E0" w:rsidRPr="009F19E0" w:rsidRDefault="009F19E0" w:rsidP="002C4131">
            <w:pPr>
              <w:rPr>
                <w:b/>
              </w:rPr>
            </w:pPr>
            <w:r w:rsidRPr="009F19E0">
              <w:rPr>
                <w:b/>
              </w:rPr>
              <w:t xml:space="preserve">Description of </w:t>
            </w:r>
            <w:r>
              <w:rPr>
                <w:b/>
              </w:rPr>
              <w:t>D</w:t>
            </w:r>
            <w:r w:rsidRPr="009F19E0">
              <w:rPr>
                <w:b/>
              </w:rPr>
              <w:t>uties</w:t>
            </w:r>
          </w:p>
        </w:tc>
      </w:tr>
      <w:tr w:rsidR="009F19E0" w14:paraId="22F3542D" w14:textId="77777777" w:rsidTr="009F19E0">
        <w:tc>
          <w:tcPr>
            <w:tcW w:w="2022" w:type="dxa"/>
          </w:tcPr>
          <w:p w14:paraId="72D31732" w14:textId="1926DC7F" w:rsidR="009F19E0" w:rsidRPr="002C4131" w:rsidRDefault="009F19E0" w:rsidP="009F19E0">
            <w:r w:rsidRPr="002C4131">
              <w:t xml:space="preserve">Project Director </w:t>
            </w:r>
          </w:p>
        </w:tc>
        <w:tc>
          <w:tcPr>
            <w:tcW w:w="2023" w:type="dxa"/>
          </w:tcPr>
          <w:p w14:paraId="5DBEA814" w14:textId="0C16DE92" w:rsidR="009F19E0" w:rsidRDefault="009F19E0" w:rsidP="009F19E0">
            <w:r>
              <w:fldChar w:fldCharType="begin">
                <w:ffData>
                  <w:name w:val="Text21"/>
                  <w:enabled/>
                  <w:calcOnExit w:val="0"/>
                  <w:textInput>
                    <w:default w:val="Name"/>
                  </w:textInput>
                </w:ffData>
              </w:fldChar>
            </w:r>
            <w:r>
              <w:instrText xml:space="preserve"> FORMTEXT </w:instrText>
            </w:r>
            <w:r>
              <w:fldChar w:fldCharType="separate"/>
            </w:r>
            <w:r>
              <w:rPr>
                <w:noProof/>
              </w:rPr>
              <w:t>Name</w:t>
            </w:r>
            <w:r>
              <w:fldChar w:fldCharType="end"/>
            </w:r>
          </w:p>
        </w:tc>
        <w:tc>
          <w:tcPr>
            <w:tcW w:w="5305" w:type="dxa"/>
          </w:tcPr>
          <w:p w14:paraId="272DCBE2" w14:textId="307042C7" w:rsidR="009F19E0" w:rsidRDefault="009F19E0" w:rsidP="009F19E0">
            <w:r>
              <w:fldChar w:fldCharType="begin">
                <w:ffData>
                  <w:name w:val="Text22"/>
                  <w:enabled/>
                  <w:calcOnExit w:val="0"/>
                  <w:textInput>
                    <w:default w:val="Description of duties"/>
                  </w:textInput>
                </w:ffData>
              </w:fldChar>
            </w:r>
            <w:bookmarkStart w:id="48" w:name="Text22"/>
            <w:r>
              <w:instrText xml:space="preserve"> FORMTEXT </w:instrText>
            </w:r>
            <w:r>
              <w:fldChar w:fldCharType="separate"/>
            </w:r>
            <w:r>
              <w:rPr>
                <w:noProof/>
              </w:rPr>
              <w:t>Description of duties</w:t>
            </w:r>
            <w:r>
              <w:fldChar w:fldCharType="end"/>
            </w:r>
            <w:bookmarkEnd w:id="48"/>
          </w:p>
        </w:tc>
      </w:tr>
      <w:tr w:rsidR="009F19E0" w14:paraId="78474A38" w14:textId="77777777" w:rsidTr="009F19E0">
        <w:tc>
          <w:tcPr>
            <w:tcW w:w="2022" w:type="dxa"/>
          </w:tcPr>
          <w:p w14:paraId="557DBF1D" w14:textId="554B9BD1" w:rsidR="009F19E0" w:rsidRPr="002C4131" w:rsidRDefault="009F19E0" w:rsidP="009F19E0">
            <w:r>
              <w:fldChar w:fldCharType="begin">
                <w:ffData>
                  <w:name w:val="Text23"/>
                  <w:enabled/>
                  <w:calcOnExit w:val="0"/>
                  <w:textInput>
                    <w:default w:val="Role on Project"/>
                  </w:textInput>
                </w:ffData>
              </w:fldChar>
            </w:r>
            <w:bookmarkStart w:id="49" w:name="Text23"/>
            <w:r>
              <w:instrText xml:space="preserve"> FORMTEXT </w:instrText>
            </w:r>
            <w:r>
              <w:fldChar w:fldCharType="separate"/>
            </w:r>
            <w:r>
              <w:rPr>
                <w:noProof/>
              </w:rPr>
              <w:t>Role on Project</w:t>
            </w:r>
            <w:r>
              <w:fldChar w:fldCharType="end"/>
            </w:r>
            <w:bookmarkEnd w:id="49"/>
            <w:r>
              <w:t xml:space="preserve"> </w:t>
            </w:r>
          </w:p>
        </w:tc>
        <w:tc>
          <w:tcPr>
            <w:tcW w:w="2023" w:type="dxa"/>
          </w:tcPr>
          <w:p w14:paraId="01B0D8BB" w14:textId="2DE4BF54" w:rsidR="009F19E0" w:rsidRDefault="009F19E0" w:rsidP="009F19E0">
            <w:r>
              <w:fldChar w:fldCharType="begin">
                <w:ffData>
                  <w:name w:val="Text21"/>
                  <w:enabled/>
                  <w:calcOnExit w:val="0"/>
                  <w:textInput>
                    <w:default w:val="Name"/>
                  </w:textInput>
                </w:ffData>
              </w:fldChar>
            </w:r>
            <w:r>
              <w:instrText xml:space="preserve"> FORMTEXT </w:instrText>
            </w:r>
            <w:r>
              <w:fldChar w:fldCharType="separate"/>
            </w:r>
            <w:r>
              <w:rPr>
                <w:noProof/>
              </w:rPr>
              <w:t>Name</w:t>
            </w:r>
            <w:r>
              <w:fldChar w:fldCharType="end"/>
            </w:r>
          </w:p>
        </w:tc>
        <w:tc>
          <w:tcPr>
            <w:tcW w:w="5305" w:type="dxa"/>
          </w:tcPr>
          <w:p w14:paraId="5419AE79" w14:textId="7642F4A8" w:rsidR="009F19E0" w:rsidRDefault="009F19E0" w:rsidP="009F19E0">
            <w:r>
              <w:fldChar w:fldCharType="begin">
                <w:ffData>
                  <w:name w:val="Text22"/>
                  <w:enabled/>
                  <w:calcOnExit w:val="0"/>
                  <w:textInput>
                    <w:default w:val="Description of duties"/>
                  </w:textInput>
                </w:ffData>
              </w:fldChar>
            </w:r>
            <w:r>
              <w:instrText xml:space="preserve"> FORMTEXT </w:instrText>
            </w:r>
            <w:r>
              <w:fldChar w:fldCharType="separate"/>
            </w:r>
            <w:r>
              <w:rPr>
                <w:noProof/>
              </w:rPr>
              <w:t>Description of duties</w:t>
            </w:r>
            <w:r>
              <w:fldChar w:fldCharType="end"/>
            </w:r>
          </w:p>
        </w:tc>
      </w:tr>
      <w:tr w:rsidR="009F19E0" w14:paraId="5E3B89D8" w14:textId="77777777" w:rsidTr="009F19E0">
        <w:tc>
          <w:tcPr>
            <w:tcW w:w="2022" w:type="dxa"/>
          </w:tcPr>
          <w:p w14:paraId="4D82E9A4" w14:textId="1C070B5C" w:rsidR="009F19E0" w:rsidRDefault="009F19E0" w:rsidP="009F19E0">
            <w:r>
              <w:fldChar w:fldCharType="begin">
                <w:ffData>
                  <w:name w:val="Text23"/>
                  <w:enabled/>
                  <w:calcOnExit w:val="0"/>
                  <w:textInput>
                    <w:default w:val="Role on Project"/>
                  </w:textInput>
                </w:ffData>
              </w:fldChar>
            </w:r>
            <w:r>
              <w:instrText xml:space="preserve"> FORMTEXT </w:instrText>
            </w:r>
            <w:r>
              <w:fldChar w:fldCharType="separate"/>
            </w:r>
            <w:r>
              <w:rPr>
                <w:noProof/>
              </w:rPr>
              <w:t>Role on Project</w:t>
            </w:r>
            <w:r>
              <w:fldChar w:fldCharType="end"/>
            </w:r>
            <w:r>
              <w:t xml:space="preserve"> </w:t>
            </w:r>
          </w:p>
        </w:tc>
        <w:tc>
          <w:tcPr>
            <w:tcW w:w="2023" w:type="dxa"/>
          </w:tcPr>
          <w:p w14:paraId="0F6A5DED" w14:textId="7E309152" w:rsidR="009F19E0" w:rsidRDefault="009F19E0" w:rsidP="009F19E0">
            <w:r>
              <w:fldChar w:fldCharType="begin">
                <w:ffData>
                  <w:name w:val="Text21"/>
                  <w:enabled/>
                  <w:calcOnExit w:val="0"/>
                  <w:textInput>
                    <w:default w:val="Name"/>
                  </w:textInput>
                </w:ffData>
              </w:fldChar>
            </w:r>
            <w:r>
              <w:instrText xml:space="preserve"> FORMTEXT </w:instrText>
            </w:r>
            <w:r>
              <w:fldChar w:fldCharType="separate"/>
            </w:r>
            <w:r>
              <w:rPr>
                <w:noProof/>
              </w:rPr>
              <w:t>Name</w:t>
            </w:r>
            <w:r>
              <w:fldChar w:fldCharType="end"/>
            </w:r>
          </w:p>
        </w:tc>
        <w:tc>
          <w:tcPr>
            <w:tcW w:w="5305" w:type="dxa"/>
          </w:tcPr>
          <w:p w14:paraId="324A0F59" w14:textId="78772F9C" w:rsidR="009F19E0" w:rsidRDefault="009F19E0" w:rsidP="009F19E0">
            <w:r>
              <w:fldChar w:fldCharType="begin">
                <w:ffData>
                  <w:name w:val="Text22"/>
                  <w:enabled/>
                  <w:calcOnExit w:val="0"/>
                  <w:textInput>
                    <w:default w:val="Description of duties"/>
                  </w:textInput>
                </w:ffData>
              </w:fldChar>
            </w:r>
            <w:r>
              <w:instrText xml:space="preserve"> FORMTEXT </w:instrText>
            </w:r>
            <w:r>
              <w:fldChar w:fldCharType="separate"/>
            </w:r>
            <w:r>
              <w:rPr>
                <w:noProof/>
              </w:rPr>
              <w:t>Description of duties</w:t>
            </w:r>
            <w:r>
              <w:fldChar w:fldCharType="end"/>
            </w:r>
          </w:p>
        </w:tc>
      </w:tr>
      <w:tr w:rsidR="009F19E0" w14:paraId="7BBC7A74" w14:textId="77777777" w:rsidTr="009F19E0">
        <w:tc>
          <w:tcPr>
            <w:tcW w:w="2022" w:type="dxa"/>
          </w:tcPr>
          <w:p w14:paraId="6A2A6BA1" w14:textId="39DADAC2" w:rsidR="009F19E0" w:rsidRDefault="009F19E0" w:rsidP="009F19E0">
            <w:r>
              <w:fldChar w:fldCharType="begin">
                <w:ffData>
                  <w:name w:val="Text23"/>
                  <w:enabled/>
                  <w:calcOnExit w:val="0"/>
                  <w:textInput>
                    <w:default w:val="Role on Project"/>
                  </w:textInput>
                </w:ffData>
              </w:fldChar>
            </w:r>
            <w:r>
              <w:instrText xml:space="preserve"> FORMTEXT </w:instrText>
            </w:r>
            <w:r>
              <w:fldChar w:fldCharType="separate"/>
            </w:r>
            <w:r>
              <w:rPr>
                <w:noProof/>
              </w:rPr>
              <w:t>Role on Project</w:t>
            </w:r>
            <w:r>
              <w:fldChar w:fldCharType="end"/>
            </w:r>
            <w:r>
              <w:t xml:space="preserve"> </w:t>
            </w:r>
          </w:p>
        </w:tc>
        <w:tc>
          <w:tcPr>
            <w:tcW w:w="2023" w:type="dxa"/>
          </w:tcPr>
          <w:p w14:paraId="28F40DF4" w14:textId="1F035235" w:rsidR="009F19E0" w:rsidRDefault="009F19E0" w:rsidP="009F19E0">
            <w:r>
              <w:fldChar w:fldCharType="begin">
                <w:ffData>
                  <w:name w:val="Text21"/>
                  <w:enabled/>
                  <w:calcOnExit w:val="0"/>
                  <w:textInput>
                    <w:default w:val="Name"/>
                  </w:textInput>
                </w:ffData>
              </w:fldChar>
            </w:r>
            <w:r>
              <w:instrText xml:space="preserve"> FORMTEXT </w:instrText>
            </w:r>
            <w:r>
              <w:fldChar w:fldCharType="separate"/>
            </w:r>
            <w:r>
              <w:rPr>
                <w:noProof/>
              </w:rPr>
              <w:t>Name</w:t>
            </w:r>
            <w:r>
              <w:fldChar w:fldCharType="end"/>
            </w:r>
          </w:p>
        </w:tc>
        <w:tc>
          <w:tcPr>
            <w:tcW w:w="5305" w:type="dxa"/>
          </w:tcPr>
          <w:p w14:paraId="786FFFFD" w14:textId="7EA20704" w:rsidR="009F19E0" w:rsidRDefault="009F19E0" w:rsidP="009F19E0">
            <w:r>
              <w:fldChar w:fldCharType="begin">
                <w:ffData>
                  <w:name w:val="Text22"/>
                  <w:enabled/>
                  <w:calcOnExit w:val="0"/>
                  <w:textInput>
                    <w:default w:val="Description of duties"/>
                  </w:textInput>
                </w:ffData>
              </w:fldChar>
            </w:r>
            <w:r>
              <w:instrText xml:space="preserve"> FORMTEXT </w:instrText>
            </w:r>
            <w:r>
              <w:fldChar w:fldCharType="separate"/>
            </w:r>
            <w:r>
              <w:rPr>
                <w:noProof/>
              </w:rPr>
              <w:t>Description of duties</w:t>
            </w:r>
            <w:r>
              <w:fldChar w:fldCharType="end"/>
            </w:r>
          </w:p>
        </w:tc>
      </w:tr>
      <w:tr w:rsidR="009F19E0" w14:paraId="4E58D017" w14:textId="77777777" w:rsidTr="009F19E0">
        <w:tc>
          <w:tcPr>
            <w:tcW w:w="2022" w:type="dxa"/>
          </w:tcPr>
          <w:p w14:paraId="61575654" w14:textId="09E5397B" w:rsidR="009F19E0" w:rsidRDefault="009F19E0" w:rsidP="009F19E0">
            <w:r>
              <w:fldChar w:fldCharType="begin">
                <w:ffData>
                  <w:name w:val="Text23"/>
                  <w:enabled/>
                  <w:calcOnExit w:val="0"/>
                  <w:textInput>
                    <w:default w:val="Role on Project"/>
                  </w:textInput>
                </w:ffData>
              </w:fldChar>
            </w:r>
            <w:r>
              <w:instrText xml:space="preserve"> FORMTEXT </w:instrText>
            </w:r>
            <w:r>
              <w:fldChar w:fldCharType="separate"/>
            </w:r>
            <w:r>
              <w:rPr>
                <w:noProof/>
              </w:rPr>
              <w:t>Role on Project</w:t>
            </w:r>
            <w:r>
              <w:fldChar w:fldCharType="end"/>
            </w:r>
            <w:r>
              <w:t xml:space="preserve"> </w:t>
            </w:r>
          </w:p>
        </w:tc>
        <w:tc>
          <w:tcPr>
            <w:tcW w:w="2023" w:type="dxa"/>
          </w:tcPr>
          <w:p w14:paraId="589607E8" w14:textId="0A1FB1D7" w:rsidR="009F19E0" w:rsidRDefault="009F19E0" w:rsidP="009F19E0">
            <w:r>
              <w:fldChar w:fldCharType="begin">
                <w:ffData>
                  <w:name w:val="Text21"/>
                  <w:enabled/>
                  <w:calcOnExit w:val="0"/>
                  <w:textInput>
                    <w:default w:val="Name"/>
                  </w:textInput>
                </w:ffData>
              </w:fldChar>
            </w:r>
            <w:r>
              <w:instrText xml:space="preserve"> FORMTEXT </w:instrText>
            </w:r>
            <w:r>
              <w:fldChar w:fldCharType="separate"/>
            </w:r>
            <w:r>
              <w:rPr>
                <w:noProof/>
              </w:rPr>
              <w:t>Name</w:t>
            </w:r>
            <w:r>
              <w:fldChar w:fldCharType="end"/>
            </w:r>
          </w:p>
        </w:tc>
        <w:tc>
          <w:tcPr>
            <w:tcW w:w="5305" w:type="dxa"/>
          </w:tcPr>
          <w:p w14:paraId="6E97BDCA" w14:textId="35C819E4" w:rsidR="009F19E0" w:rsidRDefault="009F19E0" w:rsidP="009F19E0">
            <w:r>
              <w:fldChar w:fldCharType="begin">
                <w:ffData>
                  <w:name w:val="Text22"/>
                  <w:enabled/>
                  <w:calcOnExit w:val="0"/>
                  <w:textInput>
                    <w:default w:val="Description of duties"/>
                  </w:textInput>
                </w:ffData>
              </w:fldChar>
            </w:r>
            <w:r>
              <w:instrText xml:space="preserve"> FORMTEXT </w:instrText>
            </w:r>
            <w:r>
              <w:fldChar w:fldCharType="separate"/>
            </w:r>
            <w:r>
              <w:rPr>
                <w:noProof/>
              </w:rPr>
              <w:t>Description of duties</w:t>
            </w:r>
            <w:r>
              <w:fldChar w:fldCharType="end"/>
            </w:r>
          </w:p>
        </w:tc>
      </w:tr>
      <w:bookmarkEnd w:id="47"/>
      <w:bookmarkEnd w:id="46"/>
    </w:tbl>
    <w:p w14:paraId="48CF3657" w14:textId="3096EE6B" w:rsidR="009F19E0" w:rsidRDefault="009F19E0" w:rsidP="009F19E0">
      <w:pPr>
        <w:rPr>
          <w:b/>
        </w:rPr>
      </w:pPr>
    </w:p>
    <w:p w14:paraId="14F7FEF1" w14:textId="77777777" w:rsidR="002C4131" w:rsidRPr="005652D1" w:rsidRDefault="002C4131" w:rsidP="005652D1">
      <w:pPr>
        <w:rPr>
          <w:b/>
        </w:rPr>
      </w:pPr>
      <w:r w:rsidRPr="005652D1">
        <w:rPr>
          <w:b/>
        </w:rPr>
        <w:t>ii. Fringe Benefits</w:t>
      </w:r>
    </w:p>
    <w:p w14:paraId="3A3DFAD5" w14:textId="77777777" w:rsidR="0062478E" w:rsidRDefault="0062478E" w:rsidP="002C4131">
      <w:bookmarkStart w:id="50" w:name="_Hlk21445636"/>
      <w:r w:rsidRPr="002C4131">
        <w:t>$</w:t>
      </w:r>
      <w:r>
        <w:fldChar w:fldCharType="begin">
          <w:ffData>
            <w:name w:val="Text18"/>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2C4131">
        <w:t xml:space="preserve"> (</w:t>
      </w:r>
      <w:r>
        <w:fldChar w:fldCharType="begin">
          <w:ffData>
            <w:name w:val="Text19"/>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2C4131">
        <w:t>%-</w:t>
      </w:r>
      <w:r>
        <w:fldChar w:fldCharType="begin">
          <w:ffData>
            <w:name w:val="Text19"/>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2C4131">
        <w:t>%)</w:t>
      </w:r>
    </w:p>
    <w:p w14:paraId="76CC87A1" w14:textId="77777777" w:rsidR="0062478E" w:rsidRDefault="0062478E" w:rsidP="002C4131">
      <w:r>
        <w:fldChar w:fldCharType="begin">
          <w:ffData>
            <w:name w:val="Text24"/>
            <w:enabled/>
            <w:calcOnExit w:val="0"/>
            <w:textInput>
              <w:default w:val="Description of what is paid for with Fringe Benefits funds"/>
            </w:textInput>
          </w:ffData>
        </w:fldChar>
      </w:r>
      <w:bookmarkStart w:id="51" w:name="Text24"/>
      <w:r>
        <w:instrText xml:space="preserve"> FORMTEXT </w:instrText>
      </w:r>
      <w:r>
        <w:fldChar w:fldCharType="separate"/>
      </w:r>
      <w:r>
        <w:rPr>
          <w:noProof/>
        </w:rPr>
        <w:t>Description of what is paid for with Fringe Benefits funds</w:t>
      </w:r>
      <w:r>
        <w:fldChar w:fldCharType="end"/>
      </w:r>
      <w:bookmarkEnd w:id="51"/>
    </w:p>
    <w:bookmarkEnd w:id="50"/>
    <w:p w14:paraId="46DEBA7A" w14:textId="77777777" w:rsidR="0062478E" w:rsidRDefault="0062478E" w:rsidP="005652D1">
      <w:pPr>
        <w:rPr>
          <w:b/>
        </w:rPr>
      </w:pPr>
    </w:p>
    <w:p w14:paraId="57B0788F" w14:textId="0BA7FE98" w:rsidR="002C4131" w:rsidRDefault="002C4131" w:rsidP="005652D1">
      <w:pPr>
        <w:rPr>
          <w:b/>
        </w:rPr>
      </w:pPr>
      <w:r w:rsidRPr="005652D1">
        <w:rPr>
          <w:b/>
        </w:rPr>
        <w:t>iii. Operating Expenses</w:t>
      </w:r>
    </w:p>
    <w:p w14:paraId="6430C77B" w14:textId="15C3DEB0" w:rsidR="0062478E" w:rsidRDefault="0062478E" w:rsidP="0062478E">
      <w:pPr>
        <w:rPr>
          <w:b/>
        </w:rPr>
      </w:pPr>
      <w:r>
        <w:rPr>
          <w:b/>
        </w:rPr>
        <w:t xml:space="preserve">Total Operating Costs:  </w:t>
      </w:r>
      <w:r w:rsidRPr="00811A99">
        <w:rPr>
          <w:b/>
        </w:rPr>
        <w:t>$</w:t>
      </w:r>
      <w:r w:rsidRPr="004777C3">
        <w:rPr>
          <w:b/>
          <w:u w:val="single"/>
        </w:rPr>
        <w:fldChar w:fldCharType="begin">
          <w:ffData>
            <w:name w:val="Text18"/>
            <w:enabled/>
            <w:calcOnExit w:val="0"/>
            <w:textInput>
              <w:type w:val="number"/>
              <w:format w:val="0"/>
            </w:textInput>
          </w:ffData>
        </w:fldChar>
      </w:r>
      <w:r w:rsidRPr="004777C3">
        <w:rPr>
          <w:b/>
          <w:u w:val="single"/>
        </w:rPr>
        <w:instrText xml:space="preserve"> FORMTEXT </w:instrText>
      </w:r>
      <w:r w:rsidRPr="004777C3">
        <w:rPr>
          <w:b/>
          <w:u w:val="single"/>
        </w:rPr>
      </w:r>
      <w:r w:rsidRPr="004777C3">
        <w:rPr>
          <w:b/>
          <w:u w:val="single"/>
        </w:rPr>
        <w:fldChar w:fldCharType="separate"/>
      </w:r>
      <w:r w:rsidRPr="004777C3">
        <w:rPr>
          <w:b/>
          <w:noProof/>
          <w:u w:val="single"/>
        </w:rPr>
        <w:t> </w:t>
      </w:r>
      <w:r w:rsidRPr="004777C3">
        <w:rPr>
          <w:b/>
          <w:noProof/>
          <w:u w:val="single"/>
        </w:rPr>
        <w:t> </w:t>
      </w:r>
      <w:r w:rsidRPr="004777C3">
        <w:rPr>
          <w:b/>
          <w:noProof/>
          <w:u w:val="single"/>
        </w:rPr>
        <w:t> </w:t>
      </w:r>
      <w:r w:rsidRPr="004777C3">
        <w:rPr>
          <w:b/>
          <w:noProof/>
          <w:u w:val="single"/>
        </w:rPr>
        <w:t> </w:t>
      </w:r>
      <w:r w:rsidRPr="004777C3">
        <w:rPr>
          <w:b/>
          <w:noProof/>
          <w:u w:val="single"/>
        </w:rPr>
        <w:t> </w:t>
      </w:r>
      <w:r w:rsidRPr="004777C3">
        <w:rPr>
          <w:b/>
          <w:u w:val="single"/>
        </w:rPr>
        <w:fldChar w:fldCharType="end"/>
      </w:r>
    </w:p>
    <w:p w14:paraId="1AAD2215" w14:textId="77777777" w:rsidR="0062478E" w:rsidRDefault="0062478E" w:rsidP="002C4131">
      <w:bookmarkStart w:id="52" w:name="_Hlk21445731"/>
    </w:p>
    <w:p w14:paraId="56B2F1F6" w14:textId="1642C5DB" w:rsidR="004777C3" w:rsidRDefault="004777C3" w:rsidP="002C4131">
      <w:r>
        <w:t xml:space="preserve">Internet:  </w:t>
      </w:r>
      <w:r>
        <w:fldChar w:fldCharType="begin">
          <w:ffData>
            <w:name w:val="Text26"/>
            <w:enabled/>
            <w:calcOnExit w:val="0"/>
            <w:textInput>
              <w:default w:val="Description"/>
            </w:textInput>
          </w:ffData>
        </w:fldChar>
      </w:r>
      <w:bookmarkStart w:id="53" w:name="Text26"/>
      <w:r>
        <w:instrText xml:space="preserve"> FORMTEXT </w:instrText>
      </w:r>
      <w:r>
        <w:fldChar w:fldCharType="separate"/>
      </w:r>
      <w:r>
        <w:rPr>
          <w:noProof/>
        </w:rPr>
        <w:t>Description</w:t>
      </w:r>
      <w:r>
        <w:fldChar w:fldCharType="end"/>
      </w:r>
      <w:bookmarkEnd w:id="53"/>
    </w:p>
    <w:tbl>
      <w:tblPr>
        <w:tblStyle w:val="TableGrid"/>
        <w:tblW w:w="0" w:type="auto"/>
        <w:tblLook w:val="04A0" w:firstRow="1" w:lastRow="0" w:firstColumn="1" w:lastColumn="0" w:noHBand="0" w:noVBand="1"/>
        <w:tblCaption w:val="Operating Expenses"/>
        <w:tblDescription w:val="Internet"/>
      </w:tblPr>
      <w:tblGrid>
        <w:gridCol w:w="1615"/>
        <w:gridCol w:w="5580"/>
        <w:gridCol w:w="2155"/>
      </w:tblGrid>
      <w:tr w:rsidR="005652D1" w14:paraId="0DC42B92" w14:textId="1A521BF5" w:rsidTr="00362062">
        <w:trPr>
          <w:tblHeader/>
        </w:trPr>
        <w:tc>
          <w:tcPr>
            <w:tcW w:w="1615" w:type="dxa"/>
          </w:tcPr>
          <w:p w14:paraId="4AE9D273" w14:textId="45E4EB1D" w:rsidR="005652D1" w:rsidRDefault="005652D1" w:rsidP="008C4E5D">
            <w:bookmarkStart w:id="54" w:name="_Hlk21445767"/>
            <w:bookmarkEnd w:id="52"/>
            <w:r>
              <w:t>Fiscal Year</w:t>
            </w:r>
          </w:p>
        </w:tc>
        <w:tc>
          <w:tcPr>
            <w:tcW w:w="5580" w:type="dxa"/>
          </w:tcPr>
          <w:p w14:paraId="073B6CA8" w14:textId="3C61D60D" w:rsidR="005652D1" w:rsidRDefault="005652D1" w:rsidP="008C4E5D">
            <w:r>
              <w:t>Calculation</w:t>
            </w:r>
          </w:p>
        </w:tc>
        <w:tc>
          <w:tcPr>
            <w:tcW w:w="2155" w:type="dxa"/>
          </w:tcPr>
          <w:p w14:paraId="5B074AF0" w14:textId="73013D3C" w:rsidR="005652D1" w:rsidRDefault="005652D1" w:rsidP="008C4E5D">
            <w:r>
              <w:t>Cost</w:t>
            </w:r>
          </w:p>
        </w:tc>
      </w:tr>
      <w:tr w:rsidR="005652D1" w14:paraId="113193CE" w14:textId="77777777" w:rsidTr="005652D1">
        <w:tc>
          <w:tcPr>
            <w:tcW w:w="1615" w:type="dxa"/>
          </w:tcPr>
          <w:p w14:paraId="1A8DD09D" w14:textId="14069945" w:rsidR="005652D1" w:rsidRDefault="005652D1" w:rsidP="008C4E5D">
            <w:r w:rsidRPr="002C4131">
              <w:t xml:space="preserve">Year </w:t>
            </w:r>
            <w:r>
              <w:t>1</w:t>
            </w:r>
            <w:r>
              <w:tab/>
            </w:r>
          </w:p>
        </w:tc>
        <w:tc>
          <w:tcPr>
            <w:tcW w:w="5580" w:type="dxa"/>
          </w:tcPr>
          <w:p w14:paraId="4D88DB98" w14:textId="304A2F95" w:rsidR="005652D1" w:rsidRDefault="005652D1" w:rsidP="008C4E5D">
            <w:r w:rsidRPr="002C4131">
              <w:t>$</w:t>
            </w:r>
            <w:r>
              <w:fldChar w:fldCharType="begin">
                <w:ffData>
                  <w:name w:val="Text18"/>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2C4131">
              <w:t xml:space="preserve">/mo. x </w:t>
            </w:r>
            <w:r>
              <w:t>1</w:t>
            </w:r>
            <w:r w:rsidRPr="002C4131">
              <w:t xml:space="preserve"> month =</w:t>
            </w:r>
          </w:p>
        </w:tc>
        <w:tc>
          <w:tcPr>
            <w:tcW w:w="2155" w:type="dxa"/>
          </w:tcPr>
          <w:p w14:paraId="165D37C7" w14:textId="75054CF5" w:rsidR="005652D1" w:rsidRDefault="005652D1" w:rsidP="008C4E5D">
            <w:r w:rsidRPr="002C4131">
              <w:t>$</w:t>
            </w:r>
            <w:r>
              <w:fldChar w:fldCharType="begin">
                <w:ffData>
                  <w:name w:val="Text18"/>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52D1" w14:paraId="611084ED" w14:textId="77777777" w:rsidTr="005652D1">
        <w:tc>
          <w:tcPr>
            <w:tcW w:w="1615" w:type="dxa"/>
          </w:tcPr>
          <w:p w14:paraId="1B436242" w14:textId="258A375A" w:rsidR="005652D1" w:rsidRDefault="005652D1" w:rsidP="008C4E5D">
            <w:r>
              <w:t>Year 2</w:t>
            </w:r>
          </w:p>
        </w:tc>
        <w:tc>
          <w:tcPr>
            <w:tcW w:w="5580" w:type="dxa"/>
          </w:tcPr>
          <w:p w14:paraId="031D39B3" w14:textId="0C7144B1" w:rsidR="005652D1" w:rsidRDefault="005652D1" w:rsidP="008C4E5D">
            <w:r w:rsidRPr="002C4131">
              <w:t>$</w:t>
            </w:r>
            <w:r>
              <w:fldChar w:fldCharType="begin">
                <w:ffData>
                  <w:name w:val="Text18"/>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2C4131">
              <w:t>/mo. x 12 months</w:t>
            </w:r>
            <w:r>
              <w:t xml:space="preserve"> =</w:t>
            </w:r>
          </w:p>
        </w:tc>
        <w:tc>
          <w:tcPr>
            <w:tcW w:w="2155" w:type="dxa"/>
          </w:tcPr>
          <w:p w14:paraId="133B3297" w14:textId="4FB42A83" w:rsidR="005652D1" w:rsidRDefault="005652D1" w:rsidP="008C4E5D">
            <w:r w:rsidRPr="002C4131">
              <w:t>$</w:t>
            </w:r>
            <w:r>
              <w:fldChar w:fldCharType="begin">
                <w:ffData>
                  <w:name w:val="Text18"/>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52D1" w14:paraId="160CA608" w14:textId="77777777" w:rsidTr="005652D1">
        <w:tc>
          <w:tcPr>
            <w:tcW w:w="1615" w:type="dxa"/>
          </w:tcPr>
          <w:p w14:paraId="2A8DDBD1" w14:textId="3BD275B4" w:rsidR="005652D1" w:rsidRDefault="005652D1" w:rsidP="008C4E5D">
            <w:r>
              <w:t>Year 3</w:t>
            </w:r>
          </w:p>
        </w:tc>
        <w:tc>
          <w:tcPr>
            <w:tcW w:w="5580" w:type="dxa"/>
          </w:tcPr>
          <w:p w14:paraId="1F369BBF" w14:textId="6681AC2C" w:rsidR="005652D1" w:rsidRDefault="005652D1" w:rsidP="008C4E5D">
            <w:r w:rsidRPr="002C4131">
              <w:t>$</w:t>
            </w:r>
            <w:r>
              <w:fldChar w:fldCharType="begin">
                <w:ffData>
                  <w:name w:val="Text18"/>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2C4131">
              <w:t>/mo. x 12 months =</w:t>
            </w:r>
          </w:p>
        </w:tc>
        <w:tc>
          <w:tcPr>
            <w:tcW w:w="2155" w:type="dxa"/>
          </w:tcPr>
          <w:p w14:paraId="0D01B86B" w14:textId="06AAD200" w:rsidR="005652D1" w:rsidRDefault="005652D1" w:rsidP="008C4E5D">
            <w:r w:rsidRPr="002C4131">
              <w:t>$</w:t>
            </w:r>
            <w:r>
              <w:fldChar w:fldCharType="begin">
                <w:ffData>
                  <w:name w:val="Text18"/>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54"/>
    </w:tbl>
    <w:p w14:paraId="3128FE70" w14:textId="77777777" w:rsidR="002C4131" w:rsidRPr="002C4131" w:rsidRDefault="002C4131" w:rsidP="002C4131"/>
    <w:p w14:paraId="3F610C47" w14:textId="4B303A32" w:rsidR="004777C3" w:rsidRDefault="004777C3" w:rsidP="001121C5">
      <w:r>
        <w:t xml:space="preserve">Space / Rent:  </w:t>
      </w:r>
      <w:r>
        <w:fldChar w:fldCharType="begin">
          <w:ffData>
            <w:name w:val="Text26"/>
            <w:enabled/>
            <w:calcOnExit w:val="0"/>
            <w:textInput>
              <w:default w:val="Description"/>
            </w:textInput>
          </w:ffData>
        </w:fldChar>
      </w:r>
      <w:r>
        <w:instrText xml:space="preserve"> FORMTEXT </w:instrText>
      </w:r>
      <w:r>
        <w:fldChar w:fldCharType="separate"/>
      </w:r>
      <w:r>
        <w:rPr>
          <w:noProof/>
        </w:rPr>
        <w:t>Description</w:t>
      </w:r>
      <w:r>
        <w:fldChar w:fldCharType="end"/>
      </w:r>
    </w:p>
    <w:tbl>
      <w:tblPr>
        <w:tblStyle w:val="TableGrid"/>
        <w:tblW w:w="0" w:type="auto"/>
        <w:tblLook w:val="04A0" w:firstRow="1" w:lastRow="0" w:firstColumn="1" w:lastColumn="0" w:noHBand="0" w:noVBand="1"/>
        <w:tblCaption w:val="Operating Expenses"/>
        <w:tblDescription w:val="Space/ Rent"/>
      </w:tblPr>
      <w:tblGrid>
        <w:gridCol w:w="1615"/>
        <w:gridCol w:w="5580"/>
        <w:gridCol w:w="2155"/>
      </w:tblGrid>
      <w:tr w:rsidR="005652D1" w14:paraId="6F24ACED" w14:textId="77777777" w:rsidTr="00362062">
        <w:trPr>
          <w:tblHeader/>
        </w:trPr>
        <w:tc>
          <w:tcPr>
            <w:tcW w:w="1615" w:type="dxa"/>
          </w:tcPr>
          <w:p w14:paraId="0DE98D21" w14:textId="77777777" w:rsidR="005652D1" w:rsidRDefault="005652D1" w:rsidP="001121C5">
            <w:r>
              <w:t>Fiscal Year</w:t>
            </w:r>
          </w:p>
        </w:tc>
        <w:tc>
          <w:tcPr>
            <w:tcW w:w="5580" w:type="dxa"/>
          </w:tcPr>
          <w:p w14:paraId="53D7D7DF" w14:textId="77777777" w:rsidR="005652D1" w:rsidRDefault="005652D1" w:rsidP="001121C5">
            <w:r>
              <w:t>Calculation</w:t>
            </w:r>
          </w:p>
        </w:tc>
        <w:tc>
          <w:tcPr>
            <w:tcW w:w="2155" w:type="dxa"/>
          </w:tcPr>
          <w:p w14:paraId="1A815849" w14:textId="11972847" w:rsidR="005652D1" w:rsidRDefault="005652D1" w:rsidP="001121C5">
            <w:r>
              <w:t>Cost</w:t>
            </w:r>
          </w:p>
        </w:tc>
      </w:tr>
      <w:tr w:rsidR="005652D1" w14:paraId="595C4425" w14:textId="77777777" w:rsidTr="001121C5">
        <w:tc>
          <w:tcPr>
            <w:tcW w:w="1615" w:type="dxa"/>
          </w:tcPr>
          <w:p w14:paraId="6D0AFA14" w14:textId="77777777" w:rsidR="005652D1" w:rsidRDefault="005652D1" w:rsidP="001121C5">
            <w:r w:rsidRPr="002C4131">
              <w:t xml:space="preserve">Year </w:t>
            </w:r>
            <w:r>
              <w:t>1</w:t>
            </w:r>
            <w:r>
              <w:tab/>
            </w:r>
          </w:p>
        </w:tc>
        <w:tc>
          <w:tcPr>
            <w:tcW w:w="5580" w:type="dxa"/>
          </w:tcPr>
          <w:p w14:paraId="5928C661" w14:textId="2A739C91" w:rsidR="005652D1" w:rsidRDefault="005652D1" w:rsidP="001121C5">
            <w:r w:rsidRPr="002C4131">
              <w:t>$</w:t>
            </w:r>
            <w:r>
              <w:fldChar w:fldCharType="begin">
                <w:ffData>
                  <w:name w:val="Text18"/>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2C4131">
              <w:t xml:space="preserve">/mo. x </w:t>
            </w:r>
            <w:r>
              <w:t>1</w:t>
            </w:r>
            <w:r w:rsidRPr="002C4131">
              <w:t xml:space="preserve"> month =</w:t>
            </w:r>
          </w:p>
        </w:tc>
        <w:tc>
          <w:tcPr>
            <w:tcW w:w="2155" w:type="dxa"/>
          </w:tcPr>
          <w:p w14:paraId="0C4F4D7C" w14:textId="3E23F621" w:rsidR="005652D1" w:rsidRDefault="005652D1" w:rsidP="001121C5">
            <w:r w:rsidRPr="002C4131">
              <w:t>$</w:t>
            </w:r>
            <w:r>
              <w:fldChar w:fldCharType="begin">
                <w:ffData>
                  <w:name w:val="Text18"/>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52D1" w14:paraId="1EC02903" w14:textId="77777777" w:rsidTr="001121C5">
        <w:tc>
          <w:tcPr>
            <w:tcW w:w="1615" w:type="dxa"/>
          </w:tcPr>
          <w:p w14:paraId="43AF1ED3" w14:textId="77777777" w:rsidR="005652D1" w:rsidRDefault="005652D1" w:rsidP="001121C5">
            <w:r>
              <w:t>Year 2</w:t>
            </w:r>
          </w:p>
        </w:tc>
        <w:tc>
          <w:tcPr>
            <w:tcW w:w="5580" w:type="dxa"/>
          </w:tcPr>
          <w:p w14:paraId="303E6742" w14:textId="6D012E56" w:rsidR="005652D1" w:rsidRDefault="005652D1" w:rsidP="001121C5">
            <w:r w:rsidRPr="002C4131">
              <w:t>$</w:t>
            </w:r>
            <w:r>
              <w:fldChar w:fldCharType="begin">
                <w:ffData>
                  <w:name w:val="Text18"/>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2C4131">
              <w:t>/mo. x 12 months =</w:t>
            </w:r>
          </w:p>
        </w:tc>
        <w:tc>
          <w:tcPr>
            <w:tcW w:w="2155" w:type="dxa"/>
          </w:tcPr>
          <w:p w14:paraId="650C2A50" w14:textId="56CDB76D" w:rsidR="005652D1" w:rsidRDefault="005652D1" w:rsidP="001121C5">
            <w:r w:rsidRPr="002C4131">
              <w:t>$</w:t>
            </w:r>
            <w:r>
              <w:fldChar w:fldCharType="begin">
                <w:ffData>
                  <w:name w:val="Text18"/>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52D1" w14:paraId="4EA2749F" w14:textId="77777777" w:rsidTr="001121C5">
        <w:tc>
          <w:tcPr>
            <w:tcW w:w="1615" w:type="dxa"/>
          </w:tcPr>
          <w:p w14:paraId="4CF22BC9" w14:textId="77777777" w:rsidR="005652D1" w:rsidRDefault="005652D1" w:rsidP="001121C5">
            <w:r>
              <w:t>Year 3</w:t>
            </w:r>
          </w:p>
        </w:tc>
        <w:tc>
          <w:tcPr>
            <w:tcW w:w="5580" w:type="dxa"/>
          </w:tcPr>
          <w:p w14:paraId="018693BE" w14:textId="4CCBCD46" w:rsidR="005652D1" w:rsidRDefault="005652D1" w:rsidP="001121C5">
            <w:r w:rsidRPr="002C4131">
              <w:t>$</w:t>
            </w:r>
            <w:r>
              <w:fldChar w:fldCharType="begin">
                <w:ffData>
                  <w:name w:val="Text18"/>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2C4131">
              <w:t>/mo. x 12 months =</w:t>
            </w:r>
          </w:p>
        </w:tc>
        <w:tc>
          <w:tcPr>
            <w:tcW w:w="2155" w:type="dxa"/>
          </w:tcPr>
          <w:p w14:paraId="22DE8BB5" w14:textId="41699F1F" w:rsidR="005652D1" w:rsidRDefault="005652D1" w:rsidP="001121C5">
            <w:r w:rsidRPr="002C4131">
              <w:t>$</w:t>
            </w:r>
            <w:r>
              <w:fldChar w:fldCharType="begin">
                <w:ffData>
                  <w:name w:val="Text18"/>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A71C0B1" w14:textId="77777777" w:rsidR="002C4131" w:rsidRPr="002C4131" w:rsidRDefault="002C4131" w:rsidP="002C4131"/>
    <w:p w14:paraId="7575FAA7" w14:textId="3995D7CF" w:rsidR="0062478E" w:rsidRDefault="0062478E" w:rsidP="002C4131">
      <w:r>
        <w:fldChar w:fldCharType="begin">
          <w:ffData>
            <w:name w:val="Text28"/>
            <w:enabled/>
            <w:calcOnExit w:val="0"/>
            <w:textInput>
              <w:default w:val="Printing/Duplication"/>
            </w:textInput>
          </w:ffData>
        </w:fldChar>
      </w:r>
      <w:bookmarkStart w:id="55" w:name="Text28"/>
      <w:r>
        <w:instrText xml:space="preserve"> FORMTEXT </w:instrText>
      </w:r>
      <w:r>
        <w:fldChar w:fldCharType="separate"/>
      </w:r>
      <w:r>
        <w:rPr>
          <w:noProof/>
        </w:rPr>
        <w:t>Printing/Duplication</w:t>
      </w:r>
      <w:r>
        <w:fldChar w:fldCharType="end"/>
      </w:r>
      <w:bookmarkEnd w:id="55"/>
      <w:r>
        <w:t xml:space="preserve">:  </w:t>
      </w:r>
      <w:r>
        <w:fldChar w:fldCharType="begin">
          <w:ffData>
            <w:name w:val="Text26"/>
            <w:enabled/>
            <w:calcOnExit w:val="0"/>
            <w:textInput>
              <w:default w:val="Description"/>
            </w:textInput>
          </w:ffData>
        </w:fldChar>
      </w:r>
      <w:r>
        <w:instrText xml:space="preserve"> FORMTEXT </w:instrText>
      </w:r>
      <w:r>
        <w:fldChar w:fldCharType="separate"/>
      </w:r>
      <w:r>
        <w:rPr>
          <w:noProof/>
        </w:rPr>
        <w:t>Description</w:t>
      </w:r>
      <w:r>
        <w:fldChar w:fldCharType="end"/>
      </w:r>
    </w:p>
    <w:tbl>
      <w:tblPr>
        <w:tblStyle w:val="TableGrid"/>
        <w:tblW w:w="0" w:type="auto"/>
        <w:tblLook w:val="04A0" w:firstRow="1" w:lastRow="0" w:firstColumn="1" w:lastColumn="0" w:noHBand="0" w:noVBand="1"/>
        <w:tblCaption w:val="Operating Expenses"/>
        <w:tblDescription w:val="Printing/Duplication"/>
      </w:tblPr>
      <w:tblGrid>
        <w:gridCol w:w="1615"/>
        <w:gridCol w:w="5580"/>
        <w:gridCol w:w="2155"/>
      </w:tblGrid>
      <w:tr w:rsidR="00362062" w14:paraId="12A2D1A4" w14:textId="77777777" w:rsidTr="00362062">
        <w:trPr>
          <w:tblHeader/>
        </w:trPr>
        <w:tc>
          <w:tcPr>
            <w:tcW w:w="1615" w:type="dxa"/>
          </w:tcPr>
          <w:p w14:paraId="4B4C457D" w14:textId="77777777" w:rsidR="00362062" w:rsidRDefault="00362062" w:rsidP="001121C5">
            <w:r>
              <w:t>Fiscal Year</w:t>
            </w:r>
          </w:p>
        </w:tc>
        <w:tc>
          <w:tcPr>
            <w:tcW w:w="5580" w:type="dxa"/>
          </w:tcPr>
          <w:p w14:paraId="4812A487" w14:textId="77777777" w:rsidR="00362062" w:rsidRDefault="00362062" w:rsidP="001121C5">
            <w:r>
              <w:t>Calculation</w:t>
            </w:r>
          </w:p>
        </w:tc>
        <w:tc>
          <w:tcPr>
            <w:tcW w:w="2155" w:type="dxa"/>
          </w:tcPr>
          <w:p w14:paraId="0E3E99E6" w14:textId="77777777" w:rsidR="00362062" w:rsidRDefault="00362062" w:rsidP="001121C5">
            <w:r>
              <w:t>Cost</w:t>
            </w:r>
          </w:p>
        </w:tc>
      </w:tr>
      <w:tr w:rsidR="00362062" w14:paraId="2D1C00F2" w14:textId="77777777" w:rsidTr="001121C5">
        <w:tc>
          <w:tcPr>
            <w:tcW w:w="1615" w:type="dxa"/>
          </w:tcPr>
          <w:p w14:paraId="0B514631" w14:textId="77777777" w:rsidR="00362062" w:rsidRDefault="00362062" w:rsidP="001121C5">
            <w:r w:rsidRPr="002C4131">
              <w:t xml:space="preserve">Year </w:t>
            </w:r>
            <w:r>
              <w:t>1</w:t>
            </w:r>
            <w:r>
              <w:tab/>
            </w:r>
          </w:p>
        </w:tc>
        <w:tc>
          <w:tcPr>
            <w:tcW w:w="5580" w:type="dxa"/>
          </w:tcPr>
          <w:p w14:paraId="47FE6F76" w14:textId="54C1D0C9" w:rsidR="00362062" w:rsidRDefault="00362062" w:rsidP="001121C5">
            <w:r w:rsidRPr="002C4131">
              <w:t>$</w:t>
            </w:r>
            <w:r>
              <w:fldChar w:fldCharType="begin">
                <w:ffData>
                  <w:name w:val="Text18"/>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2C4131">
              <w:t xml:space="preserve">/mo. x </w:t>
            </w:r>
            <w:r>
              <w:t>1</w:t>
            </w:r>
            <w:r w:rsidRPr="002C4131">
              <w:t xml:space="preserve"> month =</w:t>
            </w:r>
          </w:p>
        </w:tc>
        <w:tc>
          <w:tcPr>
            <w:tcW w:w="2155" w:type="dxa"/>
          </w:tcPr>
          <w:p w14:paraId="0706DB69" w14:textId="77777777" w:rsidR="00362062" w:rsidRDefault="00362062" w:rsidP="001121C5">
            <w:r w:rsidRPr="002C4131">
              <w:t>$</w:t>
            </w:r>
            <w:r>
              <w:fldChar w:fldCharType="begin">
                <w:ffData>
                  <w:name w:val="Text18"/>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2062" w14:paraId="107B3BF3" w14:textId="77777777" w:rsidTr="001121C5">
        <w:tc>
          <w:tcPr>
            <w:tcW w:w="1615" w:type="dxa"/>
          </w:tcPr>
          <w:p w14:paraId="265D076D" w14:textId="77777777" w:rsidR="00362062" w:rsidRDefault="00362062" w:rsidP="001121C5">
            <w:r>
              <w:t>Year 2</w:t>
            </w:r>
          </w:p>
        </w:tc>
        <w:tc>
          <w:tcPr>
            <w:tcW w:w="5580" w:type="dxa"/>
          </w:tcPr>
          <w:p w14:paraId="59F2AD53" w14:textId="77777777" w:rsidR="00362062" w:rsidRDefault="00362062" w:rsidP="001121C5">
            <w:r w:rsidRPr="002C4131">
              <w:t>$</w:t>
            </w:r>
            <w:r>
              <w:fldChar w:fldCharType="begin">
                <w:ffData>
                  <w:name w:val="Text18"/>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2C4131">
              <w:t>/mo. x 12 months =</w:t>
            </w:r>
          </w:p>
        </w:tc>
        <w:tc>
          <w:tcPr>
            <w:tcW w:w="2155" w:type="dxa"/>
          </w:tcPr>
          <w:p w14:paraId="4DF022FE" w14:textId="77777777" w:rsidR="00362062" w:rsidRDefault="00362062" w:rsidP="001121C5">
            <w:r w:rsidRPr="002C4131">
              <w:t>$</w:t>
            </w:r>
            <w:r>
              <w:fldChar w:fldCharType="begin">
                <w:ffData>
                  <w:name w:val="Text18"/>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2062" w14:paraId="2502E228" w14:textId="77777777" w:rsidTr="001121C5">
        <w:tc>
          <w:tcPr>
            <w:tcW w:w="1615" w:type="dxa"/>
          </w:tcPr>
          <w:p w14:paraId="62B78C4D" w14:textId="77777777" w:rsidR="00362062" w:rsidRDefault="00362062" w:rsidP="001121C5">
            <w:r>
              <w:t>Year 3</w:t>
            </w:r>
          </w:p>
        </w:tc>
        <w:tc>
          <w:tcPr>
            <w:tcW w:w="5580" w:type="dxa"/>
          </w:tcPr>
          <w:p w14:paraId="368E5A90" w14:textId="77777777" w:rsidR="00362062" w:rsidRDefault="00362062" w:rsidP="001121C5">
            <w:r w:rsidRPr="002C4131">
              <w:t>$</w:t>
            </w:r>
            <w:r>
              <w:fldChar w:fldCharType="begin">
                <w:ffData>
                  <w:name w:val="Text18"/>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2C4131">
              <w:t>/mo. x 12 months =</w:t>
            </w:r>
          </w:p>
        </w:tc>
        <w:tc>
          <w:tcPr>
            <w:tcW w:w="2155" w:type="dxa"/>
          </w:tcPr>
          <w:p w14:paraId="0E351212" w14:textId="77777777" w:rsidR="00362062" w:rsidRDefault="00362062" w:rsidP="001121C5">
            <w:r w:rsidRPr="002C4131">
              <w:t>$</w:t>
            </w:r>
            <w:r>
              <w:fldChar w:fldCharType="begin">
                <w:ffData>
                  <w:name w:val="Text18"/>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946463A" w14:textId="6800CD73" w:rsidR="00362062" w:rsidRDefault="00362062" w:rsidP="005652D1">
      <w:pPr>
        <w:rPr>
          <w:b/>
        </w:rPr>
      </w:pPr>
    </w:p>
    <w:p w14:paraId="125AB073" w14:textId="77777777" w:rsidR="0062478E" w:rsidRDefault="0062478E" w:rsidP="0062478E">
      <w:r>
        <w:fldChar w:fldCharType="begin">
          <w:ffData>
            <w:name w:val="Text28"/>
            <w:enabled/>
            <w:calcOnExit w:val="0"/>
            <w:textInput>
              <w:default w:val="Subcategory"/>
            </w:textInput>
          </w:ffData>
        </w:fldChar>
      </w:r>
      <w:r>
        <w:instrText xml:space="preserve"> FORMTEXT </w:instrText>
      </w:r>
      <w:r>
        <w:fldChar w:fldCharType="separate"/>
      </w:r>
      <w:r>
        <w:rPr>
          <w:noProof/>
        </w:rPr>
        <w:t>Subcategory</w:t>
      </w:r>
      <w:r>
        <w:fldChar w:fldCharType="end"/>
      </w:r>
      <w:r>
        <w:t xml:space="preserve">:  </w:t>
      </w:r>
      <w:r>
        <w:fldChar w:fldCharType="begin">
          <w:ffData>
            <w:name w:val="Text26"/>
            <w:enabled/>
            <w:calcOnExit w:val="0"/>
            <w:textInput>
              <w:default w:val="Description"/>
            </w:textInput>
          </w:ffData>
        </w:fldChar>
      </w:r>
      <w:r>
        <w:instrText xml:space="preserve"> FORMTEXT </w:instrText>
      </w:r>
      <w:r>
        <w:fldChar w:fldCharType="separate"/>
      </w:r>
      <w:r>
        <w:rPr>
          <w:noProof/>
        </w:rPr>
        <w:t>Description</w:t>
      </w:r>
      <w:r>
        <w:fldChar w:fldCharType="end"/>
      </w:r>
    </w:p>
    <w:tbl>
      <w:tblPr>
        <w:tblStyle w:val="TableGrid"/>
        <w:tblW w:w="0" w:type="auto"/>
        <w:tblLook w:val="04A0" w:firstRow="1" w:lastRow="0" w:firstColumn="1" w:lastColumn="0" w:noHBand="0" w:noVBand="1"/>
        <w:tblCaption w:val="Operating Expenses"/>
        <w:tblDescription w:val="Subcategory"/>
      </w:tblPr>
      <w:tblGrid>
        <w:gridCol w:w="1615"/>
        <w:gridCol w:w="5580"/>
        <w:gridCol w:w="2155"/>
      </w:tblGrid>
      <w:tr w:rsidR="00362062" w14:paraId="60CF0EDB" w14:textId="77777777" w:rsidTr="00362062">
        <w:trPr>
          <w:tblHeader/>
        </w:trPr>
        <w:tc>
          <w:tcPr>
            <w:tcW w:w="1615" w:type="dxa"/>
          </w:tcPr>
          <w:p w14:paraId="7EA349D8" w14:textId="77777777" w:rsidR="00362062" w:rsidRDefault="00362062" w:rsidP="001121C5">
            <w:r>
              <w:t>Fiscal Year</w:t>
            </w:r>
          </w:p>
        </w:tc>
        <w:tc>
          <w:tcPr>
            <w:tcW w:w="5580" w:type="dxa"/>
          </w:tcPr>
          <w:p w14:paraId="5954E65E" w14:textId="77777777" w:rsidR="00362062" w:rsidRDefault="00362062" w:rsidP="001121C5">
            <w:r>
              <w:t>Calculation</w:t>
            </w:r>
          </w:p>
        </w:tc>
        <w:tc>
          <w:tcPr>
            <w:tcW w:w="2155" w:type="dxa"/>
          </w:tcPr>
          <w:p w14:paraId="29168A94" w14:textId="77777777" w:rsidR="00362062" w:rsidRDefault="00362062" w:rsidP="001121C5">
            <w:r>
              <w:t>Cost</w:t>
            </w:r>
          </w:p>
        </w:tc>
      </w:tr>
      <w:tr w:rsidR="00362062" w14:paraId="4DC66383" w14:textId="77777777" w:rsidTr="001121C5">
        <w:tc>
          <w:tcPr>
            <w:tcW w:w="1615" w:type="dxa"/>
          </w:tcPr>
          <w:p w14:paraId="0279BF27" w14:textId="77777777" w:rsidR="00362062" w:rsidRDefault="00362062" w:rsidP="001121C5">
            <w:r w:rsidRPr="002C4131">
              <w:t xml:space="preserve">Year </w:t>
            </w:r>
            <w:r>
              <w:t>1</w:t>
            </w:r>
            <w:r>
              <w:tab/>
            </w:r>
          </w:p>
        </w:tc>
        <w:tc>
          <w:tcPr>
            <w:tcW w:w="5580" w:type="dxa"/>
          </w:tcPr>
          <w:p w14:paraId="13A6FB9C" w14:textId="0D035ADF" w:rsidR="00362062" w:rsidRDefault="00362062" w:rsidP="001121C5">
            <w:r w:rsidRPr="002C4131">
              <w:t>$</w:t>
            </w:r>
            <w:r>
              <w:fldChar w:fldCharType="begin">
                <w:ffData>
                  <w:name w:val="Text18"/>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2C4131">
              <w:t xml:space="preserve">/mo. x </w:t>
            </w:r>
            <w:r>
              <w:t>1</w:t>
            </w:r>
            <w:r w:rsidRPr="002C4131">
              <w:t xml:space="preserve"> month =</w:t>
            </w:r>
          </w:p>
        </w:tc>
        <w:tc>
          <w:tcPr>
            <w:tcW w:w="2155" w:type="dxa"/>
          </w:tcPr>
          <w:p w14:paraId="080F4B3F" w14:textId="77777777" w:rsidR="00362062" w:rsidRDefault="00362062" w:rsidP="001121C5">
            <w:r w:rsidRPr="002C4131">
              <w:t>$</w:t>
            </w:r>
            <w:r>
              <w:fldChar w:fldCharType="begin">
                <w:ffData>
                  <w:name w:val="Text18"/>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2062" w14:paraId="50A7875C" w14:textId="77777777" w:rsidTr="001121C5">
        <w:tc>
          <w:tcPr>
            <w:tcW w:w="1615" w:type="dxa"/>
          </w:tcPr>
          <w:p w14:paraId="4EE47833" w14:textId="77777777" w:rsidR="00362062" w:rsidRDefault="00362062" w:rsidP="001121C5">
            <w:r>
              <w:t>Year 2</w:t>
            </w:r>
          </w:p>
        </w:tc>
        <w:tc>
          <w:tcPr>
            <w:tcW w:w="5580" w:type="dxa"/>
          </w:tcPr>
          <w:p w14:paraId="2DE40DAD" w14:textId="77777777" w:rsidR="00362062" w:rsidRDefault="00362062" w:rsidP="001121C5">
            <w:r w:rsidRPr="002C4131">
              <w:t>$</w:t>
            </w:r>
            <w:r>
              <w:fldChar w:fldCharType="begin">
                <w:ffData>
                  <w:name w:val="Text18"/>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2C4131">
              <w:t>/mo. x 12 months =</w:t>
            </w:r>
          </w:p>
        </w:tc>
        <w:tc>
          <w:tcPr>
            <w:tcW w:w="2155" w:type="dxa"/>
          </w:tcPr>
          <w:p w14:paraId="20ED74D3" w14:textId="77777777" w:rsidR="00362062" w:rsidRDefault="00362062" w:rsidP="001121C5">
            <w:r w:rsidRPr="002C4131">
              <w:t>$</w:t>
            </w:r>
            <w:r>
              <w:fldChar w:fldCharType="begin">
                <w:ffData>
                  <w:name w:val="Text18"/>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2062" w14:paraId="3AB48582" w14:textId="77777777" w:rsidTr="001121C5">
        <w:tc>
          <w:tcPr>
            <w:tcW w:w="1615" w:type="dxa"/>
          </w:tcPr>
          <w:p w14:paraId="4600C3EA" w14:textId="77777777" w:rsidR="00362062" w:rsidRDefault="00362062" w:rsidP="001121C5">
            <w:r>
              <w:t>Year 3</w:t>
            </w:r>
          </w:p>
        </w:tc>
        <w:tc>
          <w:tcPr>
            <w:tcW w:w="5580" w:type="dxa"/>
          </w:tcPr>
          <w:p w14:paraId="2668CCA3" w14:textId="77777777" w:rsidR="00362062" w:rsidRDefault="00362062" w:rsidP="001121C5">
            <w:r w:rsidRPr="002C4131">
              <w:t>$</w:t>
            </w:r>
            <w:r>
              <w:fldChar w:fldCharType="begin">
                <w:ffData>
                  <w:name w:val="Text18"/>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2C4131">
              <w:t>/mo. x 12 months =</w:t>
            </w:r>
          </w:p>
        </w:tc>
        <w:tc>
          <w:tcPr>
            <w:tcW w:w="2155" w:type="dxa"/>
          </w:tcPr>
          <w:p w14:paraId="1D7F60E2" w14:textId="77777777" w:rsidR="00362062" w:rsidRDefault="00362062" w:rsidP="001121C5">
            <w:r w:rsidRPr="002C4131">
              <w:t>$</w:t>
            </w:r>
            <w:r>
              <w:fldChar w:fldCharType="begin">
                <w:ffData>
                  <w:name w:val="Text18"/>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1D69F54" w14:textId="77777777" w:rsidR="00362062" w:rsidRDefault="00362062" w:rsidP="005652D1">
      <w:pPr>
        <w:rPr>
          <w:b/>
        </w:rPr>
      </w:pPr>
    </w:p>
    <w:p w14:paraId="45DBF104" w14:textId="77777777" w:rsidR="0062478E" w:rsidRDefault="0062478E">
      <w:pPr>
        <w:spacing w:after="160"/>
        <w:rPr>
          <w:b/>
        </w:rPr>
      </w:pPr>
      <w:r>
        <w:rPr>
          <w:b/>
        </w:rPr>
        <w:br w:type="page"/>
      </w:r>
    </w:p>
    <w:p w14:paraId="20C7600A" w14:textId="12D9BAB2" w:rsidR="002C4131" w:rsidRPr="005652D1" w:rsidRDefault="008A1453" w:rsidP="005652D1">
      <w:pPr>
        <w:rPr>
          <w:b/>
        </w:rPr>
      </w:pPr>
      <w:r w:rsidRPr="005652D1">
        <w:rPr>
          <w:b/>
        </w:rPr>
        <w:lastRenderedPageBreak/>
        <w:t>i</w:t>
      </w:r>
      <w:r w:rsidR="002C4131" w:rsidRPr="005652D1">
        <w:rPr>
          <w:b/>
        </w:rPr>
        <w:t>v. Travel/Per Diem and Training</w:t>
      </w:r>
    </w:p>
    <w:p w14:paraId="3ABA1807" w14:textId="1F8D2D3B" w:rsidR="004777C3" w:rsidRDefault="004777C3" w:rsidP="004777C3">
      <w:pPr>
        <w:tabs>
          <w:tab w:val="left" w:pos="7308"/>
        </w:tabs>
        <w:rPr>
          <w:b/>
        </w:rPr>
      </w:pPr>
      <w:r>
        <w:rPr>
          <w:b/>
        </w:rPr>
        <w:t xml:space="preserve">Total Travel:  </w:t>
      </w:r>
      <w:r w:rsidRPr="00811A99">
        <w:rPr>
          <w:b/>
        </w:rPr>
        <w:t>$</w:t>
      </w:r>
      <w:r w:rsidRPr="004777C3">
        <w:rPr>
          <w:b/>
          <w:u w:val="single"/>
        </w:rPr>
        <w:fldChar w:fldCharType="begin">
          <w:ffData>
            <w:name w:val="Text18"/>
            <w:enabled/>
            <w:calcOnExit w:val="0"/>
            <w:textInput>
              <w:type w:val="number"/>
              <w:format w:val="0"/>
            </w:textInput>
          </w:ffData>
        </w:fldChar>
      </w:r>
      <w:r w:rsidRPr="004777C3">
        <w:rPr>
          <w:b/>
          <w:u w:val="single"/>
        </w:rPr>
        <w:instrText xml:space="preserve"> FORMTEXT </w:instrText>
      </w:r>
      <w:r w:rsidRPr="004777C3">
        <w:rPr>
          <w:b/>
          <w:u w:val="single"/>
        </w:rPr>
      </w:r>
      <w:r w:rsidRPr="004777C3">
        <w:rPr>
          <w:b/>
          <w:u w:val="single"/>
        </w:rPr>
        <w:fldChar w:fldCharType="separate"/>
      </w:r>
      <w:r w:rsidRPr="004777C3">
        <w:rPr>
          <w:b/>
          <w:noProof/>
          <w:u w:val="single"/>
        </w:rPr>
        <w:t> </w:t>
      </w:r>
      <w:r w:rsidRPr="004777C3">
        <w:rPr>
          <w:b/>
          <w:noProof/>
          <w:u w:val="single"/>
        </w:rPr>
        <w:t> </w:t>
      </w:r>
      <w:r w:rsidRPr="004777C3">
        <w:rPr>
          <w:b/>
          <w:noProof/>
          <w:u w:val="single"/>
        </w:rPr>
        <w:t> </w:t>
      </w:r>
      <w:r w:rsidRPr="004777C3">
        <w:rPr>
          <w:b/>
          <w:noProof/>
          <w:u w:val="single"/>
        </w:rPr>
        <w:t> </w:t>
      </w:r>
      <w:r w:rsidRPr="004777C3">
        <w:rPr>
          <w:b/>
          <w:noProof/>
          <w:u w:val="single"/>
        </w:rPr>
        <w:t> </w:t>
      </w:r>
      <w:r w:rsidRPr="004777C3">
        <w:rPr>
          <w:b/>
          <w:u w:val="single"/>
        </w:rPr>
        <w:fldChar w:fldCharType="end"/>
      </w:r>
    </w:p>
    <w:p w14:paraId="3A5073A2" w14:textId="77777777" w:rsidR="004777C3" w:rsidRDefault="004777C3" w:rsidP="004777C3">
      <w:pPr>
        <w:tabs>
          <w:tab w:val="left" w:pos="2088"/>
        </w:tabs>
      </w:pPr>
    </w:p>
    <w:p w14:paraId="373386C7" w14:textId="060CF645" w:rsidR="004777C3" w:rsidRDefault="004777C3" w:rsidP="004777C3">
      <w:pPr>
        <w:tabs>
          <w:tab w:val="left" w:pos="2088"/>
        </w:tabs>
      </w:pPr>
      <w:r>
        <w:fldChar w:fldCharType="begin">
          <w:ffData>
            <w:name w:val="Text30"/>
            <w:enabled/>
            <w:calcOnExit w:val="0"/>
            <w:textInput>
              <w:default w:val="Subcategory (e.g. Mileage)"/>
            </w:textInput>
          </w:ffData>
        </w:fldChar>
      </w:r>
      <w:bookmarkStart w:id="56" w:name="Text30"/>
      <w:r>
        <w:instrText xml:space="preserve"> FORMTEXT </w:instrText>
      </w:r>
      <w:r>
        <w:fldChar w:fldCharType="separate"/>
      </w:r>
      <w:r>
        <w:rPr>
          <w:noProof/>
        </w:rPr>
        <w:t>Subcategory (e.g. Mileage)</w:t>
      </w:r>
      <w:r>
        <w:fldChar w:fldCharType="end"/>
      </w:r>
      <w:bookmarkEnd w:id="56"/>
      <w:r>
        <w:t xml:space="preserve">: </w:t>
      </w:r>
      <w:r>
        <w:fldChar w:fldCharType="begin">
          <w:ffData>
            <w:name w:val="Text31"/>
            <w:enabled/>
            <w:calcOnExit w:val="0"/>
            <w:textInput>
              <w:default w:val="Description (e.g. This mileage will pay for ___)"/>
            </w:textInput>
          </w:ffData>
        </w:fldChar>
      </w:r>
      <w:bookmarkStart w:id="57" w:name="Text31"/>
      <w:r>
        <w:instrText xml:space="preserve"> FORMTEXT </w:instrText>
      </w:r>
      <w:r>
        <w:fldChar w:fldCharType="separate"/>
      </w:r>
      <w:r>
        <w:rPr>
          <w:noProof/>
        </w:rPr>
        <w:t>Description (e.g. This mileage will pay for ___)</w:t>
      </w:r>
      <w:r>
        <w:fldChar w:fldCharType="end"/>
      </w:r>
      <w:bookmarkEnd w:id="57"/>
    </w:p>
    <w:tbl>
      <w:tblPr>
        <w:tblStyle w:val="TableGrid"/>
        <w:tblW w:w="0" w:type="auto"/>
        <w:tblLook w:val="04A0" w:firstRow="1" w:lastRow="0" w:firstColumn="1" w:lastColumn="0" w:noHBand="0" w:noVBand="1"/>
        <w:tblCaption w:val="Travel/Per Diem and Training"/>
        <w:tblDescription w:val="Mileage"/>
      </w:tblPr>
      <w:tblGrid>
        <w:gridCol w:w="1615"/>
        <w:gridCol w:w="5580"/>
        <w:gridCol w:w="2155"/>
      </w:tblGrid>
      <w:tr w:rsidR="00362062" w14:paraId="17EDF754" w14:textId="77777777" w:rsidTr="001121C5">
        <w:trPr>
          <w:tblHeader/>
        </w:trPr>
        <w:tc>
          <w:tcPr>
            <w:tcW w:w="1615" w:type="dxa"/>
          </w:tcPr>
          <w:p w14:paraId="7D4A559F" w14:textId="77777777" w:rsidR="00362062" w:rsidRDefault="00362062" w:rsidP="001121C5">
            <w:r>
              <w:t>Fiscal Year</w:t>
            </w:r>
          </w:p>
        </w:tc>
        <w:tc>
          <w:tcPr>
            <w:tcW w:w="5580" w:type="dxa"/>
          </w:tcPr>
          <w:p w14:paraId="27C3A621" w14:textId="77777777" w:rsidR="00362062" w:rsidRDefault="00362062" w:rsidP="001121C5">
            <w:r>
              <w:t>Calculation Methodology</w:t>
            </w:r>
          </w:p>
        </w:tc>
        <w:tc>
          <w:tcPr>
            <w:tcW w:w="2155" w:type="dxa"/>
          </w:tcPr>
          <w:p w14:paraId="17C91316" w14:textId="77777777" w:rsidR="00362062" w:rsidRDefault="00362062" w:rsidP="001121C5">
            <w:r>
              <w:t>Cost</w:t>
            </w:r>
          </w:p>
        </w:tc>
      </w:tr>
      <w:tr w:rsidR="00362062" w14:paraId="7FA508C3" w14:textId="77777777" w:rsidTr="001121C5">
        <w:tc>
          <w:tcPr>
            <w:tcW w:w="1615" w:type="dxa"/>
          </w:tcPr>
          <w:p w14:paraId="1F361E2B" w14:textId="77777777" w:rsidR="00362062" w:rsidRDefault="00362062" w:rsidP="001121C5">
            <w:r w:rsidRPr="002C4131">
              <w:t xml:space="preserve">Year </w:t>
            </w:r>
            <w:r>
              <w:t>1</w:t>
            </w:r>
            <w:r>
              <w:tab/>
            </w:r>
          </w:p>
        </w:tc>
        <w:tc>
          <w:tcPr>
            <w:tcW w:w="5580" w:type="dxa"/>
          </w:tcPr>
          <w:p w14:paraId="7A302A7D" w14:textId="51C5F920" w:rsidR="00362062" w:rsidRDefault="00362062" w:rsidP="001121C5">
            <w:r w:rsidRPr="004777C3">
              <w:rPr>
                <w:u w:val="single"/>
              </w:rPr>
              <w:fldChar w:fldCharType="begin">
                <w:ffData>
                  <w:name w:val="Text32"/>
                  <w:enabled/>
                  <w:calcOnExit w:val="0"/>
                  <w:textInput>
                    <w:type w:val="number"/>
                    <w:format w:val="0.00"/>
                  </w:textInput>
                </w:ffData>
              </w:fldChar>
            </w:r>
            <w:bookmarkStart w:id="58" w:name="Text32"/>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bookmarkEnd w:id="58"/>
            <w:r w:rsidRPr="002C4131">
              <w:t>miles/mo. x $</w:t>
            </w:r>
            <w:r w:rsidRPr="004777C3">
              <w:rPr>
                <w:u w:val="single"/>
              </w:rPr>
              <w:fldChar w:fldCharType="begin">
                <w:ffData>
                  <w:name w:val="Text32"/>
                  <w:enabled/>
                  <w:calcOnExit w:val="0"/>
                  <w:textInput>
                    <w:type w:val="number"/>
                    <w:format w:val="0.00"/>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r w:rsidRPr="002C4131">
              <w:t xml:space="preserve">/mile x </w:t>
            </w:r>
            <w:r>
              <w:t>1</w:t>
            </w:r>
            <w:r w:rsidRPr="002C4131">
              <w:t xml:space="preserve"> month =</w:t>
            </w:r>
          </w:p>
        </w:tc>
        <w:tc>
          <w:tcPr>
            <w:tcW w:w="2155" w:type="dxa"/>
          </w:tcPr>
          <w:p w14:paraId="24DAF991" w14:textId="77777777" w:rsidR="00362062" w:rsidRDefault="00362062" w:rsidP="001121C5">
            <w:r w:rsidRPr="002C4131">
              <w:t>$</w:t>
            </w:r>
            <w:r>
              <w:fldChar w:fldCharType="begin">
                <w:ffData>
                  <w:name w:val="Text18"/>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2062" w14:paraId="4D1FA5A5" w14:textId="77777777" w:rsidTr="001121C5">
        <w:tc>
          <w:tcPr>
            <w:tcW w:w="1615" w:type="dxa"/>
          </w:tcPr>
          <w:p w14:paraId="794E1FEA" w14:textId="77777777" w:rsidR="00362062" w:rsidRDefault="00362062" w:rsidP="001121C5">
            <w:r>
              <w:t>Year 2</w:t>
            </w:r>
          </w:p>
        </w:tc>
        <w:tc>
          <w:tcPr>
            <w:tcW w:w="5580" w:type="dxa"/>
          </w:tcPr>
          <w:p w14:paraId="452B569C" w14:textId="28095880" w:rsidR="00362062" w:rsidRDefault="00362062" w:rsidP="001121C5">
            <w:r w:rsidRPr="004777C3">
              <w:rPr>
                <w:u w:val="single"/>
              </w:rPr>
              <w:fldChar w:fldCharType="begin">
                <w:ffData>
                  <w:name w:val="Text32"/>
                  <w:enabled/>
                  <w:calcOnExit w:val="0"/>
                  <w:textInput>
                    <w:type w:val="number"/>
                    <w:format w:val="0.00"/>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r w:rsidRPr="002C4131">
              <w:t>miles/mo. x $</w:t>
            </w:r>
            <w:r w:rsidRPr="004777C3">
              <w:rPr>
                <w:u w:val="single"/>
              </w:rPr>
              <w:fldChar w:fldCharType="begin">
                <w:ffData>
                  <w:name w:val="Text32"/>
                  <w:enabled/>
                  <w:calcOnExit w:val="0"/>
                  <w:textInput>
                    <w:type w:val="number"/>
                    <w:format w:val="0.00"/>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r w:rsidRPr="002C4131">
              <w:t xml:space="preserve">/mile x </w:t>
            </w:r>
            <w:r>
              <w:t>12</w:t>
            </w:r>
            <w:r w:rsidRPr="002C4131">
              <w:t xml:space="preserve"> month</w:t>
            </w:r>
            <w:r>
              <w:t>s</w:t>
            </w:r>
            <w:r w:rsidRPr="002C4131">
              <w:t xml:space="preserve"> =</w:t>
            </w:r>
          </w:p>
        </w:tc>
        <w:tc>
          <w:tcPr>
            <w:tcW w:w="2155" w:type="dxa"/>
          </w:tcPr>
          <w:p w14:paraId="2AA6693A" w14:textId="77777777" w:rsidR="00362062" w:rsidRDefault="00362062" w:rsidP="001121C5">
            <w:r w:rsidRPr="002C4131">
              <w:t>$</w:t>
            </w:r>
            <w:r>
              <w:fldChar w:fldCharType="begin">
                <w:ffData>
                  <w:name w:val="Text18"/>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2062" w14:paraId="1486695F" w14:textId="77777777" w:rsidTr="001121C5">
        <w:tc>
          <w:tcPr>
            <w:tcW w:w="1615" w:type="dxa"/>
          </w:tcPr>
          <w:p w14:paraId="52228109" w14:textId="77777777" w:rsidR="00362062" w:rsidRDefault="00362062" w:rsidP="001121C5">
            <w:r>
              <w:t>Year 3</w:t>
            </w:r>
          </w:p>
        </w:tc>
        <w:tc>
          <w:tcPr>
            <w:tcW w:w="5580" w:type="dxa"/>
          </w:tcPr>
          <w:p w14:paraId="10BD04CC" w14:textId="31131F9E" w:rsidR="00362062" w:rsidRDefault="00362062" w:rsidP="001121C5">
            <w:r w:rsidRPr="004777C3">
              <w:rPr>
                <w:u w:val="single"/>
              </w:rPr>
              <w:fldChar w:fldCharType="begin">
                <w:ffData>
                  <w:name w:val="Text32"/>
                  <w:enabled/>
                  <w:calcOnExit w:val="0"/>
                  <w:textInput>
                    <w:type w:val="number"/>
                    <w:format w:val="0.00"/>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r w:rsidRPr="002C4131">
              <w:t>miles/mo. x $</w:t>
            </w:r>
            <w:r w:rsidRPr="004777C3">
              <w:rPr>
                <w:u w:val="single"/>
              </w:rPr>
              <w:fldChar w:fldCharType="begin">
                <w:ffData>
                  <w:name w:val="Text32"/>
                  <w:enabled/>
                  <w:calcOnExit w:val="0"/>
                  <w:textInput>
                    <w:type w:val="number"/>
                    <w:format w:val="0.00"/>
                  </w:textInput>
                </w:ffData>
              </w:fldChar>
            </w:r>
            <w:r w:rsidRPr="004777C3">
              <w:rPr>
                <w:u w:val="single"/>
              </w:rPr>
              <w:instrText xml:space="preserve"> FORMTEXT </w:instrText>
            </w:r>
            <w:r w:rsidRPr="004777C3">
              <w:rPr>
                <w:u w:val="single"/>
              </w:rPr>
            </w:r>
            <w:r w:rsidRPr="004777C3">
              <w:rPr>
                <w:u w:val="single"/>
              </w:rPr>
              <w:fldChar w:fldCharType="separate"/>
            </w:r>
            <w:r w:rsidRPr="004777C3">
              <w:rPr>
                <w:noProof/>
                <w:u w:val="single"/>
              </w:rPr>
              <w:t> </w:t>
            </w:r>
            <w:r w:rsidRPr="004777C3">
              <w:rPr>
                <w:noProof/>
                <w:u w:val="single"/>
              </w:rPr>
              <w:t> </w:t>
            </w:r>
            <w:r w:rsidRPr="004777C3">
              <w:rPr>
                <w:noProof/>
                <w:u w:val="single"/>
              </w:rPr>
              <w:t> </w:t>
            </w:r>
            <w:r w:rsidRPr="004777C3">
              <w:rPr>
                <w:noProof/>
                <w:u w:val="single"/>
              </w:rPr>
              <w:t> </w:t>
            </w:r>
            <w:r w:rsidRPr="004777C3">
              <w:rPr>
                <w:noProof/>
                <w:u w:val="single"/>
              </w:rPr>
              <w:t> </w:t>
            </w:r>
            <w:r w:rsidRPr="004777C3">
              <w:rPr>
                <w:u w:val="single"/>
              </w:rPr>
              <w:fldChar w:fldCharType="end"/>
            </w:r>
            <w:r w:rsidRPr="002C4131">
              <w:t xml:space="preserve">/mile x </w:t>
            </w:r>
            <w:r>
              <w:t>12</w:t>
            </w:r>
            <w:r w:rsidRPr="002C4131">
              <w:t xml:space="preserve"> month</w:t>
            </w:r>
            <w:r>
              <w:t>s</w:t>
            </w:r>
            <w:r w:rsidRPr="002C4131">
              <w:t xml:space="preserve"> =</w:t>
            </w:r>
          </w:p>
        </w:tc>
        <w:tc>
          <w:tcPr>
            <w:tcW w:w="2155" w:type="dxa"/>
          </w:tcPr>
          <w:p w14:paraId="3E6DC75F" w14:textId="77777777" w:rsidR="00362062" w:rsidRDefault="00362062" w:rsidP="001121C5">
            <w:r w:rsidRPr="002C4131">
              <w:t>$</w:t>
            </w:r>
            <w:r>
              <w:fldChar w:fldCharType="begin">
                <w:ffData>
                  <w:name w:val="Text18"/>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3B9FBE1" w14:textId="77777777" w:rsidR="004D4FFB" w:rsidRDefault="004D4FFB" w:rsidP="005652D1">
      <w:pPr>
        <w:rPr>
          <w:b/>
        </w:rPr>
      </w:pPr>
    </w:p>
    <w:p w14:paraId="29D17700" w14:textId="1A00720C" w:rsidR="004777C3" w:rsidRDefault="004777C3" w:rsidP="001121C5">
      <w:r>
        <w:fldChar w:fldCharType="begin">
          <w:ffData>
            <w:name w:val="Text28"/>
            <w:enabled/>
            <w:calcOnExit w:val="0"/>
            <w:textInput>
              <w:default w:val="Subcategory"/>
            </w:textInput>
          </w:ffData>
        </w:fldChar>
      </w:r>
      <w:r>
        <w:instrText xml:space="preserve"> FORMTEXT </w:instrText>
      </w:r>
      <w:r>
        <w:fldChar w:fldCharType="separate"/>
      </w:r>
      <w:r>
        <w:rPr>
          <w:noProof/>
        </w:rPr>
        <w:t>Subcategory</w:t>
      </w:r>
      <w:r>
        <w:fldChar w:fldCharType="end"/>
      </w:r>
      <w:r>
        <w:t xml:space="preserve">:  </w:t>
      </w:r>
      <w:r>
        <w:fldChar w:fldCharType="begin">
          <w:ffData>
            <w:name w:val="Text26"/>
            <w:enabled/>
            <w:calcOnExit w:val="0"/>
            <w:textInput>
              <w:default w:val="Description"/>
            </w:textInput>
          </w:ffData>
        </w:fldChar>
      </w:r>
      <w:r>
        <w:instrText xml:space="preserve"> FORMTEXT </w:instrText>
      </w:r>
      <w:r>
        <w:fldChar w:fldCharType="separate"/>
      </w:r>
      <w:r>
        <w:rPr>
          <w:noProof/>
        </w:rPr>
        <w:t>Description</w:t>
      </w:r>
      <w:r>
        <w:fldChar w:fldCharType="end"/>
      </w:r>
    </w:p>
    <w:tbl>
      <w:tblPr>
        <w:tblStyle w:val="TableGrid"/>
        <w:tblW w:w="0" w:type="auto"/>
        <w:tblLook w:val="04A0" w:firstRow="1" w:lastRow="0" w:firstColumn="1" w:lastColumn="0" w:noHBand="0" w:noVBand="1"/>
        <w:tblCaption w:val="Travel/Per Diem Training"/>
        <w:tblDescription w:val="Travel/Per Diem Training"/>
      </w:tblPr>
      <w:tblGrid>
        <w:gridCol w:w="1615"/>
        <w:gridCol w:w="5580"/>
        <w:gridCol w:w="2155"/>
      </w:tblGrid>
      <w:tr w:rsidR="004D4FFB" w14:paraId="6F657DB5" w14:textId="77777777" w:rsidTr="001121C5">
        <w:trPr>
          <w:tblHeader/>
        </w:trPr>
        <w:tc>
          <w:tcPr>
            <w:tcW w:w="1615" w:type="dxa"/>
          </w:tcPr>
          <w:p w14:paraId="2B9B67E5" w14:textId="77777777" w:rsidR="004D4FFB" w:rsidRDefault="004D4FFB" w:rsidP="001121C5">
            <w:r>
              <w:t>Fiscal Year</w:t>
            </w:r>
          </w:p>
        </w:tc>
        <w:tc>
          <w:tcPr>
            <w:tcW w:w="5580" w:type="dxa"/>
          </w:tcPr>
          <w:p w14:paraId="03ED87F3" w14:textId="77777777" w:rsidR="004D4FFB" w:rsidRDefault="004D4FFB" w:rsidP="001121C5">
            <w:r>
              <w:t>Calculation Methodology</w:t>
            </w:r>
          </w:p>
        </w:tc>
        <w:tc>
          <w:tcPr>
            <w:tcW w:w="2155" w:type="dxa"/>
          </w:tcPr>
          <w:p w14:paraId="4A851AE4" w14:textId="77777777" w:rsidR="004D4FFB" w:rsidRDefault="004D4FFB" w:rsidP="001121C5">
            <w:r>
              <w:t>Cost</w:t>
            </w:r>
          </w:p>
        </w:tc>
      </w:tr>
      <w:tr w:rsidR="004D4FFB" w14:paraId="06D811FE" w14:textId="77777777" w:rsidTr="001121C5">
        <w:tc>
          <w:tcPr>
            <w:tcW w:w="1615" w:type="dxa"/>
          </w:tcPr>
          <w:p w14:paraId="239483A3" w14:textId="77777777" w:rsidR="004D4FFB" w:rsidRDefault="004D4FFB" w:rsidP="001121C5">
            <w:r w:rsidRPr="002C4131">
              <w:t xml:space="preserve">Year </w:t>
            </w:r>
            <w:r>
              <w:t>1</w:t>
            </w:r>
            <w:r>
              <w:tab/>
            </w:r>
          </w:p>
        </w:tc>
        <w:tc>
          <w:tcPr>
            <w:tcW w:w="5580" w:type="dxa"/>
          </w:tcPr>
          <w:p w14:paraId="138AD9DC" w14:textId="77777777" w:rsidR="004D4FFB" w:rsidRDefault="004D4FFB" w:rsidP="001121C5">
            <w:r>
              <w:fldChar w:fldCharType="begin">
                <w:ffData>
                  <w:name w:val="Text41"/>
                  <w:enabled/>
                  <w:calcOnExit w:val="0"/>
                  <w:textInput/>
                </w:ffData>
              </w:fldChar>
            </w:r>
            <w:bookmarkStart w:id="5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2155" w:type="dxa"/>
          </w:tcPr>
          <w:p w14:paraId="50D49800" w14:textId="77777777" w:rsidR="004D4FFB" w:rsidRDefault="004D4FFB" w:rsidP="001121C5">
            <w:r w:rsidRPr="002C4131">
              <w:t>$</w:t>
            </w:r>
            <w:r>
              <w:fldChar w:fldCharType="begin">
                <w:ffData>
                  <w:name w:val="Text18"/>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4FFB" w14:paraId="018A0EF8" w14:textId="77777777" w:rsidTr="001121C5">
        <w:tc>
          <w:tcPr>
            <w:tcW w:w="1615" w:type="dxa"/>
          </w:tcPr>
          <w:p w14:paraId="2A36F685" w14:textId="77777777" w:rsidR="004D4FFB" w:rsidRDefault="004D4FFB" w:rsidP="001121C5">
            <w:r>
              <w:t>Year 2</w:t>
            </w:r>
          </w:p>
        </w:tc>
        <w:tc>
          <w:tcPr>
            <w:tcW w:w="5580" w:type="dxa"/>
          </w:tcPr>
          <w:p w14:paraId="199C1D77" w14:textId="77777777" w:rsidR="004D4FFB" w:rsidRDefault="004D4FFB" w:rsidP="001121C5">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55" w:type="dxa"/>
          </w:tcPr>
          <w:p w14:paraId="15232D35" w14:textId="77777777" w:rsidR="004D4FFB" w:rsidRDefault="004D4FFB" w:rsidP="001121C5">
            <w:r w:rsidRPr="002C4131">
              <w:t>$</w:t>
            </w:r>
            <w:r>
              <w:fldChar w:fldCharType="begin">
                <w:ffData>
                  <w:name w:val="Text18"/>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4FFB" w14:paraId="7A2D6C6B" w14:textId="77777777" w:rsidTr="001121C5">
        <w:tc>
          <w:tcPr>
            <w:tcW w:w="1615" w:type="dxa"/>
          </w:tcPr>
          <w:p w14:paraId="286CE2DD" w14:textId="77777777" w:rsidR="004D4FFB" w:rsidRDefault="004D4FFB" w:rsidP="001121C5">
            <w:r>
              <w:t>Year 3</w:t>
            </w:r>
          </w:p>
        </w:tc>
        <w:tc>
          <w:tcPr>
            <w:tcW w:w="5580" w:type="dxa"/>
          </w:tcPr>
          <w:p w14:paraId="7447F68D" w14:textId="77777777" w:rsidR="004D4FFB" w:rsidRDefault="004D4FFB" w:rsidP="001121C5">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55" w:type="dxa"/>
          </w:tcPr>
          <w:p w14:paraId="07CA6265" w14:textId="77777777" w:rsidR="004D4FFB" w:rsidRDefault="004D4FFB" w:rsidP="001121C5">
            <w:r w:rsidRPr="002C4131">
              <w:t>$</w:t>
            </w:r>
            <w:r>
              <w:fldChar w:fldCharType="begin">
                <w:ffData>
                  <w:name w:val="Text18"/>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BA539C3" w14:textId="77777777" w:rsidR="004D4FFB" w:rsidRDefault="004D4FFB" w:rsidP="004D4FFB"/>
    <w:p w14:paraId="69DA5276" w14:textId="345ECBB7" w:rsidR="002C4131" w:rsidRPr="005652D1" w:rsidRDefault="002C4131" w:rsidP="005652D1">
      <w:pPr>
        <w:rPr>
          <w:b/>
        </w:rPr>
      </w:pPr>
      <w:r w:rsidRPr="005652D1">
        <w:rPr>
          <w:b/>
        </w:rPr>
        <w:t>v. Subcontracts and Consultants</w:t>
      </w:r>
    </w:p>
    <w:p w14:paraId="3A45A44F" w14:textId="244BB02F" w:rsidR="004777C3" w:rsidRDefault="004777C3" w:rsidP="001121C5">
      <w:pPr>
        <w:rPr>
          <w:b/>
        </w:rPr>
      </w:pPr>
      <w:r>
        <w:rPr>
          <w:b/>
        </w:rPr>
        <w:t xml:space="preserve">Total Subcontracts/Consultants:  </w:t>
      </w:r>
      <w:r w:rsidRPr="00811A99">
        <w:rPr>
          <w:b/>
        </w:rPr>
        <w:t>$</w:t>
      </w:r>
      <w:r w:rsidRPr="004777C3">
        <w:rPr>
          <w:b/>
          <w:u w:val="single"/>
        </w:rPr>
        <w:fldChar w:fldCharType="begin">
          <w:ffData>
            <w:name w:val="Text18"/>
            <w:enabled/>
            <w:calcOnExit w:val="0"/>
            <w:textInput>
              <w:type w:val="number"/>
              <w:format w:val="0"/>
            </w:textInput>
          </w:ffData>
        </w:fldChar>
      </w:r>
      <w:r w:rsidRPr="004777C3">
        <w:rPr>
          <w:b/>
          <w:u w:val="single"/>
        </w:rPr>
        <w:instrText xml:space="preserve"> FORMTEXT </w:instrText>
      </w:r>
      <w:r w:rsidRPr="004777C3">
        <w:rPr>
          <w:b/>
          <w:u w:val="single"/>
        </w:rPr>
      </w:r>
      <w:r w:rsidRPr="004777C3">
        <w:rPr>
          <w:b/>
          <w:u w:val="single"/>
        </w:rPr>
        <w:fldChar w:fldCharType="separate"/>
      </w:r>
      <w:r w:rsidRPr="004777C3">
        <w:rPr>
          <w:b/>
          <w:noProof/>
          <w:u w:val="single"/>
        </w:rPr>
        <w:t> </w:t>
      </w:r>
      <w:r w:rsidRPr="004777C3">
        <w:rPr>
          <w:b/>
          <w:noProof/>
          <w:u w:val="single"/>
        </w:rPr>
        <w:t> </w:t>
      </w:r>
      <w:r w:rsidRPr="004777C3">
        <w:rPr>
          <w:b/>
          <w:noProof/>
          <w:u w:val="single"/>
        </w:rPr>
        <w:t> </w:t>
      </w:r>
      <w:r w:rsidRPr="004777C3">
        <w:rPr>
          <w:b/>
          <w:noProof/>
          <w:u w:val="single"/>
        </w:rPr>
        <w:t> </w:t>
      </w:r>
      <w:r w:rsidRPr="004777C3">
        <w:rPr>
          <w:b/>
          <w:noProof/>
          <w:u w:val="single"/>
        </w:rPr>
        <w:t> </w:t>
      </w:r>
      <w:r w:rsidRPr="004777C3">
        <w:rPr>
          <w:b/>
          <w:u w:val="single"/>
        </w:rPr>
        <w:fldChar w:fldCharType="end"/>
      </w:r>
    </w:p>
    <w:p w14:paraId="7C7F0A4E" w14:textId="77777777" w:rsidR="00B34DBF" w:rsidRDefault="00B34DBF" w:rsidP="002C4131"/>
    <w:tbl>
      <w:tblPr>
        <w:tblStyle w:val="TableGrid"/>
        <w:tblW w:w="0" w:type="auto"/>
        <w:tblLook w:val="04A0" w:firstRow="1" w:lastRow="0" w:firstColumn="1" w:lastColumn="0" w:noHBand="0" w:noVBand="1"/>
        <w:tblCaption w:val="Subcontracts and Consultants"/>
        <w:tblDescription w:val="Name, Description of Duties and Cost"/>
      </w:tblPr>
      <w:tblGrid>
        <w:gridCol w:w="1711"/>
        <w:gridCol w:w="5505"/>
        <w:gridCol w:w="2134"/>
      </w:tblGrid>
      <w:tr w:rsidR="004D4FFB" w14:paraId="09C9BF0D" w14:textId="77777777" w:rsidTr="004D4FFB">
        <w:trPr>
          <w:tblHeader/>
        </w:trPr>
        <w:tc>
          <w:tcPr>
            <w:tcW w:w="1615" w:type="dxa"/>
          </w:tcPr>
          <w:p w14:paraId="001BBF71" w14:textId="3D556A45" w:rsidR="004D4FFB" w:rsidRDefault="004D4FFB" w:rsidP="002C4131">
            <w:r>
              <w:t xml:space="preserve">Name </w:t>
            </w:r>
          </w:p>
        </w:tc>
        <w:tc>
          <w:tcPr>
            <w:tcW w:w="5580" w:type="dxa"/>
          </w:tcPr>
          <w:p w14:paraId="438BF7F7" w14:textId="30C52624" w:rsidR="004D4FFB" w:rsidRDefault="004D4FFB" w:rsidP="002C4131">
            <w:r>
              <w:t>Description of Duties</w:t>
            </w:r>
          </w:p>
        </w:tc>
        <w:tc>
          <w:tcPr>
            <w:tcW w:w="2155" w:type="dxa"/>
          </w:tcPr>
          <w:p w14:paraId="6BB4951F" w14:textId="12778F54" w:rsidR="004D4FFB" w:rsidRDefault="004D4FFB" w:rsidP="002C4131">
            <w:r>
              <w:t>Cost</w:t>
            </w:r>
          </w:p>
        </w:tc>
      </w:tr>
      <w:tr w:rsidR="004D4FFB" w14:paraId="1EF30522" w14:textId="77777777" w:rsidTr="004D4FFB">
        <w:tc>
          <w:tcPr>
            <w:tcW w:w="1615" w:type="dxa"/>
          </w:tcPr>
          <w:p w14:paraId="023DA9E6" w14:textId="77E78908" w:rsidR="004D4FFB" w:rsidRDefault="004777C3" w:rsidP="002C4131">
            <w:r>
              <w:fldChar w:fldCharType="begin">
                <w:ffData>
                  <w:name w:val="Text21"/>
                  <w:enabled/>
                  <w:calcOnExit w:val="0"/>
                  <w:textInput>
                    <w:default w:val="Subcontractor Name"/>
                  </w:textInput>
                </w:ffData>
              </w:fldChar>
            </w:r>
            <w:bookmarkStart w:id="60" w:name="Text21"/>
            <w:r>
              <w:instrText xml:space="preserve"> FORMTEXT </w:instrText>
            </w:r>
            <w:r>
              <w:fldChar w:fldCharType="separate"/>
            </w:r>
            <w:r>
              <w:rPr>
                <w:noProof/>
              </w:rPr>
              <w:t>Subcontractor Name</w:t>
            </w:r>
            <w:r>
              <w:fldChar w:fldCharType="end"/>
            </w:r>
            <w:bookmarkEnd w:id="60"/>
          </w:p>
        </w:tc>
        <w:tc>
          <w:tcPr>
            <w:tcW w:w="5580" w:type="dxa"/>
          </w:tcPr>
          <w:p w14:paraId="12AB7C2D" w14:textId="071FAA55" w:rsidR="004D4FFB" w:rsidRDefault="004D4FFB" w:rsidP="002C4131">
            <w:r>
              <w:fldChar w:fldCharType="begin">
                <w:ffData>
                  <w:name w:val="Text36"/>
                  <w:enabled/>
                  <w:calcOnExit w:val="0"/>
                  <w:textInput>
                    <w:default w:val="Description of duties to complete activities in the Work Plan per state fiscal year, total hours, and cost per hour"/>
                  </w:textInput>
                </w:ffData>
              </w:fldChar>
            </w:r>
            <w:bookmarkStart w:id="61" w:name="Text36"/>
            <w:r>
              <w:instrText xml:space="preserve"> FORMTEXT </w:instrText>
            </w:r>
            <w:r>
              <w:fldChar w:fldCharType="separate"/>
            </w:r>
            <w:r>
              <w:rPr>
                <w:noProof/>
              </w:rPr>
              <w:t>Description of duties to complete activities in the Work Plan per state fiscal year, total hours, and cost per hour</w:t>
            </w:r>
            <w:r>
              <w:fldChar w:fldCharType="end"/>
            </w:r>
            <w:bookmarkEnd w:id="61"/>
          </w:p>
        </w:tc>
        <w:tc>
          <w:tcPr>
            <w:tcW w:w="2155" w:type="dxa"/>
          </w:tcPr>
          <w:p w14:paraId="57C796DA" w14:textId="3FC04F4D" w:rsidR="004D4FFB" w:rsidRDefault="004D4FFB" w:rsidP="002C4131">
            <w:r w:rsidRPr="002C4131">
              <w:t>$</w:t>
            </w:r>
            <w:r>
              <w:fldChar w:fldCharType="begin">
                <w:ffData>
                  <w:name w:val="Text18"/>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4FFB" w14:paraId="43CB3A0F" w14:textId="77777777" w:rsidTr="004D4FFB">
        <w:tc>
          <w:tcPr>
            <w:tcW w:w="1615" w:type="dxa"/>
          </w:tcPr>
          <w:p w14:paraId="5EF87D98" w14:textId="5DB474C0" w:rsidR="004D4FFB" w:rsidRDefault="004777C3" w:rsidP="004D4FFB">
            <w:r>
              <w:fldChar w:fldCharType="begin">
                <w:ffData>
                  <w:name w:val="Text21"/>
                  <w:enabled/>
                  <w:calcOnExit w:val="0"/>
                  <w:textInput>
                    <w:default w:val="Subcontractor Name"/>
                  </w:textInput>
                </w:ffData>
              </w:fldChar>
            </w:r>
            <w:r>
              <w:instrText xml:space="preserve"> FORMTEXT </w:instrText>
            </w:r>
            <w:r>
              <w:fldChar w:fldCharType="separate"/>
            </w:r>
            <w:r>
              <w:rPr>
                <w:noProof/>
              </w:rPr>
              <w:t>Subcontractor Name</w:t>
            </w:r>
            <w:r>
              <w:fldChar w:fldCharType="end"/>
            </w:r>
          </w:p>
        </w:tc>
        <w:tc>
          <w:tcPr>
            <w:tcW w:w="5580" w:type="dxa"/>
          </w:tcPr>
          <w:p w14:paraId="7DF7136C" w14:textId="5C6BB6BD" w:rsidR="004D4FFB" w:rsidRDefault="004D4FFB" w:rsidP="004D4FFB">
            <w:r>
              <w:fldChar w:fldCharType="begin">
                <w:ffData>
                  <w:name w:val="Text36"/>
                  <w:enabled/>
                  <w:calcOnExit w:val="0"/>
                  <w:textInput>
                    <w:default w:val="Description of duties to complete activities in the Work Plan per state fiscal year, total hours, and cost per hour"/>
                  </w:textInput>
                </w:ffData>
              </w:fldChar>
            </w:r>
            <w:r>
              <w:instrText xml:space="preserve"> FORMTEXT </w:instrText>
            </w:r>
            <w:r>
              <w:fldChar w:fldCharType="separate"/>
            </w:r>
            <w:r>
              <w:rPr>
                <w:noProof/>
              </w:rPr>
              <w:t>Description of duties to complete activities in the Work Plan per state fiscal year, total hours, and cost per hour</w:t>
            </w:r>
            <w:r>
              <w:fldChar w:fldCharType="end"/>
            </w:r>
          </w:p>
        </w:tc>
        <w:tc>
          <w:tcPr>
            <w:tcW w:w="2155" w:type="dxa"/>
          </w:tcPr>
          <w:p w14:paraId="0AB102F5" w14:textId="2B4E4B40" w:rsidR="004D4FFB" w:rsidRPr="002C4131" w:rsidRDefault="004D4FFB" w:rsidP="004D4FFB">
            <w:r w:rsidRPr="002C4131">
              <w:t>$</w:t>
            </w:r>
            <w:r>
              <w:fldChar w:fldCharType="begin">
                <w:ffData>
                  <w:name w:val="Text18"/>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4FFB" w14:paraId="45976281" w14:textId="77777777" w:rsidTr="004D4FFB">
        <w:tc>
          <w:tcPr>
            <w:tcW w:w="1615" w:type="dxa"/>
          </w:tcPr>
          <w:p w14:paraId="4D83EAC2" w14:textId="5BAF60DE" w:rsidR="004D4FFB" w:rsidRDefault="004777C3" w:rsidP="004D4FFB">
            <w:r>
              <w:fldChar w:fldCharType="begin">
                <w:ffData>
                  <w:name w:val="Text21"/>
                  <w:enabled/>
                  <w:calcOnExit w:val="0"/>
                  <w:textInput>
                    <w:default w:val="Subcontractor Name"/>
                  </w:textInput>
                </w:ffData>
              </w:fldChar>
            </w:r>
            <w:r>
              <w:instrText xml:space="preserve"> FORMTEXT </w:instrText>
            </w:r>
            <w:r>
              <w:fldChar w:fldCharType="separate"/>
            </w:r>
            <w:r>
              <w:rPr>
                <w:noProof/>
              </w:rPr>
              <w:t>Subcontractor Name</w:t>
            </w:r>
            <w:r>
              <w:fldChar w:fldCharType="end"/>
            </w:r>
          </w:p>
        </w:tc>
        <w:tc>
          <w:tcPr>
            <w:tcW w:w="5580" w:type="dxa"/>
          </w:tcPr>
          <w:p w14:paraId="58D1F475" w14:textId="621378A8" w:rsidR="004D4FFB" w:rsidRDefault="004D4FFB" w:rsidP="004D4FFB">
            <w:r>
              <w:fldChar w:fldCharType="begin">
                <w:ffData>
                  <w:name w:val="Text36"/>
                  <w:enabled/>
                  <w:calcOnExit w:val="0"/>
                  <w:textInput>
                    <w:default w:val="Description of duties to complete activities in the Work Plan per state fiscal year, total hours, and cost per hour"/>
                  </w:textInput>
                </w:ffData>
              </w:fldChar>
            </w:r>
            <w:r>
              <w:instrText xml:space="preserve"> FORMTEXT </w:instrText>
            </w:r>
            <w:r>
              <w:fldChar w:fldCharType="separate"/>
            </w:r>
            <w:r>
              <w:rPr>
                <w:noProof/>
              </w:rPr>
              <w:t>Description of duties to complete activities in the Work Plan per state fiscal year, total hours, and cost per hour</w:t>
            </w:r>
            <w:r>
              <w:fldChar w:fldCharType="end"/>
            </w:r>
          </w:p>
        </w:tc>
        <w:tc>
          <w:tcPr>
            <w:tcW w:w="2155" w:type="dxa"/>
          </w:tcPr>
          <w:p w14:paraId="099C207F" w14:textId="2008B31A" w:rsidR="004D4FFB" w:rsidRPr="002C4131" w:rsidRDefault="004D4FFB" w:rsidP="004D4FFB">
            <w:r w:rsidRPr="002C4131">
              <w:t>$</w:t>
            </w:r>
            <w:r>
              <w:fldChar w:fldCharType="begin">
                <w:ffData>
                  <w:name w:val="Text18"/>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8060AC7" w14:textId="77777777" w:rsidR="0062478E" w:rsidRDefault="0062478E" w:rsidP="005652D1">
      <w:pPr>
        <w:rPr>
          <w:b/>
        </w:rPr>
      </w:pPr>
    </w:p>
    <w:bookmarkEnd w:id="44"/>
    <w:p w14:paraId="7A64DBA0" w14:textId="77777777" w:rsidR="0062478E" w:rsidRDefault="0062478E">
      <w:pPr>
        <w:spacing w:after="160"/>
        <w:rPr>
          <w:b/>
        </w:rPr>
      </w:pPr>
      <w:r>
        <w:rPr>
          <w:b/>
        </w:rPr>
        <w:br w:type="page"/>
      </w:r>
    </w:p>
    <w:p w14:paraId="125F49DB" w14:textId="1AD86344" w:rsidR="002C4131" w:rsidRPr="005652D1" w:rsidRDefault="002C4131" w:rsidP="005652D1">
      <w:pPr>
        <w:rPr>
          <w:b/>
        </w:rPr>
      </w:pPr>
      <w:r w:rsidRPr="005652D1">
        <w:rPr>
          <w:b/>
        </w:rPr>
        <w:lastRenderedPageBreak/>
        <w:t>vi. Other Costs</w:t>
      </w:r>
    </w:p>
    <w:p w14:paraId="16C74264" w14:textId="4FD0ADEF" w:rsidR="004777C3" w:rsidRDefault="004777C3" w:rsidP="001121C5">
      <w:pPr>
        <w:rPr>
          <w:b/>
        </w:rPr>
      </w:pPr>
      <w:r>
        <w:rPr>
          <w:b/>
        </w:rPr>
        <w:t xml:space="preserve">Total Other Costs:  </w:t>
      </w:r>
      <w:r w:rsidRPr="00811A99">
        <w:rPr>
          <w:b/>
        </w:rPr>
        <w:t>$</w:t>
      </w:r>
      <w:r w:rsidRPr="004777C3">
        <w:rPr>
          <w:b/>
          <w:u w:val="single"/>
        </w:rPr>
        <w:fldChar w:fldCharType="begin">
          <w:ffData>
            <w:name w:val="Text18"/>
            <w:enabled/>
            <w:calcOnExit w:val="0"/>
            <w:textInput>
              <w:type w:val="number"/>
              <w:format w:val="0"/>
            </w:textInput>
          </w:ffData>
        </w:fldChar>
      </w:r>
      <w:r w:rsidRPr="004777C3">
        <w:rPr>
          <w:b/>
          <w:u w:val="single"/>
        </w:rPr>
        <w:instrText xml:space="preserve"> FORMTEXT </w:instrText>
      </w:r>
      <w:r w:rsidRPr="004777C3">
        <w:rPr>
          <w:b/>
          <w:u w:val="single"/>
        </w:rPr>
      </w:r>
      <w:r w:rsidRPr="004777C3">
        <w:rPr>
          <w:b/>
          <w:u w:val="single"/>
        </w:rPr>
        <w:fldChar w:fldCharType="separate"/>
      </w:r>
      <w:r w:rsidRPr="004777C3">
        <w:rPr>
          <w:b/>
          <w:noProof/>
          <w:u w:val="single"/>
        </w:rPr>
        <w:t> </w:t>
      </w:r>
      <w:r w:rsidRPr="004777C3">
        <w:rPr>
          <w:b/>
          <w:noProof/>
          <w:u w:val="single"/>
        </w:rPr>
        <w:t> </w:t>
      </w:r>
      <w:r w:rsidRPr="004777C3">
        <w:rPr>
          <w:b/>
          <w:noProof/>
          <w:u w:val="single"/>
        </w:rPr>
        <w:t> </w:t>
      </w:r>
      <w:r w:rsidRPr="004777C3">
        <w:rPr>
          <w:b/>
          <w:noProof/>
          <w:u w:val="single"/>
        </w:rPr>
        <w:t> </w:t>
      </w:r>
      <w:r w:rsidRPr="004777C3">
        <w:rPr>
          <w:b/>
          <w:noProof/>
          <w:u w:val="single"/>
        </w:rPr>
        <w:t> </w:t>
      </w:r>
      <w:r w:rsidRPr="004777C3">
        <w:rPr>
          <w:b/>
          <w:u w:val="single"/>
        </w:rPr>
        <w:fldChar w:fldCharType="end"/>
      </w:r>
    </w:p>
    <w:p w14:paraId="6040FE78" w14:textId="77777777" w:rsidR="004D4FFB" w:rsidRDefault="004D4FFB" w:rsidP="002C4131"/>
    <w:p w14:paraId="08A61061" w14:textId="54470D38" w:rsidR="004777C3" w:rsidRDefault="004777C3" w:rsidP="001121C5">
      <w:r>
        <w:fldChar w:fldCharType="begin">
          <w:ffData>
            <w:name w:val="Text28"/>
            <w:enabled/>
            <w:calcOnExit w:val="0"/>
            <w:textInput>
              <w:default w:val="Subcategory"/>
            </w:textInput>
          </w:ffData>
        </w:fldChar>
      </w:r>
      <w:r>
        <w:instrText xml:space="preserve"> FORMTEXT </w:instrText>
      </w:r>
      <w:r>
        <w:fldChar w:fldCharType="separate"/>
      </w:r>
      <w:r>
        <w:rPr>
          <w:noProof/>
        </w:rPr>
        <w:t>Subcategory</w:t>
      </w:r>
      <w:r>
        <w:fldChar w:fldCharType="end"/>
      </w:r>
      <w:r>
        <w:t xml:space="preserve">:  </w:t>
      </w:r>
      <w:r>
        <w:fldChar w:fldCharType="begin">
          <w:ffData>
            <w:name w:val="Text26"/>
            <w:enabled/>
            <w:calcOnExit w:val="0"/>
            <w:textInput>
              <w:default w:val="Description"/>
            </w:textInput>
          </w:ffData>
        </w:fldChar>
      </w:r>
      <w:r>
        <w:instrText xml:space="preserve"> FORMTEXT </w:instrText>
      </w:r>
      <w:r>
        <w:fldChar w:fldCharType="separate"/>
      </w:r>
      <w:r>
        <w:rPr>
          <w:noProof/>
        </w:rPr>
        <w:t>Description</w:t>
      </w:r>
      <w:r>
        <w:fldChar w:fldCharType="end"/>
      </w:r>
    </w:p>
    <w:tbl>
      <w:tblPr>
        <w:tblStyle w:val="TableGrid"/>
        <w:tblW w:w="0" w:type="auto"/>
        <w:tblLook w:val="04A0" w:firstRow="1" w:lastRow="0" w:firstColumn="1" w:lastColumn="0" w:noHBand="0" w:noVBand="1"/>
        <w:tblCaption w:val="Other Costs"/>
        <w:tblDescription w:val="Other Costs"/>
      </w:tblPr>
      <w:tblGrid>
        <w:gridCol w:w="1615"/>
        <w:gridCol w:w="5580"/>
        <w:gridCol w:w="2155"/>
      </w:tblGrid>
      <w:tr w:rsidR="004D4FFB" w14:paraId="435BD476" w14:textId="77777777" w:rsidTr="001121C5">
        <w:trPr>
          <w:tblHeader/>
        </w:trPr>
        <w:tc>
          <w:tcPr>
            <w:tcW w:w="1615" w:type="dxa"/>
          </w:tcPr>
          <w:p w14:paraId="49A19580" w14:textId="77777777" w:rsidR="004D4FFB" w:rsidRDefault="004D4FFB" w:rsidP="001121C5">
            <w:r>
              <w:t>Fiscal Year</w:t>
            </w:r>
          </w:p>
        </w:tc>
        <w:tc>
          <w:tcPr>
            <w:tcW w:w="5580" w:type="dxa"/>
          </w:tcPr>
          <w:p w14:paraId="56F12717" w14:textId="77777777" w:rsidR="004D4FFB" w:rsidRDefault="004D4FFB" w:rsidP="001121C5">
            <w:r>
              <w:t>Calculation Methodology</w:t>
            </w:r>
          </w:p>
        </w:tc>
        <w:tc>
          <w:tcPr>
            <w:tcW w:w="2155" w:type="dxa"/>
          </w:tcPr>
          <w:p w14:paraId="7C758427" w14:textId="77777777" w:rsidR="004D4FFB" w:rsidRDefault="004D4FFB" w:rsidP="001121C5">
            <w:r>
              <w:t>Cost</w:t>
            </w:r>
          </w:p>
        </w:tc>
      </w:tr>
      <w:tr w:rsidR="004D4FFB" w14:paraId="00078D51" w14:textId="77777777" w:rsidTr="001121C5">
        <w:tc>
          <w:tcPr>
            <w:tcW w:w="1615" w:type="dxa"/>
          </w:tcPr>
          <w:p w14:paraId="34F29C4B" w14:textId="77777777" w:rsidR="004D4FFB" w:rsidRDefault="004D4FFB" w:rsidP="001121C5">
            <w:r w:rsidRPr="002C4131">
              <w:t xml:space="preserve">Year </w:t>
            </w:r>
            <w:r>
              <w:t>1</w:t>
            </w:r>
            <w:r>
              <w:tab/>
            </w:r>
          </w:p>
        </w:tc>
        <w:tc>
          <w:tcPr>
            <w:tcW w:w="5580" w:type="dxa"/>
          </w:tcPr>
          <w:p w14:paraId="5A62B286" w14:textId="77777777" w:rsidR="004D4FFB" w:rsidRDefault="004D4FFB" w:rsidP="001121C5">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55" w:type="dxa"/>
          </w:tcPr>
          <w:p w14:paraId="1767B13F" w14:textId="77777777" w:rsidR="004D4FFB" w:rsidRDefault="004D4FFB" w:rsidP="001121C5">
            <w:r w:rsidRPr="002C4131">
              <w:t>$</w:t>
            </w:r>
            <w:r>
              <w:fldChar w:fldCharType="begin">
                <w:ffData>
                  <w:name w:val="Text18"/>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4FFB" w14:paraId="61893BCB" w14:textId="77777777" w:rsidTr="001121C5">
        <w:tc>
          <w:tcPr>
            <w:tcW w:w="1615" w:type="dxa"/>
          </w:tcPr>
          <w:p w14:paraId="3CC4FE38" w14:textId="77777777" w:rsidR="004D4FFB" w:rsidRDefault="004D4FFB" w:rsidP="001121C5">
            <w:r>
              <w:t>Year 2</w:t>
            </w:r>
          </w:p>
        </w:tc>
        <w:tc>
          <w:tcPr>
            <w:tcW w:w="5580" w:type="dxa"/>
          </w:tcPr>
          <w:p w14:paraId="6C59811C" w14:textId="77777777" w:rsidR="004D4FFB" w:rsidRDefault="004D4FFB" w:rsidP="001121C5">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55" w:type="dxa"/>
          </w:tcPr>
          <w:p w14:paraId="40BB03B0" w14:textId="77777777" w:rsidR="004D4FFB" w:rsidRDefault="004D4FFB" w:rsidP="001121C5">
            <w:r w:rsidRPr="002C4131">
              <w:t>$</w:t>
            </w:r>
            <w:r>
              <w:fldChar w:fldCharType="begin">
                <w:ffData>
                  <w:name w:val="Text18"/>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4FFB" w14:paraId="6563C2D8" w14:textId="77777777" w:rsidTr="001121C5">
        <w:tc>
          <w:tcPr>
            <w:tcW w:w="1615" w:type="dxa"/>
          </w:tcPr>
          <w:p w14:paraId="68C7D82D" w14:textId="77777777" w:rsidR="004D4FFB" w:rsidRDefault="004D4FFB" w:rsidP="001121C5">
            <w:r>
              <w:t>Year 3</w:t>
            </w:r>
          </w:p>
        </w:tc>
        <w:tc>
          <w:tcPr>
            <w:tcW w:w="5580" w:type="dxa"/>
          </w:tcPr>
          <w:p w14:paraId="55BD12BC" w14:textId="77777777" w:rsidR="004D4FFB" w:rsidRDefault="004D4FFB" w:rsidP="001121C5">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55" w:type="dxa"/>
          </w:tcPr>
          <w:p w14:paraId="51848EB6" w14:textId="77777777" w:rsidR="004D4FFB" w:rsidRDefault="004D4FFB" w:rsidP="001121C5">
            <w:r w:rsidRPr="002C4131">
              <w:t>$</w:t>
            </w:r>
            <w:r>
              <w:fldChar w:fldCharType="begin">
                <w:ffData>
                  <w:name w:val="Text18"/>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F36B36F" w14:textId="77777777" w:rsidR="004D4FFB" w:rsidRDefault="004D4FFB" w:rsidP="004D4FFB"/>
    <w:p w14:paraId="664F749B" w14:textId="5FC94652" w:rsidR="004777C3" w:rsidRDefault="004777C3" w:rsidP="001121C5">
      <w:r>
        <w:fldChar w:fldCharType="begin">
          <w:ffData>
            <w:name w:val="Text28"/>
            <w:enabled/>
            <w:calcOnExit w:val="0"/>
            <w:textInput>
              <w:default w:val="Subcategory"/>
            </w:textInput>
          </w:ffData>
        </w:fldChar>
      </w:r>
      <w:r>
        <w:instrText xml:space="preserve"> FORMTEXT </w:instrText>
      </w:r>
      <w:r>
        <w:fldChar w:fldCharType="separate"/>
      </w:r>
      <w:r>
        <w:rPr>
          <w:noProof/>
        </w:rPr>
        <w:t>Subcategory</w:t>
      </w:r>
      <w:r>
        <w:fldChar w:fldCharType="end"/>
      </w:r>
      <w:r>
        <w:t xml:space="preserve">:  </w:t>
      </w:r>
      <w:r>
        <w:fldChar w:fldCharType="begin">
          <w:ffData>
            <w:name w:val="Text26"/>
            <w:enabled/>
            <w:calcOnExit w:val="0"/>
            <w:textInput>
              <w:default w:val="Description"/>
            </w:textInput>
          </w:ffData>
        </w:fldChar>
      </w:r>
      <w:r>
        <w:instrText xml:space="preserve"> FORMTEXT </w:instrText>
      </w:r>
      <w:r>
        <w:fldChar w:fldCharType="separate"/>
      </w:r>
      <w:r>
        <w:rPr>
          <w:noProof/>
        </w:rPr>
        <w:t>Description</w:t>
      </w:r>
      <w:r>
        <w:fldChar w:fldCharType="end"/>
      </w:r>
    </w:p>
    <w:tbl>
      <w:tblPr>
        <w:tblStyle w:val="TableGrid"/>
        <w:tblW w:w="0" w:type="auto"/>
        <w:tblLook w:val="04A0" w:firstRow="1" w:lastRow="0" w:firstColumn="1" w:lastColumn="0" w:noHBand="0" w:noVBand="1"/>
        <w:tblCaption w:val="Other Costs"/>
        <w:tblDescription w:val="Other Costs"/>
      </w:tblPr>
      <w:tblGrid>
        <w:gridCol w:w="1615"/>
        <w:gridCol w:w="5580"/>
        <w:gridCol w:w="2155"/>
      </w:tblGrid>
      <w:tr w:rsidR="004D4FFB" w14:paraId="401270F7" w14:textId="77777777" w:rsidTr="001121C5">
        <w:trPr>
          <w:tblHeader/>
        </w:trPr>
        <w:tc>
          <w:tcPr>
            <w:tcW w:w="1615" w:type="dxa"/>
          </w:tcPr>
          <w:p w14:paraId="0CA0F7BE" w14:textId="77777777" w:rsidR="004D4FFB" w:rsidRDefault="004D4FFB" w:rsidP="001121C5">
            <w:r>
              <w:t>Fiscal Year</w:t>
            </w:r>
          </w:p>
        </w:tc>
        <w:tc>
          <w:tcPr>
            <w:tcW w:w="5580" w:type="dxa"/>
          </w:tcPr>
          <w:p w14:paraId="164CE45B" w14:textId="77777777" w:rsidR="004D4FFB" w:rsidRDefault="004D4FFB" w:rsidP="001121C5">
            <w:r>
              <w:t>Calculation Methodology</w:t>
            </w:r>
          </w:p>
        </w:tc>
        <w:tc>
          <w:tcPr>
            <w:tcW w:w="2155" w:type="dxa"/>
          </w:tcPr>
          <w:p w14:paraId="1EE1309B" w14:textId="77777777" w:rsidR="004D4FFB" w:rsidRDefault="004D4FFB" w:rsidP="001121C5">
            <w:r>
              <w:t>Cost</w:t>
            </w:r>
          </w:p>
        </w:tc>
      </w:tr>
      <w:tr w:rsidR="004D4FFB" w14:paraId="69861D42" w14:textId="77777777" w:rsidTr="001121C5">
        <w:tc>
          <w:tcPr>
            <w:tcW w:w="1615" w:type="dxa"/>
          </w:tcPr>
          <w:p w14:paraId="1E849896" w14:textId="77777777" w:rsidR="004D4FFB" w:rsidRDefault="004D4FFB" w:rsidP="001121C5">
            <w:r w:rsidRPr="002C4131">
              <w:t xml:space="preserve">Year </w:t>
            </w:r>
            <w:r>
              <w:t>1</w:t>
            </w:r>
            <w:r>
              <w:tab/>
            </w:r>
          </w:p>
        </w:tc>
        <w:tc>
          <w:tcPr>
            <w:tcW w:w="5580" w:type="dxa"/>
          </w:tcPr>
          <w:p w14:paraId="5FDE78B3" w14:textId="77777777" w:rsidR="004D4FFB" w:rsidRDefault="004D4FFB" w:rsidP="001121C5">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55" w:type="dxa"/>
          </w:tcPr>
          <w:p w14:paraId="74C94C6E" w14:textId="77777777" w:rsidR="004D4FFB" w:rsidRDefault="004D4FFB" w:rsidP="001121C5">
            <w:r w:rsidRPr="002C4131">
              <w:t>$</w:t>
            </w:r>
            <w:r>
              <w:fldChar w:fldCharType="begin">
                <w:ffData>
                  <w:name w:val="Text18"/>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4FFB" w14:paraId="0ACC7449" w14:textId="77777777" w:rsidTr="001121C5">
        <w:tc>
          <w:tcPr>
            <w:tcW w:w="1615" w:type="dxa"/>
          </w:tcPr>
          <w:p w14:paraId="591D4C36" w14:textId="77777777" w:rsidR="004D4FFB" w:rsidRDefault="004D4FFB" w:rsidP="001121C5">
            <w:r>
              <w:t>Year 2</w:t>
            </w:r>
          </w:p>
        </w:tc>
        <w:tc>
          <w:tcPr>
            <w:tcW w:w="5580" w:type="dxa"/>
          </w:tcPr>
          <w:p w14:paraId="54018849" w14:textId="77777777" w:rsidR="004D4FFB" w:rsidRDefault="004D4FFB" w:rsidP="001121C5">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55" w:type="dxa"/>
          </w:tcPr>
          <w:p w14:paraId="59D63C19" w14:textId="77777777" w:rsidR="004D4FFB" w:rsidRDefault="004D4FFB" w:rsidP="001121C5">
            <w:r w:rsidRPr="002C4131">
              <w:t>$</w:t>
            </w:r>
            <w:r>
              <w:fldChar w:fldCharType="begin">
                <w:ffData>
                  <w:name w:val="Text18"/>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4FFB" w14:paraId="301A1E17" w14:textId="77777777" w:rsidTr="001121C5">
        <w:tc>
          <w:tcPr>
            <w:tcW w:w="1615" w:type="dxa"/>
          </w:tcPr>
          <w:p w14:paraId="6095C8E5" w14:textId="77777777" w:rsidR="004D4FFB" w:rsidRDefault="004D4FFB" w:rsidP="001121C5">
            <w:r>
              <w:t>Year 3</w:t>
            </w:r>
          </w:p>
        </w:tc>
        <w:tc>
          <w:tcPr>
            <w:tcW w:w="5580" w:type="dxa"/>
          </w:tcPr>
          <w:p w14:paraId="6D48D1C1" w14:textId="77777777" w:rsidR="004D4FFB" w:rsidRDefault="004D4FFB" w:rsidP="001121C5">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55" w:type="dxa"/>
          </w:tcPr>
          <w:p w14:paraId="1DA3CDC7" w14:textId="77777777" w:rsidR="004D4FFB" w:rsidRDefault="004D4FFB" w:rsidP="001121C5">
            <w:r w:rsidRPr="002C4131">
              <w:t>$</w:t>
            </w:r>
            <w:r>
              <w:fldChar w:fldCharType="begin">
                <w:ffData>
                  <w:name w:val="Text18"/>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501272D" w14:textId="77777777" w:rsidR="004D4FFB" w:rsidRDefault="004D4FFB" w:rsidP="004D4FFB"/>
    <w:p w14:paraId="3D2CEF41" w14:textId="14F0AB52" w:rsidR="004777C3" w:rsidRDefault="004777C3" w:rsidP="001121C5">
      <w:r>
        <w:fldChar w:fldCharType="begin">
          <w:ffData>
            <w:name w:val="Text28"/>
            <w:enabled/>
            <w:calcOnExit w:val="0"/>
            <w:textInput>
              <w:default w:val="Subcategory"/>
            </w:textInput>
          </w:ffData>
        </w:fldChar>
      </w:r>
      <w:r>
        <w:instrText xml:space="preserve"> FORMTEXT </w:instrText>
      </w:r>
      <w:r>
        <w:fldChar w:fldCharType="separate"/>
      </w:r>
      <w:r>
        <w:rPr>
          <w:noProof/>
        </w:rPr>
        <w:t>Subcategory</w:t>
      </w:r>
      <w:r>
        <w:fldChar w:fldCharType="end"/>
      </w:r>
      <w:r>
        <w:t xml:space="preserve">:  </w:t>
      </w:r>
      <w:r>
        <w:fldChar w:fldCharType="begin">
          <w:ffData>
            <w:name w:val="Text26"/>
            <w:enabled/>
            <w:calcOnExit w:val="0"/>
            <w:textInput>
              <w:default w:val="Description"/>
            </w:textInput>
          </w:ffData>
        </w:fldChar>
      </w:r>
      <w:r>
        <w:instrText xml:space="preserve"> FORMTEXT </w:instrText>
      </w:r>
      <w:r>
        <w:fldChar w:fldCharType="separate"/>
      </w:r>
      <w:r>
        <w:rPr>
          <w:noProof/>
        </w:rPr>
        <w:t>Description</w:t>
      </w:r>
      <w:r>
        <w:fldChar w:fldCharType="end"/>
      </w:r>
    </w:p>
    <w:tbl>
      <w:tblPr>
        <w:tblStyle w:val="TableGrid"/>
        <w:tblW w:w="0" w:type="auto"/>
        <w:tblLook w:val="04A0" w:firstRow="1" w:lastRow="0" w:firstColumn="1" w:lastColumn="0" w:noHBand="0" w:noVBand="1"/>
        <w:tblCaption w:val="Other Costs"/>
        <w:tblDescription w:val="Other Costs"/>
      </w:tblPr>
      <w:tblGrid>
        <w:gridCol w:w="1615"/>
        <w:gridCol w:w="5580"/>
        <w:gridCol w:w="2155"/>
      </w:tblGrid>
      <w:tr w:rsidR="004D4FFB" w14:paraId="054451BF" w14:textId="77777777" w:rsidTr="001121C5">
        <w:trPr>
          <w:tblHeader/>
        </w:trPr>
        <w:tc>
          <w:tcPr>
            <w:tcW w:w="1615" w:type="dxa"/>
          </w:tcPr>
          <w:p w14:paraId="50E40A40" w14:textId="77777777" w:rsidR="004D4FFB" w:rsidRDefault="004D4FFB" w:rsidP="001121C5">
            <w:r>
              <w:t>Fiscal Year</w:t>
            </w:r>
          </w:p>
        </w:tc>
        <w:tc>
          <w:tcPr>
            <w:tcW w:w="5580" w:type="dxa"/>
          </w:tcPr>
          <w:p w14:paraId="576A0FCB" w14:textId="77777777" w:rsidR="004D4FFB" w:rsidRDefault="004D4FFB" w:rsidP="001121C5">
            <w:r>
              <w:t>Calculation Methodology</w:t>
            </w:r>
          </w:p>
        </w:tc>
        <w:tc>
          <w:tcPr>
            <w:tcW w:w="2155" w:type="dxa"/>
          </w:tcPr>
          <w:p w14:paraId="1AECB0B8" w14:textId="77777777" w:rsidR="004D4FFB" w:rsidRDefault="004D4FFB" w:rsidP="001121C5">
            <w:r>
              <w:t>Cost</w:t>
            </w:r>
          </w:p>
        </w:tc>
      </w:tr>
      <w:tr w:rsidR="004D4FFB" w14:paraId="7C138EB1" w14:textId="77777777" w:rsidTr="001121C5">
        <w:tc>
          <w:tcPr>
            <w:tcW w:w="1615" w:type="dxa"/>
          </w:tcPr>
          <w:p w14:paraId="2900CA21" w14:textId="77777777" w:rsidR="004D4FFB" w:rsidRDefault="004D4FFB" w:rsidP="001121C5">
            <w:r w:rsidRPr="002C4131">
              <w:t xml:space="preserve">Year </w:t>
            </w:r>
            <w:r>
              <w:t>1</w:t>
            </w:r>
            <w:r>
              <w:tab/>
            </w:r>
          </w:p>
        </w:tc>
        <w:tc>
          <w:tcPr>
            <w:tcW w:w="5580" w:type="dxa"/>
          </w:tcPr>
          <w:p w14:paraId="1E57213E" w14:textId="77777777" w:rsidR="004D4FFB" w:rsidRDefault="004D4FFB" w:rsidP="001121C5">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55" w:type="dxa"/>
          </w:tcPr>
          <w:p w14:paraId="0FA3056B" w14:textId="77777777" w:rsidR="004D4FFB" w:rsidRDefault="004D4FFB" w:rsidP="001121C5">
            <w:r w:rsidRPr="002C4131">
              <w:t>$</w:t>
            </w:r>
            <w:r>
              <w:fldChar w:fldCharType="begin">
                <w:ffData>
                  <w:name w:val="Text18"/>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4FFB" w14:paraId="7118A7FF" w14:textId="77777777" w:rsidTr="001121C5">
        <w:tc>
          <w:tcPr>
            <w:tcW w:w="1615" w:type="dxa"/>
          </w:tcPr>
          <w:p w14:paraId="15561EAE" w14:textId="77777777" w:rsidR="004D4FFB" w:rsidRDefault="004D4FFB" w:rsidP="001121C5">
            <w:r>
              <w:t>Year 2</w:t>
            </w:r>
          </w:p>
        </w:tc>
        <w:tc>
          <w:tcPr>
            <w:tcW w:w="5580" w:type="dxa"/>
          </w:tcPr>
          <w:p w14:paraId="23E3AEC9" w14:textId="77777777" w:rsidR="004D4FFB" w:rsidRDefault="004D4FFB" w:rsidP="001121C5">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55" w:type="dxa"/>
          </w:tcPr>
          <w:p w14:paraId="70B529FC" w14:textId="77777777" w:rsidR="004D4FFB" w:rsidRDefault="004D4FFB" w:rsidP="001121C5">
            <w:r w:rsidRPr="002C4131">
              <w:t>$</w:t>
            </w:r>
            <w:r>
              <w:fldChar w:fldCharType="begin">
                <w:ffData>
                  <w:name w:val="Text18"/>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4FFB" w14:paraId="08A5A3DB" w14:textId="77777777" w:rsidTr="001121C5">
        <w:tc>
          <w:tcPr>
            <w:tcW w:w="1615" w:type="dxa"/>
          </w:tcPr>
          <w:p w14:paraId="59F1E0CA" w14:textId="77777777" w:rsidR="004D4FFB" w:rsidRDefault="004D4FFB" w:rsidP="001121C5">
            <w:r>
              <w:t>Year 3</w:t>
            </w:r>
          </w:p>
        </w:tc>
        <w:tc>
          <w:tcPr>
            <w:tcW w:w="5580" w:type="dxa"/>
          </w:tcPr>
          <w:p w14:paraId="2F4988AA" w14:textId="77777777" w:rsidR="004D4FFB" w:rsidRDefault="004D4FFB" w:rsidP="001121C5">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55" w:type="dxa"/>
          </w:tcPr>
          <w:p w14:paraId="330CAF16" w14:textId="77777777" w:rsidR="004D4FFB" w:rsidRDefault="004D4FFB" w:rsidP="001121C5">
            <w:r w:rsidRPr="002C4131">
              <w:t>$</w:t>
            </w:r>
            <w:r>
              <w:fldChar w:fldCharType="begin">
                <w:ffData>
                  <w:name w:val="Text18"/>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58BB943" w14:textId="77777777" w:rsidR="004D4FFB" w:rsidRDefault="004D4FFB" w:rsidP="004D4FFB"/>
    <w:p w14:paraId="25A2BC15" w14:textId="4C2A83EA" w:rsidR="002C4131" w:rsidRDefault="002C4131" w:rsidP="005652D1">
      <w:pPr>
        <w:rPr>
          <w:b/>
        </w:rPr>
      </w:pPr>
      <w:r w:rsidRPr="005652D1">
        <w:rPr>
          <w:b/>
        </w:rPr>
        <w:t>vii. Indirect Expenses</w:t>
      </w:r>
    </w:p>
    <w:p w14:paraId="054C74CD" w14:textId="40286451" w:rsidR="004777C3" w:rsidRDefault="004777C3" w:rsidP="004777C3">
      <w:pPr>
        <w:rPr>
          <w:b/>
        </w:rPr>
      </w:pPr>
      <w:r>
        <w:rPr>
          <w:b/>
        </w:rPr>
        <w:t xml:space="preserve">Total Indirect Costs:  </w:t>
      </w:r>
      <w:r w:rsidRPr="00811A99">
        <w:rPr>
          <w:b/>
        </w:rPr>
        <w:t>$</w:t>
      </w:r>
      <w:r w:rsidRPr="004777C3">
        <w:rPr>
          <w:b/>
          <w:u w:val="single"/>
        </w:rPr>
        <w:fldChar w:fldCharType="begin">
          <w:ffData>
            <w:name w:val="Text18"/>
            <w:enabled/>
            <w:calcOnExit w:val="0"/>
            <w:textInput>
              <w:type w:val="number"/>
              <w:format w:val="0"/>
            </w:textInput>
          </w:ffData>
        </w:fldChar>
      </w:r>
      <w:r w:rsidRPr="004777C3">
        <w:rPr>
          <w:b/>
          <w:u w:val="single"/>
        </w:rPr>
        <w:instrText xml:space="preserve"> FORMTEXT </w:instrText>
      </w:r>
      <w:r w:rsidRPr="004777C3">
        <w:rPr>
          <w:b/>
          <w:u w:val="single"/>
        </w:rPr>
      </w:r>
      <w:r w:rsidRPr="004777C3">
        <w:rPr>
          <w:b/>
          <w:u w:val="single"/>
        </w:rPr>
        <w:fldChar w:fldCharType="separate"/>
      </w:r>
      <w:r w:rsidRPr="004777C3">
        <w:rPr>
          <w:b/>
          <w:noProof/>
          <w:u w:val="single"/>
        </w:rPr>
        <w:t> </w:t>
      </w:r>
      <w:r w:rsidRPr="004777C3">
        <w:rPr>
          <w:b/>
          <w:noProof/>
          <w:u w:val="single"/>
        </w:rPr>
        <w:t> </w:t>
      </w:r>
      <w:r w:rsidRPr="004777C3">
        <w:rPr>
          <w:b/>
          <w:noProof/>
          <w:u w:val="single"/>
        </w:rPr>
        <w:t> </w:t>
      </w:r>
      <w:r w:rsidRPr="004777C3">
        <w:rPr>
          <w:b/>
          <w:noProof/>
          <w:u w:val="single"/>
        </w:rPr>
        <w:t> </w:t>
      </w:r>
      <w:r w:rsidRPr="004777C3">
        <w:rPr>
          <w:b/>
          <w:noProof/>
          <w:u w:val="single"/>
        </w:rPr>
        <w:t> </w:t>
      </w:r>
      <w:r w:rsidRPr="004777C3">
        <w:rPr>
          <w:b/>
          <w:u w:val="single"/>
        </w:rPr>
        <w:fldChar w:fldCharType="end"/>
      </w:r>
    </w:p>
    <w:p w14:paraId="1613811A" w14:textId="77777777" w:rsidR="004777C3" w:rsidRPr="005652D1" w:rsidRDefault="004777C3" w:rsidP="005652D1">
      <w:pPr>
        <w:rPr>
          <w:b/>
        </w:rPr>
      </w:pPr>
    </w:p>
    <w:p w14:paraId="5A286526" w14:textId="778F86BA" w:rsidR="004777C3" w:rsidRPr="004D4FFB" w:rsidRDefault="004777C3" w:rsidP="004D4FFB">
      <w:r>
        <w:rPr>
          <w:b/>
        </w:rPr>
        <w:t xml:space="preserve">Description: </w:t>
      </w:r>
      <w:r>
        <w:fldChar w:fldCharType="begin">
          <w:ffData>
            <w:name w:val="Text40"/>
            <w:enabled/>
            <w:calcOnExit w:val="0"/>
            <w:textInput>
              <w:default w:val="Description of what is paid for with Indirect Costs funds"/>
            </w:textInput>
          </w:ffData>
        </w:fldChar>
      </w:r>
      <w:bookmarkStart w:id="62" w:name="Text40"/>
      <w:r>
        <w:instrText xml:space="preserve"> FORMTEXT </w:instrText>
      </w:r>
      <w:r>
        <w:fldChar w:fldCharType="separate"/>
      </w:r>
      <w:r>
        <w:rPr>
          <w:noProof/>
        </w:rPr>
        <w:t>Description of what is paid for with Indirect Costs funds</w:t>
      </w:r>
      <w:r>
        <w:fldChar w:fldCharType="end"/>
      </w:r>
      <w:bookmarkEnd w:id="62"/>
      <w:bookmarkEnd w:id="1"/>
      <w:bookmarkEnd w:id="45"/>
    </w:p>
    <w:sectPr w:rsidR="004777C3" w:rsidRPr="004D4FFB" w:rsidSect="00F12450">
      <w:headerReference w:type="default" r:id="rId21"/>
      <w:footerReference w:type="default" r:id="rId22"/>
      <w:footnotePr>
        <w:numFmt w:val="lowerRoman"/>
      </w:footnotePr>
      <w:endnotePr>
        <w:numFmt w:val="decimal"/>
      </w:endnotePr>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9AB3D" w14:textId="150B4D79" w:rsidR="00BC030C" w:rsidRDefault="00BC030C" w:rsidP="00AD0FEB"/>
  </w:endnote>
  <w:endnote w:type="continuationSeparator" w:id="0">
    <w:p w14:paraId="640125FA" w14:textId="77777777" w:rsidR="00BC030C" w:rsidRDefault="00BC030C" w:rsidP="00AD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OFVUHE+ArialMT">
    <w:altName w:val="Calibri"/>
    <w:panose1 w:val="00000000000000000000"/>
    <w:charset w:val="00"/>
    <w:family w:val="swiss"/>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17B14" w14:textId="14065CE4" w:rsidR="00BC030C" w:rsidRDefault="00BC030C" w:rsidP="00D62D14">
    <w:pPr>
      <w:pStyle w:val="Footer"/>
      <w:tabs>
        <w:tab w:val="clear" w:pos="4680"/>
        <w:tab w:val="center" w:pos="9360"/>
      </w:tabs>
    </w:pPr>
    <w:r>
      <w:t>Document A. Application Checklist</w:t>
    </w:r>
    <w:r>
      <w:tab/>
    </w:r>
    <w:sdt>
      <w:sdtPr>
        <w:id w:val="-21197503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7</w:t>
        </w:r>
        <w:r>
          <w:rPr>
            <w:noProof/>
          </w:rPr>
          <w:fldChar w:fldCharType="end"/>
        </w:r>
      </w:sdtContent>
    </w:sdt>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02652" w14:textId="74C9AC63" w:rsidR="00BC030C" w:rsidRDefault="00BC030C" w:rsidP="0012151F">
    <w:pPr>
      <w:pStyle w:val="Footer"/>
      <w:jc w:val="right"/>
      <w:rPr>
        <w:noProof/>
      </w:rPr>
    </w:pPr>
    <w:r w:rsidRPr="000058C0">
      <w:t xml:space="preserve">Document G. Detailed Budget and Budget Justification </w:t>
    </w:r>
    <w:sdt>
      <w:sdtPr>
        <w:id w:val="-1713115150"/>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sidR="00851BBB">
          <w:rPr>
            <w:noProof/>
          </w:rPr>
          <w:t>20</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668212"/>
      <w:docPartObj>
        <w:docPartGallery w:val="Page Numbers (Bottom of Page)"/>
        <w:docPartUnique/>
      </w:docPartObj>
    </w:sdtPr>
    <w:sdtEndPr>
      <w:rPr>
        <w:noProof/>
      </w:rPr>
    </w:sdtEndPr>
    <w:sdtContent>
      <w:p w14:paraId="24E6FE9A" w14:textId="5874D1FE" w:rsidR="00BC030C" w:rsidRPr="00F12450" w:rsidRDefault="00BC030C" w:rsidP="00D62D14">
        <w:pPr>
          <w:pStyle w:val="Footer"/>
          <w:tabs>
            <w:tab w:val="clear" w:pos="4680"/>
            <w:tab w:val="center" w:pos="9360"/>
          </w:tabs>
        </w:pPr>
        <w:r>
          <w:t>Document A. Application Checklist</w:t>
        </w:r>
        <w:r>
          <w:tab/>
        </w:r>
        <w:r>
          <w:fldChar w:fldCharType="begin"/>
        </w:r>
        <w:r>
          <w:instrText xml:space="preserve"> PAGE   \* MERGEFORMAT </w:instrText>
        </w:r>
        <w:r>
          <w:fldChar w:fldCharType="separate"/>
        </w:r>
        <w:r w:rsidR="00851BBB">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F6D6B" w14:textId="2FFD3AEB" w:rsidR="00BC030C" w:rsidRDefault="00BC030C" w:rsidP="00D62D14">
    <w:pPr>
      <w:pStyle w:val="Footer"/>
      <w:tabs>
        <w:tab w:val="clear" w:pos="4680"/>
        <w:tab w:val="center" w:pos="9360"/>
      </w:tabs>
    </w:pPr>
    <w:r>
      <w:t>Document B. Grantee Information Form</w:t>
    </w:r>
    <w:r>
      <w:tab/>
    </w:r>
    <w:sdt>
      <w:sdtPr>
        <w:id w:val="11259643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51BBB">
          <w:rPr>
            <w:noProof/>
          </w:rPr>
          <w:t>2</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837E4" w14:textId="04E9897A" w:rsidR="00BC030C" w:rsidRDefault="00BC030C" w:rsidP="00D62D14">
    <w:pPr>
      <w:pStyle w:val="Footer"/>
      <w:tabs>
        <w:tab w:val="clear" w:pos="4680"/>
        <w:tab w:val="center" w:pos="9360"/>
      </w:tabs>
    </w:pPr>
    <w:r>
      <w:t>Document C. Narrative Summary</w:t>
    </w:r>
    <w:r>
      <w:tab/>
    </w:r>
    <w:sdt>
      <w:sdtPr>
        <w:id w:val="-141138290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51BBB">
          <w:rPr>
            <w:noProof/>
          </w:rPr>
          <w:t>3</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12559" w14:textId="08F9DD43" w:rsidR="00BC030C" w:rsidRPr="00A77E93" w:rsidRDefault="00BC030C" w:rsidP="00D62D14">
    <w:pPr>
      <w:pStyle w:val="Footer"/>
      <w:tabs>
        <w:tab w:val="clear" w:pos="4680"/>
        <w:tab w:val="center" w:pos="9360"/>
      </w:tabs>
    </w:pPr>
    <w:r>
      <w:t>Document D. Letters of Commitment</w:t>
    </w:r>
    <w:r>
      <w:tab/>
    </w:r>
    <w:sdt>
      <w:sdtPr>
        <w:id w:val="107278363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51BBB">
          <w:rPr>
            <w:noProof/>
          </w:rPr>
          <w:t>4</w:t>
        </w:r>
        <w:r>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6C64A" w14:textId="2A8EDA1C" w:rsidR="00BC030C" w:rsidRPr="00F12450" w:rsidRDefault="00BC030C" w:rsidP="00634F11">
    <w:pPr>
      <w:pStyle w:val="Footer"/>
      <w:tabs>
        <w:tab w:val="clear" w:pos="4680"/>
        <w:tab w:val="clear" w:pos="9360"/>
        <w:tab w:val="center" w:pos="14940"/>
      </w:tabs>
    </w:pPr>
    <w:r>
      <w:t>Document E. Goals and Components</w:t>
    </w:r>
    <w:r>
      <w:tab/>
    </w:r>
    <w:sdt>
      <w:sdtPr>
        <w:id w:val="172595795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51BBB">
          <w:rPr>
            <w:noProof/>
          </w:rPr>
          <w:t>7</w:t>
        </w:r>
        <w:r>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991157"/>
      <w:docPartObj>
        <w:docPartGallery w:val="Page Numbers (Bottom of Page)"/>
        <w:docPartUnique/>
      </w:docPartObj>
    </w:sdtPr>
    <w:sdtEndPr>
      <w:rPr>
        <w:noProof/>
      </w:rPr>
    </w:sdtEndPr>
    <w:sdtContent>
      <w:p w14:paraId="4BCD6043" w14:textId="3AB1A7A4" w:rsidR="00BC030C" w:rsidRPr="00F12450" w:rsidRDefault="00BC030C" w:rsidP="00634F11">
        <w:pPr>
          <w:pStyle w:val="Footer"/>
          <w:tabs>
            <w:tab w:val="clear" w:pos="4680"/>
            <w:tab w:val="clear" w:pos="9360"/>
            <w:tab w:val="center" w:pos="14940"/>
          </w:tabs>
        </w:pPr>
        <w:r>
          <w:t>Document E. Goals and Components</w:t>
        </w:r>
        <w:r>
          <w:tab/>
        </w:r>
        <w:r>
          <w:fldChar w:fldCharType="begin"/>
        </w:r>
        <w:r>
          <w:instrText xml:space="preserve"> PAGE   \* MERGEFORMAT </w:instrText>
        </w:r>
        <w:r>
          <w:fldChar w:fldCharType="separate"/>
        </w:r>
        <w:r w:rsidR="00851BBB">
          <w:rPr>
            <w:noProof/>
          </w:rPr>
          <w:t>5</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87547" w14:textId="48B31146" w:rsidR="00BC030C" w:rsidRPr="00F12450" w:rsidRDefault="00BC030C" w:rsidP="00634F11">
    <w:pPr>
      <w:pStyle w:val="Footer"/>
      <w:tabs>
        <w:tab w:val="clear" w:pos="4680"/>
        <w:tab w:val="clear" w:pos="9360"/>
        <w:tab w:val="center" w:pos="14940"/>
      </w:tabs>
    </w:pPr>
    <w:r>
      <w:t>Document F. Work Plan</w:t>
    </w:r>
    <w:r>
      <w:tab/>
    </w:r>
    <w:sdt>
      <w:sdtPr>
        <w:id w:val="-154620933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51BBB">
          <w:rPr>
            <w:noProof/>
          </w:rPr>
          <w:t>14</w:t>
        </w:r>
        <w:r>
          <w:rPr>
            <w:noProof/>
          </w:rPr>
          <w:fldChar w:fldCharType="end"/>
        </w:r>
      </w:sdtContent>
    </w:sdt>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443028"/>
      <w:docPartObj>
        <w:docPartGallery w:val="Page Numbers (Bottom of Page)"/>
        <w:docPartUnique/>
      </w:docPartObj>
    </w:sdtPr>
    <w:sdtEndPr>
      <w:rPr>
        <w:noProof/>
      </w:rPr>
    </w:sdtEndPr>
    <w:sdtContent>
      <w:p w14:paraId="6ABB5B0B" w14:textId="1E16EE42" w:rsidR="00BC030C" w:rsidRPr="00F12450" w:rsidRDefault="00BC030C" w:rsidP="00FF503E">
        <w:pPr>
          <w:pStyle w:val="Footer"/>
          <w:tabs>
            <w:tab w:val="clear" w:pos="4680"/>
            <w:tab w:val="clear" w:pos="9360"/>
            <w:tab w:val="center" w:pos="14940"/>
          </w:tabs>
        </w:pPr>
        <w:r>
          <w:t>Document F. Work Plan</w:t>
        </w:r>
        <w:r>
          <w:tab/>
        </w:r>
        <w:r>
          <w:fldChar w:fldCharType="begin"/>
        </w:r>
        <w:r>
          <w:instrText xml:space="preserve"> PAGE   \* MERGEFORMAT </w:instrText>
        </w:r>
        <w:r>
          <w:fldChar w:fldCharType="separate"/>
        </w:r>
        <w:r w:rsidR="00851BBB">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A8EDA" w14:textId="77777777" w:rsidR="00BC030C" w:rsidRDefault="00BC030C" w:rsidP="00AD0FEB">
      <w:r>
        <w:separator/>
      </w:r>
    </w:p>
  </w:footnote>
  <w:footnote w:type="continuationSeparator" w:id="0">
    <w:p w14:paraId="43F3FB08" w14:textId="77777777" w:rsidR="00BC030C" w:rsidRDefault="00BC030C" w:rsidP="00AD0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41C24" w14:textId="0F360F53" w:rsidR="00BC030C" w:rsidRPr="00463E1D" w:rsidRDefault="00BC030C" w:rsidP="0085310F">
    <w:pPr>
      <w:pStyle w:val="Heading1"/>
    </w:pPr>
    <w:r w:rsidRPr="002C4131">
      <w:t>Required Grant Application Documents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96B94" w14:textId="0983B1A2" w:rsidR="00BC030C" w:rsidRPr="00463E1D" w:rsidRDefault="00BC030C" w:rsidP="0085310F">
    <w:pPr>
      <w:pStyle w:val="Heading1"/>
    </w:pPr>
    <w:r w:rsidRPr="002C4131">
      <w:t>Part II. Required Grant Application Documents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CB7FC" w14:textId="63C2FBD5" w:rsidR="00BC030C" w:rsidRPr="00723A33" w:rsidRDefault="00BC030C" w:rsidP="008F624A">
    <w:pPr>
      <w:pStyle w:val="Heading1"/>
    </w:pPr>
    <w:r>
      <w:t>Required Grant Application Documents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549D6" w14:textId="7E01D5BD" w:rsidR="00BC030C" w:rsidRPr="008106DD" w:rsidRDefault="00BC030C" w:rsidP="000058C0">
    <w:pPr>
      <w:pStyle w:val="Heading1"/>
    </w:pPr>
    <w:r>
      <w:t>Required Grant Application Documents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FD8"/>
    <w:multiLevelType w:val="multilevel"/>
    <w:tmpl w:val="23B88E9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2BB65FC"/>
    <w:multiLevelType w:val="hybridMultilevel"/>
    <w:tmpl w:val="87CC1956"/>
    <w:lvl w:ilvl="0" w:tplc="4D38AC46">
      <w:start w:val="1"/>
      <w:numFmt w:val="decimal"/>
      <w:lvlText w:val="2.2.%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0B0D16"/>
    <w:multiLevelType w:val="hybridMultilevel"/>
    <w:tmpl w:val="530EC2AA"/>
    <w:lvl w:ilvl="0" w:tplc="6CACA026">
      <w:start w:val="1"/>
      <w:numFmt w:val="decimal"/>
      <w:lvlText w:val="1.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CE5106"/>
    <w:multiLevelType w:val="hybridMultilevel"/>
    <w:tmpl w:val="597409CC"/>
    <w:lvl w:ilvl="0" w:tplc="1FC65988">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545F5"/>
    <w:multiLevelType w:val="hybridMultilevel"/>
    <w:tmpl w:val="1F9AA080"/>
    <w:lvl w:ilvl="0" w:tplc="07DE09B8">
      <w:start w:val="1"/>
      <w:numFmt w:val="decimal"/>
      <w:lvlText w:val="2.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667113"/>
    <w:multiLevelType w:val="hybridMultilevel"/>
    <w:tmpl w:val="5F50EE56"/>
    <w:lvl w:ilvl="0" w:tplc="4C7805F6">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2C466F"/>
    <w:multiLevelType w:val="hybridMultilevel"/>
    <w:tmpl w:val="0ED0B6BC"/>
    <w:lvl w:ilvl="0" w:tplc="757CB00E">
      <w:start w:val="1"/>
      <w:numFmt w:val="decimal"/>
      <w:lvlText w:val="1.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07668C"/>
    <w:multiLevelType w:val="hybridMultilevel"/>
    <w:tmpl w:val="DDDCBB44"/>
    <w:lvl w:ilvl="0" w:tplc="BAEEEC78">
      <w:start w:val="1"/>
      <w:numFmt w:val="decimal"/>
      <w:lvlText w:val="1.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9A5402"/>
    <w:multiLevelType w:val="multilevel"/>
    <w:tmpl w:val="BACCAF84"/>
    <w:lvl w:ilvl="0">
      <w:start w:val="1"/>
      <w:numFmt w:val="decimal"/>
      <w:lvlText w:val="1.1.%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9B05AB"/>
    <w:multiLevelType w:val="hybridMultilevel"/>
    <w:tmpl w:val="2CE6FE66"/>
    <w:lvl w:ilvl="0" w:tplc="4D38AC46">
      <w:start w:val="1"/>
      <w:numFmt w:val="decimal"/>
      <w:lvlText w:val="2.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903731"/>
    <w:multiLevelType w:val="hybridMultilevel"/>
    <w:tmpl w:val="0E4236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1485B36"/>
    <w:multiLevelType w:val="hybridMultilevel"/>
    <w:tmpl w:val="0E4236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1746571"/>
    <w:multiLevelType w:val="hybridMultilevel"/>
    <w:tmpl w:val="DDDCBB44"/>
    <w:lvl w:ilvl="0" w:tplc="BAEEEC78">
      <w:start w:val="1"/>
      <w:numFmt w:val="decimal"/>
      <w:lvlText w:val="1.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A964A5"/>
    <w:multiLevelType w:val="hybridMultilevel"/>
    <w:tmpl w:val="0E4236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2111625"/>
    <w:multiLevelType w:val="multilevel"/>
    <w:tmpl w:val="8918051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5A13A0A"/>
    <w:multiLevelType w:val="hybridMultilevel"/>
    <w:tmpl w:val="FAD2FCAE"/>
    <w:lvl w:ilvl="0" w:tplc="2A2E7D7A">
      <w:start w:val="1"/>
      <w:numFmt w:val="decimal"/>
      <w:lvlText w:val="1.4.%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7B4DA5"/>
    <w:multiLevelType w:val="hybridMultilevel"/>
    <w:tmpl w:val="EC2AA00A"/>
    <w:lvl w:ilvl="0" w:tplc="757CB00E">
      <w:start w:val="1"/>
      <w:numFmt w:val="decimal"/>
      <w:lvlText w:val="1.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D4979C6"/>
    <w:multiLevelType w:val="hybridMultilevel"/>
    <w:tmpl w:val="DDDCDBFC"/>
    <w:lvl w:ilvl="0" w:tplc="BAEEEC78">
      <w:start w:val="1"/>
      <w:numFmt w:val="decimal"/>
      <w:lvlText w:val="1.1.%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E9D7E33"/>
    <w:multiLevelType w:val="hybridMultilevel"/>
    <w:tmpl w:val="7EC25F10"/>
    <w:lvl w:ilvl="0" w:tplc="50D8C180">
      <w:start w:val="1"/>
      <w:numFmt w:val="decimal"/>
      <w:lvlText w:val="1.1.%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3A45AB"/>
    <w:multiLevelType w:val="hybridMultilevel"/>
    <w:tmpl w:val="EC2AA00A"/>
    <w:lvl w:ilvl="0" w:tplc="757CB00E">
      <w:start w:val="1"/>
      <w:numFmt w:val="decimal"/>
      <w:lvlText w:val="1.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78F1FAB"/>
    <w:multiLevelType w:val="hybridMultilevel"/>
    <w:tmpl w:val="154C6C90"/>
    <w:lvl w:ilvl="0" w:tplc="BC942430">
      <w:start w:val="1"/>
      <w:numFmt w:val="decimal"/>
      <w:lvlText w:val="4.%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D520E4"/>
    <w:multiLevelType w:val="hybridMultilevel"/>
    <w:tmpl w:val="0B68F7FA"/>
    <w:lvl w:ilvl="0" w:tplc="2268324A">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874665C"/>
    <w:multiLevelType w:val="hybridMultilevel"/>
    <w:tmpl w:val="8EFCD286"/>
    <w:lvl w:ilvl="0" w:tplc="2A2E7D7A">
      <w:start w:val="1"/>
      <w:numFmt w:val="decimal"/>
      <w:lvlText w:val="1.4.%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C24646B"/>
    <w:multiLevelType w:val="multilevel"/>
    <w:tmpl w:val="F422630E"/>
    <w:lvl w:ilvl="0">
      <w:start w:val="1"/>
      <w:numFmt w:val="decimal"/>
      <w:lvlText w:val="%1."/>
      <w:lvlJc w:val="left"/>
      <w:pPr>
        <w:ind w:left="390" w:hanging="390"/>
      </w:pPr>
      <w:rPr>
        <w:rFonts w:hint="default"/>
      </w:rPr>
    </w:lvl>
    <w:lvl w:ilvl="1">
      <w:start w:val="1"/>
      <w:numFmt w:val="decimal"/>
      <w:lvlText w:val="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ED10DBF"/>
    <w:multiLevelType w:val="hybridMultilevel"/>
    <w:tmpl w:val="D99010FC"/>
    <w:lvl w:ilvl="0" w:tplc="E9CE0520">
      <w:start w:val="1"/>
      <w:numFmt w:val="decimal"/>
      <w:lvlText w:val="5.%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204907"/>
    <w:multiLevelType w:val="hybridMultilevel"/>
    <w:tmpl w:val="FCDC19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9E63ADA"/>
    <w:multiLevelType w:val="hybridMultilevel"/>
    <w:tmpl w:val="FAD2FCAE"/>
    <w:lvl w:ilvl="0" w:tplc="2A2E7D7A">
      <w:start w:val="1"/>
      <w:numFmt w:val="decimal"/>
      <w:lvlText w:val="1.4.%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F1D5FB4"/>
    <w:multiLevelType w:val="hybridMultilevel"/>
    <w:tmpl w:val="0F9E9F6E"/>
    <w:lvl w:ilvl="0" w:tplc="59848DEC">
      <w:start w:val="1"/>
      <w:numFmt w:val="decimal"/>
      <w:lvlText w:val="1.5.%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1"/>
  </w:num>
  <w:num w:numId="4">
    <w:abstractNumId w:val="13"/>
  </w:num>
  <w:num w:numId="5">
    <w:abstractNumId w:val="18"/>
  </w:num>
  <w:num w:numId="6">
    <w:abstractNumId w:val="8"/>
  </w:num>
  <w:num w:numId="7">
    <w:abstractNumId w:val="2"/>
  </w:num>
  <w:num w:numId="8">
    <w:abstractNumId w:val="6"/>
  </w:num>
  <w:num w:numId="9">
    <w:abstractNumId w:val="22"/>
  </w:num>
  <w:num w:numId="10">
    <w:abstractNumId w:val="27"/>
  </w:num>
  <w:num w:numId="11">
    <w:abstractNumId w:val="0"/>
  </w:num>
  <w:num w:numId="12">
    <w:abstractNumId w:val="17"/>
  </w:num>
  <w:num w:numId="13">
    <w:abstractNumId w:val="14"/>
  </w:num>
  <w:num w:numId="14">
    <w:abstractNumId w:val="19"/>
  </w:num>
  <w:num w:numId="15">
    <w:abstractNumId w:val="23"/>
  </w:num>
  <w:num w:numId="16">
    <w:abstractNumId w:val="1"/>
  </w:num>
  <w:num w:numId="17">
    <w:abstractNumId w:val="4"/>
  </w:num>
  <w:num w:numId="18">
    <w:abstractNumId w:val="9"/>
  </w:num>
  <w:num w:numId="19">
    <w:abstractNumId w:val="15"/>
  </w:num>
  <w:num w:numId="20">
    <w:abstractNumId w:val="16"/>
  </w:num>
  <w:num w:numId="21">
    <w:abstractNumId w:val="26"/>
  </w:num>
  <w:num w:numId="22">
    <w:abstractNumId w:val="12"/>
  </w:num>
  <w:num w:numId="23">
    <w:abstractNumId w:val="7"/>
  </w:num>
  <w:num w:numId="24">
    <w:abstractNumId w:val="21"/>
  </w:num>
  <w:num w:numId="25">
    <w:abstractNumId w:val="3"/>
  </w:num>
  <w:num w:numId="26">
    <w:abstractNumId w:val="5"/>
  </w:num>
  <w:num w:numId="27">
    <w:abstractNumId w:val="20"/>
  </w:num>
  <w:num w:numId="28">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cumentProtection w:edit="forms" w:enforcement="0"/>
  <w:defaultTabStop w:val="720"/>
  <w:characterSpacingControl w:val="doNotCompress"/>
  <w:hdrShapeDefaults>
    <o:shapedefaults v:ext="edit" spidmax="116737"/>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DB"/>
    <w:rsid w:val="000058C0"/>
    <w:rsid w:val="000135BF"/>
    <w:rsid w:val="0001433C"/>
    <w:rsid w:val="00017902"/>
    <w:rsid w:val="00017E1E"/>
    <w:rsid w:val="000221CD"/>
    <w:rsid w:val="000243D4"/>
    <w:rsid w:val="000302E5"/>
    <w:rsid w:val="0003172D"/>
    <w:rsid w:val="00034A7E"/>
    <w:rsid w:val="000371AA"/>
    <w:rsid w:val="0003799B"/>
    <w:rsid w:val="00037BBF"/>
    <w:rsid w:val="00045791"/>
    <w:rsid w:val="000517C0"/>
    <w:rsid w:val="00052B41"/>
    <w:rsid w:val="00052F81"/>
    <w:rsid w:val="00054279"/>
    <w:rsid w:val="000547EC"/>
    <w:rsid w:val="00056416"/>
    <w:rsid w:val="0006273B"/>
    <w:rsid w:val="000650B3"/>
    <w:rsid w:val="00065BA4"/>
    <w:rsid w:val="00071197"/>
    <w:rsid w:val="00073CE1"/>
    <w:rsid w:val="00075C9D"/>
    <w:rsid w:val="00087433"/>
    <w:rsid w:val="000958AB"/>
    <w:rsid w:val="00095B76"/>
    <w:rsid w:val="0009731F"/>
    <w:rsid w:val="000A2216"/>
    <w:rsid w:val="000A3295"/>
    <w:rsid w:val="000A71C9"/>
    <w:rsid w:val="000B519D"/>
    <w:rsid w:val="000B650E"/>
    <w:rsid w:val="000C1073"/>
    <w:rsid w:val="000C24DA"/>
    <w:rsid w:val="000C2916"/>
    <w:rsid w:val="000D23BE"/>
    <w:rsid w:val="000D63BA"/>
    <w:rsid w:val="000E035C"/>
    <w:rsid w:val="000E7E41"/>
    <w:rsid w:val="000F0CDB"/>
    <w:rsid w:val="000F1480"/>
    <w:rsid w:val="000F5EA7"/>
    <w:rsid w:val="00101EA1"/>
    <w:rsid w:val="001034CC"/>
    <w:rsid w:val="001042AA"/>
    <w:rsid w:val="00107ED7"/>
    <w:rsid w:val="00111542"/>
    <w:rsid w:val="001121C5"/>
    <w:rsid w:val="0011220D"/>
    <w:rsid w:val="0011298C"/>
    <w:rsid w:val="001179A6"/>
    <w:rsid w:val="0012151F"/>
    <w:rsid w:val="0012215D"/>
    <w:rsid w:val="00124B19"/>
    <w:rsid w:val="0012568B"/>
    <w:rsid w:val="00127254"/>
    <w:rsid w:val="0012796C"/>
    <w:rsid w:val="0013347D"/>
    <w:rsid w:val="001368C2"/>
    <w:rsid w:val="00142B24"/>
    <w:rsid w:val="00144D53"/>
    <w:rsid w:val="00145761"/>
    <w:rsid w:val="00157B7C"/>
    <w:rsid w:val="00157E7D"/>
    <w:rsid w:val="00160911"/>
    <w:rsid w:val="001619D1"/>
    <w:rsid w:val="00170244"/>
    <w:rsid w:val="00170A2B"/>
    <w:rsid w:val="00177417"/>
    <w:rsid w:val="00196600"/>
    <w:rsid w:val="00197E21"/>
    <w:rsid w:val="001A14FB"/>
    <w:rsid w:val="001A1C4A"/>
    <w:rsid w:val="001A41D6"/>
    <w:rsid w:val="001A568B"/>
    <w:rsid w:val="001B6FC1"/>
    <w:rsid w:val="001C361A"/>
    <w:rsid w:val="001C4E69"/>
    <w:rsid w:val="001C538A"/>
    <w:rsid w:val="001C5CC7"/>
    <w:rsid w:val="001D219F"/>
    <w:rsid w:val="001D5CE1"/>
    <w:rsid w:val="001E22A1"/>
    <w:rsid w:val="001E2D21"/>
    <w:rsid w:val="001E73AA"/>
    <w:rsid w:val="001F0345"/>
    <w:rsid w:val="0020535E"/>
    <w:rsid w:val="00205806"/>
    <w:rsid w:val="00205E25"/>
    <w:rsid w:val="00206C66"/>
    <w:rsid w:val="002159D3"/>
    <w:rsid w:val="002261E9"/>
    <w:rsid w:val="00226AD6"/>
    <w:rsid w:val="0023090C"/>
    <w:rsid w:val="00233448"/>
    <w:rsid w:val="00237B20"/>
    <w:rsid w:val="0025275E"/>
    <w:rsid w:val="00255FE3"/>
    <w:rsid w:val="00260842"/>
    <w:rsid w:val="00262D49"/>
    <w:rsid w:val="00264AB1"/>
    <w:rsid w:val="00272F6F"/>
    <w:rsid w:val="00276A43"/>
    <w:rsid w:val="00277CCC"/>
    <w:rsid w:val="00277FA8"/>
    <w:rsid w:val="00282602"/>
    <w:rsid w:val="00282ABF"/>
    <w:rsid w:val="00283D96"/>
    <w:rsid w:val="00284DFB"/>
    <w:rsid w:val="002932B3"/>
    <w:rsid w:val="00293CF8"/>
    <w:rsid w:val="00294742"/>
    <w:rsid w:val="002949E9"/>
    <w:rsid w:val="00295C64"/>
    <w:rsid w:val="002A0C9E"/>
    <w:rsid w:val="002A0D71"/>
    <w:rsid w:val="002A19B0"/>
    <w:rsid w:val="002B0D40"/>
    <w:rsid w:val="002B4C27"/>
    <w:rsid w:val="002B633B"/>
    <w:rsid w:val="002C26C4"/>
    <w:rsid w:val="002C4131"/>
    <w:rsid w:val="002C45F6"/>
    <w:rsid w:val="002C480A"/>
    <w:rsid w:val="002C515D"/>
    <w:rsid w:val="002C52AC"/>
    <w:rsid w:val="002C5533"/>
    <w:rsid w:val="002C62DA"/>
    <w:rsid w:val="002C6C6F"/>
    <w:rsid w:val="002D09E1"/>
    <w:rsid w:val="002D1C72"/>
    <w:rsid w:val="002D2EA5"/>
    <w:rsid w:val="002D4330"/>
    <w:rsid w:val="002D71AC"/>
    <w:rsid w:val="002D76B0"/>
    <w:rsid w:val="002E580C"/>
    <w:rsid w:val="002F6C71"/>
    <w:rsid w:val="002F6F8A"/>
    <w:rsid w:val="002F7056"/>
    <w:rsid w:val="002F7393"/>
    <w:rsid w:val="0031299C"/>
    <w:rsid w:val="00312A0F"/>
    <w:rsid w:val="00313D74"/>
    <w:rsid w:val="0032305F"/>
    <w:rsid w:val="00333B4A"/>
    <w:rsid w:val="00334C11"/>
    <w:rsid w:val="00337019"/>
    <w:rsid w:val="00345F50"/>
    <w:rsid w:val="00346993"/>
    <w:rsid w:val="003513A7"/>
    <w:rsid w:val="00360EFA"/>
    <w:rsid w:val="00361F94"/>
    <w:rsid w:val="00362062"/>
    <w:rsid w:val="00363FEC"/>
    <w:rsid w:val="00374145"/>
    <w:rsid w:val="003801B1"/>
    <w:rsid w:val="00381AC5"/>
    <w:rsid w:val="00392718"/>
    <w:rsid w:val="003A048D"/>
    <w:rsid w:val="003A0C6A"/>
    <w:rsid w:val="003A6EFA"/>
    <w:rsid w:val="003B1AF1"/>
    <w:rsid w:val="003B30FF"/>
    <w:rsid w:val="003B513A"/>
    <w:rsid w:val="003B69DD"/>
    <w:rsid w:val="003C53A3"/>
    <w:rsid w:val="003C79FA"/>
    <w:rsid w:val="003D0237"/>
    <w:rsid w:val="003D0877"/>
    <w:rsid w:val="003D1C20"/>
    <w:rsid w:val="003D6D61"/>
    <w:rsid w:val="003E2A2E"/>
    <w:rsid w:val="003E67A9"/>
    <w:rsid w:val="003F14E0"/>
    <w:rsid w:val="003F1CEA"/>
    <w:rsid w:val="003F407C"/>
    <w:rsid w:val="003F6428"/>
    <w:rsid w:val="00400093"/>
    <w:rsid w:val="00400665"/>
    <w:rsid w:val="004056B2"/>
    <w:rsid w:val="00406C8D"/>
    <w:rsid w:val="004072C8"/>
    <w:rsid w:val="00414850"/>
    <w:rsid w:val="0041512D"/>
    <w:rsid w:val="00416FE3"/>
    <w:rsid w:val="00420297"/>
    <w:rsid w:val="00425C1B"/>
    <w:rsid w:val="00425E18"/>
    <w:rsid w:val="00426C99"/>
    <w:rsid w:val="0042740E"/>
    <w:rsid w:val="00434169"/>
    <w:rsid w:val="00435ABB"/>
    <w:rsid w:val="00435BD8"/>
    <w:rsid w:val="00436467"/>
    <w:rsid w:val="00443850"/>
    <w:rsid w:val="004579FE"/>
    <w:rsid w:val="00457C5C"/>
    <w:rsid w:val="00457F57"/>
    <w:rsid w:val="00463E1D"/>
    <w:rsid w:val="0047258B"/>
    <w:rsid w:val="004777C3"/>
    <w:rsid w:val="00477CF7"/>
    <w:rsid w:val="004811D8"/>
    <w:rsid w:val="004826D4"/>
    <w:rsid w:val="00483ADA"/>
    <w:rsid w:val="00486C2F"/>
    <w:rsid w:val="00490568"/>
    <w:rsid w:val="00493176"/>
    <w:rsid w:val="00496E98"/>
    <w:rsid w:val="004A261B"/>
    <w:rsid w:val="004A2795"/>
    <w:rsid w:val="004A68C7"/>
    <w:rsid w:val="004B1591"/>
    <w:rsid w:val="004B5440"/>
    <w:rsid w:val="004D21E4"/>
    <w:rsid w:val="004D44EB"/>
    <w:rsid w:val="004D4FFB"/>
    <w:rsid w:val="004D6FF6"/>
    <w:rsid w:val="004F1175"/>
    <w:rsid w:val="004F4B92"/>
    <w:rsid w:val="004F5D56"/>
    <w:rsid w:val="00511185"/>
    <w:rsid w:val="00515D6C"/>
    <w:rsid w:val="00521CA7"/>
    <w:rsid w:val="00523191"/>
    <w:rsid w:val="00523BC7"/>
    <w:rsid w:val="00524739"/>
    <w:rsid w:val="0052510C"/>
    <w:rsid w:val="00525B22"/>
    <w:rsid w:val="00526A80"/>
    <w:rsid w:val="00532137"/>
    <w:rsid w:val="00536748"/>
    <w:rsid w:val="00536B04"/>
    <w:rsid w:val="00540E21"/>
    <w:rsid w:val="0054151C"/>
    <w:rsid w:val="00545A9E"/>
    <w:rsid w:val="00551A07"/>
    <w:rsid w:val="0056081C"/>
    <w:rsid w:val="00564FC5"/>
    <w:rsid w:val="005652D1"/>
    <w:rsid w:val="0057075E"/>
    <w:rsid w:val="00572440"/>
    <w:rsid w:val="00577994"/>
    <w:rsid w:val="00577BB2"/>
    <w:rsid w:val="00580401"/>
    <w:rsid w:val="00580AD8"/>
    <w:rsid w:val="00583F5E"/>
    <w:rsid w:val="00584F66"/>
    <w:rsid w:val="005850EC"/>
    <w:rsid w:val="00586D0F"/>
    <w:rsid w:val="0059380D"/>
    <w:rsid w:val="00597B6C"/>
    <w:rsid w:val="005A2AB9"/>
    <w:rsid w:val="005A481A"/>
    <w:rsid w:val="005A5A4C"/>
    <w:rsid w:val="005A5E5E"/>
    <w:rsid w:val="005B1859"/>
    <w:rsid w:val="005B4310"/>
    <w:rsid w:val="005B48D2"/>
    <w:rsid w:val="005B526E"/>
    <w:rsid w:val="005B6765"/>
    <w:rsid w:val="005C0D7A"/>
    <w:rsid w:val="005C1134"/>
    <w:rsid w:val="005C4A26"/>
    <w:rsid w:val="005C67A1"/>
    <w:rsid w:val="005D23EA"/>
    <w:rsid w:val="005D5660"/>
    <w:rsid w:val="005D6C72"/>
    <w:rsid w:val="005E0B08"/>
    <w:rsid w:val="005E70AD"/>
    <w:rsid w:val="005F154B"/>
    <w:rsid w:val="005F2768"/>
    <w:rsid w:val="005F56FF"/>
    <w:rsid w:val="005F5C47"/>
    <w:rsid w:val="005F63DF"/>
    <w:rsid w:val="005F7781"/>
    <w:rsid w:val="006028D6"/>
    <w:rsid w:val="00603AA3"/>
    <w:rsid w:val="006043EE"/>
    <w:rsid w:val="0060634B"/>
    <w:rsid w:val="0060728E"/>
    <w:rsid w:val="00607DB2"/>
    <w:rsid w:val="00611848"/>
    <w:rsid w:val="006148FB"/>
    <w:rsid w:val="00616F33"/>
    <w:rsid w:val="00620D34"/>
    <w:rsid w:val="00621297"/>
    <w:rsid w:val="0062478E"/>
    <w:rsid w:val="00634F11"/>
    <w:rsid w:val="00635967"/>
    <w:rsid w:val="00643913"/>
    <w:rsid w:val="00643E73"/>
    <w:rsid w:val="00644106"/>
    <w:rsid w:val="00644161"/>
    <w:rsid w:val="00650E0C"/>
    <w:rsid w:val="006608B1"/>
    <w:rsid w:val="00662387"/>
    <w:rsid w:val="00663D6C"/>
    <w:rsid w:val="006701EA"/>
    <w:rsid w:val="00670724"/>
    <w:rsid w:val="006712AB"/>
    <w:rsid w:val="00672BD2"/>
    <w:rsid w:val="00672DB5"/>
    <w:rsid w:val="006745A1"/>
    <w:rsid w:val="0067579C"/>
    <w:rsid w:val="00675D76"/>
    <w:rsid w:val="00681D0C"/>
    <w:rsid w:val="006862A9"/>
    <w:rsid w:val="00691B84"/>
    <w:rsid w:val="00691F76"/>
    <w:rsid w:val="0069579C"/>
    <w:rsid w:val="006A0CBB"/>
    <w:rsid w:val="006A15CC"/>
    <w:rsid w:val="006A2F65"/>
    <w:rsid w:val="006A3EC4"/>
    <w:rsid w:val="006A4F23"/>
    <w:rsid w:val="006A51DB"/>
    <w:rsid w:val="006B16F7"/>
    <w:rsid w:val="006B2ED1"/>
    <w:rsid w:val="006B4BBA"/>
    <w:rsid w:val="006B63F0"/>
    <w:rsid w:val="006B7A35"/>
    <w:rsid w:val="006C49A6"/>
    <w:rsid w:val="006D1F81"/>
    <w:rsid w:val="006D3D6C"/>
    <w:rsid w:val="006E009F"/>
    <w:rsid w:val="006E51F4"/>
    <w:rsid w:val="006F0A78"/>
    <w:rsid w:val="006F0B54"/>
    <w:rsid w:val="006F1E20"/>
    <w:rsid w:val="006F2295"/>
    <w:rsid w:val="006F3232"/>
    <w:rsid w:val="006F5F2B"/>
    <w:rsid w:val="006F6FFF"/>
    <w:rsid w:val="00700CCC"/>
    <w:rsid w:val="00704D53"/>
    <w:rsid w:val="00706322"/>
    <w:rsid w:val="007105D5"/>
    <w:rsid w:val="00711391"/>
    <w:rsid w:val="0071312E"/>
    <w:rsid w:val="00720895"/>
    <w:rsid w:val="007275B7"/>
    <w:rsid w:val="00730989"/>
    <w:rsid w:val="00731488"/>
    <w:rsid w:val="0073201C"/>
    <w:rsid w:val="00732C52"/>
    <w:rsid w:val="00734A7D"/>
    <w:rsid w:val="00735476"/>
    <w:rsid w:val="00736DDD"/>
    <w:rsid w:val="007418FC"/>
    <w:rsid w:val="00745E6B"/>
    <w:rsid w:val="00757B7E"/>
    <w:rsid w:val="0076080B"/>
    <w:rsid w:val="00766168"/>
    <w:rsid w:val="0076633E"/>
    <w:rsid w:val="00766EDC"/>
    <w:rsid w:val="00772739"/>
    <w:rsid w:val="00773FCC"/>
    <w:rsid w:val="00774AB1"/>
    <w:rsid w:val="00776172"/>
    <w:rsid w:val="00780272"/>
    <w:rsid w:val="00783D52"/>
    <w:rsid w:val="00787540"/>
    <w:rsid w:val="007879CC"/>
    <w:rsid w:val="007913AC"/>
    <w:rsid w:val="00791E3B"/>
    <w:rsid w:val="007923E9"/>
    <w:rsid w:val="007A3981"/>
    <w:rsid w:val="007A4D5D"/>
    <w:rsid w:val="007B04AF"/>
    <w:rsid w:val="007B273A"/>
    <w:rsid w:val="007B546C"/>
    <w:rsid w:val="007B64B9"/>
    <w:rsid w:val="007C240B"/>
    <w:rsid w:val="007C5749"/>
    <w:rsid w:val="007C7AA3"/>
    <w:rsid w:val="007D2213"/>
    <w:rsid w:val="007D36B0"/>
    <w:rsid w:val="007D3B32"/>
    <w:rsid w:val="007D4245"/>
    <w:rsid w:val="007E3848"/>
    <w:rsid w:val="007E4EBF"/>
    <w:rsid w:val="007E59D6"/>
    <w:rsid w:val="007F137B"/>
    <w:rsid w:val="007F1BFF"/>
    <w:rsid w:val="007F4445"/>
    <w:rsid w:val="008106DD"/>
    <w:rsid w:val="00811A99"/>
    <w:rsid w:val="00817141"/>
    <w:rsid w:val="00820B97"/>
    <w:rsid w:val="008239A4"/>
    <w:rsid w:val="0082730E"/>
    <w:rsid w:val="00830B93"/>
    <w:rsid w:val="00832678"/>
    <w:rsid w:val="0083367C"/>
    <w:rsid w:val="008336CF"/>
    <w:rsid w:val="0083734A"/>
    <w:rsid w:val="008434A6"/>
    <w:rsid w:val="008467C1"/>
    <w:rsid w:val="008479DD"/>
    <w:rsid w:val="0085159D"/>
    <w:rsid w:val="00851BBB"/>
    <w:rsid w:val="0085310F"/>
    <w:rsid w:val="00854D69"/>
    <w:rsid w:val="00856D68"/>
    <w:rsid w:val="008602D1"/>
    <w:rsid w:val="0086220C"/>
    <w:rsid w:val="008652F4"/>
    <w:rsid w:val="00873B12"/>
    <w:rsid w:val="0087601B"/>
    <w:rsid w:val="008776B8"/>
    <w:rsid w:val="00883558"/>
    <w:rsid w:val="008908FF"/>
    <w:rsid w:val="00893567"/>
    <w:rsid w:val="00893B85"/>
    <w:rsid w:val="00895D75"/>
    <w:rsid w:val="008A09AD"/>
    <w:rsid w:val="008A10D0"/>
    <w:rsid w:val="008A1453"/>
    <w:rsid w:val="008A266A"/>
    <w:rsid w:val="008A28AA"/>
    <w:rsid w:val="008A382D"/>
    <w:rsid w:val="008A5BDA"/>
    <w:rsid w:val="008A6455"/>
    <w:rsid w:val="008A651A"/>
    <w:rsid w:val="008A7884"/>
    <w:rsid w:val="008B77B1"/>
    <w:rsid w:val="008B787D"/>
    <w:rsid w:val="008C4E5D"/>
    <w:rsid w:val="008D07EF"/>
    <w:rsid w:val="008D4FFA"/>
    <w:rsid w:val="008D5C26"/>
    <w:rsid w:val="008E398C"/>
    <w:rsid w:val="008E418B"/>
    <w:rsid w:val="008E6F16"/>
    <w:rsid w:val="008F084A"/>
    <w:rsid w:val="008F08D2"/>
    <w:rsid w:val="008F32D0"/>
    <w:rsid w:val="008F48A5"/>
    <w:rsid w:val="008F4A03"/>
    <w:rsid w:val="008F624A"/>
    <w:rsid w:val="00902AA1"/>
    <w:rsid w:val="0090319E"/>
    <w:rsid w:val="00904D70"/>
    <w:rsid w:val="00904DA2"/>
    <w:rsid w:val="00905CB4"/>
    <w:rsid w:val="00914F1A"/>
    <w:rsid w:val="00920BFF"/>
    <w:rsid w:val="00921CE0"/>
    <w:rsid w:val="00922909"/>
    <w:rsid w:val="009302BD"/>
    <w:rsid w:val="009306BB"/>
    <w:rsid w:val="0093225B"/>
    <w:rsid w:val="0093494D"/>
    <w:rsid w:val="009354B3"/>
    <w:rsid w:val="0093650F"/>
    <w:rsid w:val="009371A0"/>
    <w:rsid w:val="00941526"/>
    <w:rsid w:val="00942CAE"/>
    <w:rsid w:val="00950D0E"/>
    <w:rsid w:val="0095241E"/>
    <w:rsid w:val="009536AB"/>
    <w:rsid w:val="00954C5A"/>
    <w:rsid w:val="00955A87"/>
    <w:rsid w:val="00955F5E"/>
    <w:rsid w:val="00956E4F"/>
    <w:rsid w:val="009576F4"/>
    <w:rsid w:val="009602BB"/>
    <w:rsid w:val="00965BA0"/>
    <w:rsid w:val="00970820"/>
    <w:rsid w:val="009730B5"/>
    <w:rsid w:val="009765BE"/>
    <w:rsid w:val="00976663"/>
    <w:rsid w:val="00983051"/>
    <w:rsid w:val="00984763"/>
    <w:rsid w:val="00991FD4"/>
    <w:rsid w:val="00993824"/>
    <w:rsid w:val="00997AEF"/>
    <w:rsid w:val="009A0251"/>
    <w:rsid w:val="009A2195"/>
    <w:rsid w:val="009A3D9F"/>
    <w:rsid w:val="009A47F4"/>
    <w:rsid w:val="009A6AE7"/>
    <w:rsid w:val="009B28F9"/>
    <w:rsid w:val="009B5809"/>
    <w:rsid w:val="009C3A60"/>
    <w:rsid w:val="009C5AD6"/>
    <w:rsid w:val="009D47AC"/>
    <w:rsid w:val="009D61E5"/>
    <w:rsid w:val="009D63DD"/>
    <w:rsid w:val="009D6695"/>
    <w:rsid w:val="009E060C"/>
    <w:rsid w:val="009E34B4"/>
    <w:rsid w:val="009E602C"/>
    <w:rsid w:val="009E689D"/>
    <w:rsid w:val="009F19E0"/>
    <w:rsid w:val="009F453D"/>
    <w:rsid w:val="00A00FC7"/>
    <w:rsid w:val="00A018B5"/>
    <w:rsid w:val="00A02FDA"/>
    <w:rsid w:val="00A03C74"/>
    <w:rsid w:val="00A21BCE"/>
    <w:rsid w:val="00A23666"/>
    <w:rsid w:val="00A24569"/>
    <w:rsid w:val="00A2460D"/>
    <w:rsid w:val="00A26952"/>
    <w:rsid w:val="00A27E60"/>
    <w:rsid w:val="00A31A9B"/>
    <w:rsid w:val="00A31DE2"/>
    <w:rsid w:val="00A32C44"/>
    <w:rsid w:val="00A33B86"/>
    <w:rsid w:val="00A44B86"/>
    <w:rsid w:val="00A47334"/>
    <w:rsid w:val="00A5156B"/>
    <w:rsid w:val="00A52E7F"/>
    <w:rsid w:val="00A534A6"/>
    <w:rsid w:val="00A602E3"/>
    <w:rsid w:val="00A609CB"/>
    <w:rsid w:val="00A6226C"/>
    <w:rsid w:val="00A62BFE"/>
    <w:rsid w:val="00A658D0"/>
    <w:rsid w:val="00A65BF0"/>
    <w:rsid w:val="00A77E93"/>
    <w:rsid w:val="00A82263"/>
    <w:rsid w:val="00A850FA"/>
    <w:rsid w:val="00A94786"/>
    <w:rsid w:val="00A94E22"/>
    <w:rsid w:val="00A9583F"/>
    <w:rsid w:val="00AA0019"/>
    <w:rsid w:val="00AA69FE"/>
    <w:rsid w:val="00AA6EC7"/>
    <w:rsid w:val="00AB5B19"/>
    <w:rsid w:val="00AB7FC0"/>
    <w:rsid w:val="00AC0692"/>
    <w:rsid w:val="00AC5C9E"/>
    <w:rsid w:val="00AC6F00"/>
    <w:rsid w:val="00AD0FEB"/>
    <w:rsid w:val="00AD1EF5"/>
    <w:rsid w:val="00AE4296"/>
    <w:rsid w:val="00AF11F5"/>
    <w:rsid w:val="00AF5810"/>
    <w:rsid w:val="00B11ECE"/>
    <w:rsid w:val="00B1293F"/>
    <w:rsid w:val="00B1309D"/>
    <w:rsid w:val="00B14316"/>
    <w:rsid w:val="00B20632"/>
    <w:rsid w:val="00B21FBA"/>
    <w:rsid w:val="00B251E0"/>
    <w:rsid w:val="00B256D4"/>
    <w:rsid w:val="00B25AE3"/>
    <w:rsid w:val="00B302EF"/>
    <w:rsid w:val="00B3302C"/>
    <w:rsid w:val="00B33291"/>
    <w:rsid w:val="00B33BAB"/>
    <w:rsid w:val="00B34CA6"/>
    <w:rsid w:val="00B34DBF"/>
    <w:rsid w:val="00B41849"/>
    <w:rsid w:val="00B42C20"/>
    <w:rsid w:val="00B45717"/>
    <w:rsid w:val="00B45ABA"/>
    <w:rsid w:val="00B50E6D"/>
    <w:rsid w:val="00B57D95"/>
    <w:rsid w:val="00B678EB"/>
    <w:rsid w:val="00B773E3"/>
    <w:rsid w:val="00B807E6"/>
    <w:rsid w:val="00B84661"/>
    <w:rsid w:val="00B858E4"/>
    <w:rsid w:val="00B92EFC"/>
    <w:rsid w:val="00B9507A"/>
    <w:rsid w:val="00BA2804"/>
    <w:rsid w:val="00BA77E0"/>
    <w:rsid w:val="00BB0579"/>
    <w:rsid w:val="00BB1FB7"/>
    <w:rsid w:val="00BB34ED"/>
    <w:rsid w:val="00BB3A44"/>
    <w:rsid w:val="00BB536D"/>
    <w:rsid w:val="00BB6CC8"/>
    <w:rsid w:val="00BC030C"/>
    <w:rsid w:val="00BC1242"/>
    <w:rsid w:val="00BC1FC2"/>
    <w:rsid w:val="00BC364F"/>
    <w:rsid w:val="00BD343F"/>
    <w:rsid w:val="00BD3892"/>
    <w:rsid w:val="00BD61B6"/>
    <w:rsid w:val="00BD79A9"/>
    <w:rsid w:val="00BF0B71"/>
    <w:rsid w:val="00BF4A17"/>
    <w:rsid w:val="00BF525B"/>
    <w:rsid w:val="00C01DB7"/>
    <w:rsid w:val="00C03386"/>
    <w:rsid w:val="00C11C44"/>
    <w:rsid w:val="00C11CF5"/>
    <w:rsid w:val="00C21D9B"/>
    <w:rsid w:val="00C22C50"/>
    <w:rsid w:val="00C23111"/>
    <w:rsid w:val="00C2548E"/>
    <w:rsid w:val="00C301C1"/>
    <w:rsid w:val="00C317C1"/>
    <w:rsid w:val="00C346F9"/>
    <w:rsid w:val="00C370E0"/>
    <w:rsid w:val="00C3765F"/>
    <w:rsid w:val="00C4011C"/>
    <w:rsid w:val="00C407D1"/>
    <w:rsid w:val="00C44C78"/>
    <w:rsid w:val="00C4704F"/>
    <w:rsid w:val="00C510FB"/>
    <w:rsid w:val="00C539DB"/>
    <w:rsid w:val="00C563E8"/>
    <w:rsid w:val="00C5751C"/>
    <w:rsid w:val="00C6207D"/>
    <w:rsid w:val="00C65801"/>
    <w:rsid w:val="00C67B2C"/>
    <w:rsid w:val="00C779A7"/>
    <w:rsid w:val="00C92E4B"/>
    <w:rsid w:val="00CA2F02"/>
    <w:rsid w:val="00CA50A7"/>
    <w:rsid w:val="00CA53BD"/>
    <w:rsid w:val="00CA5D40"/>
    <w:rsid w:val="00CA7D09"/>
    <w:rsid w:val="00CB0945"/>
    <w:rsid w:val="00CB2B17"/>
    <w:rsid w:val="00CB5041"/>
    <w:rsid w:val="00CB57D4"/>
    <w:rsid w:val="00CB5D11"/>
    <w:rsid w:val="00CB7E2E"/>
    <w:rsid w:val="00CC0E83"/>
    <w:rsid w:val="00CC13D7"/>
    <w:rsid w:val="00CC22ED"/>
    <w:rsid w:val="00CC6A2A"/>
    <w:rsid w:val="00CD0BCF"/>
    <w:rsid w:val="00CD5407"/>
    <w:rsid w:val="00CD593B"/>
    <w:rsid w:val="00CD7F92"/>
    <w:rsid w:val="00CE1174"/>
    <w:rsid w:val="00CE625E"/>
    <w:rsid w:val="00CE6F3A"/>
    <w:rsid w:val="00CF290D"/>
    <w:rsid w:val="00CF2D01"/>
    <w:rsid w:val="00CF5E55"/>
    <w:rsid w:val="00D03CE9"/>
    <w:rsid w:val="00D12EE0"/>
    <w:rsid w:val="00D274B2"/>
    <w:rsid w:val="00D3245F"/>
    <w:rsid w:val="00D32ADC"/>
    <w:rsid w:val="00D345AF"/>
    <w:rsid w:val="00D51DF4"/>
    <w:rsid w:val="00D52609"/>
    <w:rsid w:val="00D52CFD"/>
    <w:rsid w:val="00D62D14"/>
    <w:rsid w:val="00D7129F"/>
    <w:rsid w:val="00D7387C"/>
    <w:rsid w:val="00D73A9D"/>
    <w:rsid w:val="00D76C5A"/>
    <w:rsid w:val="00D853B4"/>
    <w:rsid w:val="00D87A52"/>
    <w:rsid w:val="00D907EA"/>
    <w:rsid w:val="00D92F9E"/>
    <w:rsid w:val="00DA20DD"/>
    <w:rsid w:val="00DA2747"/>
    <w:rsid w:val="00DB38B4"/>
    <w:rsid w:val="00DB404B"/>
    <w:rsid w:val="00DC3162"/>
    <w:rsid w:val="00DC5C1C"/>
    <w:rsid w:val="00DC6B15"/>
    <w:rsid w:val="00DC6E0A"/>
    <w:rsid w:val="00DC7E59"/>
    <w:rsid w:val="00DD05E5"/>
    <w:rsid w:val="00DD628E"/>
    <w:rsid w:val="00DD7342"/>
    <w:rsid w:val="00DE546B"/>
    <w:rsid w:val="00DE548C"/>
    <w:rsid w:val="00DE612F"/>
    <w:rsid w:val="00DE7962"/>
    <w:rsid w:val="00DF0316"/>
    <w:rsid w:val="00DF1B3F"/>
    <w:rsid w:val="00DF5D53"/>
    <w:rsid w:val="00E013D8"/>
    <w:rsid w:val="00E04DCE"/>
    <w:rsid w:val="00E06127"/>
    <w:rsid w:val="00E06E35"/>
    <w:rsid w:val="00E07289"/>
    <w:rsid w:val="00E15B0C"/>
    <w:rsid w:val="00E26B1F"/>
    <w:rsid w:val="00E33F80"/>
    <w:rsid w:val="00E415A8"/>
    <w:rsid w:val="00E50614"/>
    <w:rsid w:val="00E50FB3"/>
    <w:rsid w:val="00E557BB"/>
    <w:rsid w:val="00E602E1"/>
    <w:rsid w:val="00E642B8"/>
    <w:rsid w:val="00E65A0D"/>
    <w:rsid w:val="00E72CA5"/>
    <w:rsid w:val="00E736E0"/>
    <w:rsid w:val="00E73E40"/>
    <w:rsid w:val="00E81A33"/>
    <w:rsid w:val="00E947C0"/>
    <w:rsid w:val="00E955CD"/>
    <w:rsid w:val="00E96BB9"/>
    <w:rsid w:val="00EA1D4E"/>
    <w:rsid w:val="00EA475E"/>
    <w:rsid w:val="00EA5CAE"/>
    <w:rsid w:val="00EA6F0D"/>
    <w:rsid w:val="00EB0655"/>
    <w:rsid w:val="00EB39CE"/>
    <w:rsid w:val="00EB60CF"/>
    <w:rsid w:val="00EB696A"/>
    <w:rsid w:val="00EB7854"/>
    <w:rsid w:val="00EC3C3E"/>
    <w:rsid w:val="00ED16A3"/>
    <w:rsid w:val="00EE0014"/>
    <w:rsid w:val="00EE4EA9"/>
    <w:rsid w:val="00EF3076"/>
    <w:rsid w:val="00EF63CA"/>
    <w:rsid w:val="00F12339"/>
    <w:rsid w:val="00F12450"/>
    <w:rsid w:val="00F13BDA"/>
    <w:rsid w:val="00F156FA"/>
    <w:rsid w:val="00F15CA7"/>
    <w:rsid w:val="00F175B3"/>
    <w:rsid w:val="00F22D09"/>
    <w:rsid w:val="00F33281"/>
    <w:rsid w:val="00F3482A"/>
    <w:rsid w:val="00F40868"/>
    <w:rsid w:val="00F4278E"/>
    <w:rsid w:val="00F44D1A"/>
    <w:rsid w:val="00F52C1C"/>
    <w:rsid w:val="00F55C48"/>
    <w:rsid w:val="00F57146"/>
    <w:rsid w:val="00F629CB"/>
    <w:rsid w:val="00F63C24"/>
    <w:rsid w:val="00F66A2B"/>
    <w:rsid w:val="00F66FE7"/>
    <w:rsid w:val="00F71CBF"/>
    <w:rsid w:val="00F72383"/>
    <w:rsid w:val="00F7260A"/>
    <w:rsid w:val="00F74185"/>
    <w:rsid w:val="00F75BE3"/>
    <w:rsid w:val="00F86A4F"/>
    <w:rsid w:val="00F87697"/>
    <w:rsid w:val="00F876BA"/>
    <w:rsid w:val="00F90215"/>
    <w:rsid w:val="00F9041E"/>
    <w:rsid w:val="00F93838"/>
    <w:rsid w:val="00F94BEF"/>
    <w:rsid w:val="00FA4C88"/>
    <w:rsid w:val="00FA5C52"/>
    <w:rsid w:val="00FB1107"/>
    <w:rsid w:val="00FC24FF"/>
    <w:rsid w:val="00FC3438"/>
    <w:rsid w:val="00FC45A5"/>
    <w:rsid w:val="00FC4E3C"/>
    <w:rsid w:val="00FC61C1"/>
    <w:rsid w:val="00FC6922"/>
    <w:rsid w:val="00FD0342"/>
    <w:rsid w:val="00FD2F99"/>
    <w:rsid w:val="00FD3AF8"/>
    <w:rsid w:val="00FD7BE8"/>
    <w:rsid w:val="00FE1332"/>
    <w:rsid w:val="00FE38D7"/>
    <w:rsid w:val="00FE6EB8"/>
    <w:rsid w:val="00FF3F21"/>
    <w:rsid w:val="00FF503E"/>
    <w:rsid w:val="00FF6062"/>
    <w:rsid w:val="00FF6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32CE5347"/>
  <w15:chartTrackingRefBased/>
  <w15:docId w15:val="{E24CADE4-FF37-422D-B20D-117020A6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78E"/>
    <w:pPr>
      <w:spacing w:after="0"/>
    </w:pPr>
    <w:rPr>
      <w:rFonts w:ascii="Arial" w:hAnsi="Arial" w:cs="Arial"/>
      <w:sz w:val="24"/>
      <w:szCs w:val="24"/>
    </w:rPr>
  </w:style>
  <w:style w:type="paragraph" w:styleId="Heading1">
    <w:name w:val="heading 1"/>
    <w:basedOn w:val="Normal"/>
    <w:next w:val="Normal"/>
    <w:link w:val="Heading1Char"/>
    <w:uiPriority w:val="9"/>
    <w:qFormat/>
    <w:rsid w:val="008F624A"/>
    <w:pPr>
      <w:keepNext/>
      <w:keepLines/>
      <w:spacing w:after="240"/>
      <w:jc w:val="center"/>
      <w:outlineLvl w:val="0"/>
    </w:pPr>
    <w:rPr>
      <w:rFonts w:eastAsiaTheme="majorEastAsia"/>
      <w:b/>
      <w:caps/>
      <w:color w:val="000000" w:themeColor="text1"/>
    </w:rPr>
  </w:style>
  <w:style w:type="paragraph" w:styleId="Heading2">
    <w:name w:val="heading 2"/>
    <w:basedOn w:val="Normal"/>
    <w:next w:val="Normal"/>
    <w:link w:val="Heading2Char"/>
    <w:uiPriority w:val="9"/>
    <w:unhideWhenUsed/>
    <w:qFormat/>
    <w:rsid w:val="00545A9E"/>
    <w:pPr>
      <w:keepNext/>
      <w:keepLines/>
      <w:shd w:val="clear" w:color="auto" w:fill="D0CECE" w:themeFill="background2" w:themeFillShade="E6"/>
      <w:jc w:val="center"/>
      <w:outlineLvl w:val="1"/>
    </w:pPr>
    <w:rPr>
      <w:rFonts w:eastAsiaTheme="majorEastAsia"/>
      <w:b/>
      <w:color w:val="000000" w:themeColor="text1"/>
      <w:szCs w:val="28"/>
    </w:rPr>
  </w:style>
  <w:style w:type="paragraph" w:styleId="Heading3">
    <w:name w:val="heading 3"/>
    <w:basedOn w:val="Normal"/>
    <w:next w:val="Normal"/>
    <w:link w:val="Heading3Char"/>
    <w:uiPriority w:val="9"/>
    <w:unhideWhenUsed/>
    <w:qFormat/>
    <w:rsid w:val="00545A9E"/>
    <w:pPr>
      <w:keepNext/>
      <w:keepLines/>
      <w:shd w:val="clear" w:color="auto" w:fill="FFFFFF" w:themeFill="background1"/>
      <w:jc w:val="center"/>
      <w:outlineLvl w:val="2"/>
    </w:pPr>
    <w:rPr>
      <w:rFonts w:eastAsiaTheme="majorEastAsia"/>
      <w:b/>
      <w:color w:val="000000" w:themeColor="text1"/>
    </w:rPr>
  </w:style>
  <w:style w:type="paragraph" w:styleId="Heading4">
    <w:name w:val="heading 4"/>
    <w:basedOn w:val="Normal"/>
    <w:next w:val="Normal"/>
    <w:link w:val="Heading4Char"/>
    <w:uiPriority w:val="9"/>
    <w:unhideWhenUsed/>
    <w:qFormat/>
    <w:rsid w:val="008F084A"/>
    <w:pPr>
      <w:keepNext/>
      <w:keepLines/>
      <w:ind w:left="720"/>
      <w:outlineLvl w:val="3"/>
    </w:pPr>
    <w:rPr>
      <w:rFonts w:eastAsiaTheme="majorEastAsia"/>
      <w:b/>
      <w:i/>
      <w:iCs/>
    </w:rPr>
  </w:style>
  <w:style w:type="paragraph" w:styleId="Heading5">
    <w:name w:val="heading 5"/>
    <w:basedOn w:val="Normal"/>
    <w:next w:val="Normal"/>
    <w:link w:val="Heading5Char"/>
    <w:uiPriority w:val="9"/>
    <w:unhideWhenUsed/>
    <w:qFormat/>
    <w:rsid w:val="003B69DD"/>
    <w:pPr>
      <w:keepNext/>
      <w:keepLines/>
      <w:spacing w:before="40"/>
      <w:ind w:left="360"/>
      <w:outlineLvl w:val="4"/>
    </w:pPr>
    <w:rPr>
      <w:rFonts w:eastAsiaTheme="majorEastAsia"/>
      <w:b/>
      <w:i/>
      <w:color w:val="000000" w:themeColor="text1"/>
    </w:rPr>
  </w:style>
  <w:style w:type="paragraph" w:styleId="Heading6">
    <w:name w:val="heading 6"/>
    <w:basedOn w:val="Normal"/>
    <w:next w:val="Normal"/>
    <w:link w:val="Heading6Char"/>
    <w:uiPriority w:val="9"/>
    <w:unhideWhenUsed/>
    <w:qFormat/>
    <w:rsid w:val="00B92EFC"/>
    <w:pPr>
      <w:keepNext/>
      <w:keepLines/>
      <w:spacing w:before="40"/>
      <w:outlineLvl w:val="5"/>
    </w:pPr>
    <w:rPr>
      <w:rFonts w:asciiTheme="majorHAnsi" w:eastAsiaTheme="majorEastAsia" w:hAnsiTheme="majorHAnsi" w:cstheme="majorBidi"/>
      <w:color w:val="1F3763" w:themeColor="accent1" w:themeShade="7F"/>
    </w:rPr>
  </w:style>
  <w:style w:type="paragraph" w:styleId="Heading9">
    <w:name w:val="heading 9"/>
    <w:basedOn w:val="Normal"/>
    <w:next w:val="Normal"/>
    <w:link w:val="Heading9Char"/>
    <w:uiPriority w:val="9"/>
    <w:semiHidden/>
    <w:unhideWhenUsed/>
    <w:qFormat/>
    <w:rsid w:val="00C11CF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17902"/>
    <w:pPr>
      <w:keepNext/>
      <w:keepLines/>
      <w:spacing w:after="240"/>
      <w:jc w:val="center"/>
      <w:outlineLvl w:val="0"/>
    </w:pPr>
    <w:rPr>
      <w:rFonts w:eastAsiaTheme="majorEastAsia"/>
      <w:b/>
      <w:color w:val="000000" w:themeColor="text1"/>
      <w:sz w:val="28"/>
    </w:rPr>
  </w:style>
  <w:style w:type="character" w:customStyle="1" w:styleId="TitleChar">
    <w:name w:val="Title Char"/>
    <w:basedOn w:val="DefaultParagraphFont"/>
    <w:link w:val="Title"/>
    <w:uiPriority w:val="10"/>
    <w:rsid w:val="00017902"/>
    <w:rPr>
      <w:rFonts w:ascii="Arial" w:eastAsiaTheme="majorEastAsia" w:hAnsi="Arial" w:cs="Arial"/>
      <w:b/>
      <w:color w:val="000000" w:themeColor="text1"/>
      <w:sz w:val="28"/>
      <w:szCs w:val="24"/>
    </w:rPr>
  </w:style>
  <w:style w:type="paragraph" w:styleId="Subtitle">
    <w:name w:val="Subtitle"/>
    <w:basedOn w:val="Normal"/>
    <w:next w:val="Normal"/>
    <w:link w:val="SubtitleChar"/>
    <w:uiPriority w:val="11"/>
    <w:qFormat/>
    <w:rsid w:val="005D23EA"/>
    <w:pPr>
      <w:spacing w:line="240" w:lineRule="auto"/>
      <w:jc w:val="center"/>
    </w:pPr>
    <w:rPr>
      <w:b/>
    </w:rPr>
  </w:style>
  <w:style w:type="character" w:customStyle="1" w:styleId="SubtitleChar">
    <w:name w:val="Subtitle Char"/>
    <w:basedOn w:val="DefaultParagraphFont"/>
    <w:link w:val="Subtitle"/>
    <w:uiPriority w:val="11"/>
    <w:rsid w:val="005D23EA"/>
    <w:rPr>
      <w:rFonts w:ascii="Arial" w:hAnsi="Arial" w:cs="Arial"/>
      <w:b/>
      <w:sz w:val="24"/>
      <w:szCs w:val="24"/>
    </w:rPr>
  </w:style>
  <w:style w:type="character" w:customStyle="1" w:styleId="Heading1Char">
    <w:name w:val="Heading 1 Char"/>
    <w:basedOn w:val="DefaultParagraphFont"/>
    <w:link w:val="Heading1"/>
    <w:uiPriority w:val="9"/>
    <w:rsid w:val="008F624A"/>
    <w:rPr>
      <w:rFonts w:ascii="Arial" w:eastAsiaTheme="majorEastAsia" w:hAnsi="Arial" w:cs="Arial"/>
      <w:b/>
      <w:caps/>
      <w:color w:val="000000" w:themeColor="text1"/>
      <w:sz w:val="24"/>
      <w:szCs w:val="24"/>
    </w:rPr>
  </w:style>
  <w:style w:type="character" w:customStyle="1" w:styleId="Heading2Char">
    <w:name w:val="Heading 2 Char"/>
    <w:basedOn w:val="DefaultParagraphFont"/>
    <w:link w:val="Heading2"/>
    <w:uiPriority w:val="9"/>
    <w:rsid w:val="00545A9E"/>
    <w:rPr>
      <w:rFonts w:ascii="Arial" w:eastAsiaTheme="majorEastAsia" w:hAnsi="Arial" w:cs="Arial"/>
      <w:b/>
      <w:color w:val="000000" w:themeColor="text1"/>
      <w:sz w:val="24"/>
      <w:szCs w:val="28"/>
      <w:shd w:val="clear" w:color="auto" w:fill="D0CECE" w:themeFill="background2" w:themeFillShade="E6"/>
    </w:rPr>
  </w:style>
  <w:style w:type="character" w:customStyle="1" w:styleId="Heading3Char">
    <w:name w:val="Heading 3 Char"/>
    <w:basedOn w:val="DefaultParagraphFont"/>
    <w:link w:val="Heading3"/>
    <w:uiPriority w:val="9"/>
    <w:rsid w:val="00545A9E"/>
    <w:rPr>
      <w:rFonts w:ascii="Arial" w:eastAsiaTheme="majorEastAsia" w:hAnsi="Arial" w:cs="Arial"/>
      <w:b/>
      <w:color w:val="000000" w:themeColor="text1"/>
      <w:sz w:val="24"/>
      <w:szCs w:val="24"/>
      <w:shd w:val="clear" w:color="auto" w:fill="FFFFFF" w:themeFill="background1"/>
    </w:rPr>
  </w:style>
  <w:style w:type="paragraph" w:styleId="EndnoteText">
    <w:name w:val="endnote text"/>
    <w:basedOn w:val="Normal"/>
    <w:link w:val="EndnoteTextChar"/>
    <w:uiPriority w:val="99"/>
    <w:unhideWhenUsed/>
    <w:rsid w:val="008106DD"/>
    <w:pPr>
      <w:spacing w:line="240" w:lineRule="auto"/>
      <w:ind w:left="720" w:hanging="720"/>
    </w:pPr>
    <w:rPr>
      <w:szCs w:val="20"/>
    </w:rPr>
  </w:style>
  <w:style w:type="character" w:customStyle="1" w:styleId="EndnoteTextChar">
    <w:name w:val="Endnote Text Char"/>
    <w:basedOn w:val="DefaultParagraphFont"/>
    <w:link w:val="EndnoteText"/>
    <w:uiPriority w:val="99"/>
    <w:rsid w:val="008106DD"/>
    <w:rPr>
      <w:rFonts w:ascii="Arial" w:hAnsi="Arial" w:cs="Arial"/>
      <w:sz w:val="24"/>
      <w:szCs w:val="20"/>
    </w:rPr>
  </w:style>
  <w:style w:type="character" w:styleId="EndnoteReference">
    <w:name w:val="endnote reference"/>
    <w:basedOn w:val="DefaultParagraphFont"/>
    <w:uiPriority w:val="99"/>
    <w:unhideWhenUsed/>
    <w:rsid w:val="00B33291"/>
    <w:rPr>
      <w:vertAlign w:val="superscript"/>
    </w:rPr>
  </w:style>
  <w:style w:type="character" w:styleId="Hyperlink">
    <w:name w:val="Hyperlink"/>
    <w:basedOn w:val="DefaultParagraphFont"/>
    <w:uiPriority w:val="99"/>
    <w:unhideWhenUsed/>
    <w:rsid w:val="00B33291"/>
    <w:rPr>
      <w:color w:val="0000FF"/>
      <w:u w:val="single"/>
    </w:rPr>
  </w:style>
  <w:style w:type="character" w:customStyle="1" w:styleId="UnresolvedMention1">
    <w:name w:val="Unresolved Mention1"/>
    <w:basedOn w:val="DefaultParagraphFont"/>
    <w:uiPriority w:val="99"/>
    <w:semiHidden/>
    <w:unhideWhenUsed/>
    <w:rsid w:val="00DC5C1C"/>
    <w:rPr>
      <w:color w:val="605E5C"/>
      <w:shd w:val="clear" w:color="auto" w:fill="E1DFDD"/>
    </w:rPr>
  </w:style>
  <w:style w:type="paragraph" w:styleId="Header">
    <w:name w:val="header"/>
    <w:basedOn w:val="Normal"/>
    <w:link w:val="HeaderChar"/>
    <w:uiPriority w:val="99"/>
    <w:unhideWhenUsed/>
    <w:rsid w:val="004D6FF6"/>
    <w:pPr>
      <w:tabs>
        <w:tab w:val="center" w:pos="4680"/>
        <w:tab w:val="right" w:pos="9360"/>
      </w:tabs>
      <w:spacing w:line="240" w:lineRule="auto"/>
    </w:pPr>
  </w:style>
  <w:style w:type="character" w:customStyle="1" w:styleId="HeaderChar">
    <w:name w:val="Header Char"/>
    <w:basedOn w:val="DefaultParagraphFont"/>
    <w:link w:val="Header"/>
    <w:uiPriority w:val="99"/>
    <w:rsid w:val="004D6FF6"/>
    <w:rPr>
      <w:rFonts w:cs="Arial"/>
      <w:sz w:val="24"/>
      <w:szCs w:val="24"/>
    </w:rPr>
  </w:style>
  <w:style w:type="paragraph" w:styleId="Footer">
    <w:name w:val="footer"/>
    <w:basedOn w:val="Normal"/>
    <w:link w:val="FooterChar"/>
    <w:uiPriority w:val="99"/>
    <w:unhideWhenUsed/>
    <w:rsid w:val="004D6FF6"/>
    <w:pPr>
      <w:tabs>
        <w:tab w:val="center" w:pos="4680"/>
        <w:tab w:val="right" w:pos="9360"/>
      </w:tabs>
      <w:spacing w:line="240" w:lineRule="auto"/>
    </w:pPr>
  </w:style>
  <w:style w:type="character" w:customStyle="1" w:styleId="FooterChar">
    <w:name w:val="Footer Char"/>
    <w:basedOn w:val="DefaultParagraphFont"/>
    <w:link w:val="Footer"/>
    <w:uiPriority w:val="99"/>
    <w:rsid w:val="004D6FF6"/>
    <w:rPr>
      <w:rFonts w:cs="Arial"/>
      <w:sz w:val="24"/>
      <w:szCs w:val="24"/>
    </w:rPr>
  </w:style>
  <w:style w:type="character" w:styleId="CommentReference">
    <w:name w:val="annotation reference"/>
    <w:basedOn w:val="DefaultParagraphFont"/>
    <w:uiPriority w:val="99"/>
    <w:semiHidden/>
    <w:unhideWhenUsed/>
    <w:rsid w:val="004D6FF6"/>
    <w:rPr>
      <w:sz w:val="16"/>
      <w:szCs w:val="16"/>
    </w:rPr>
  </w:style>
  <w:style w:type="paragraph" w:styleId="CommentText">
    <w:name w:val="annotation text"/>
    <w:basedOn w:val="Normal"/>
    <w:link w:val="CommentTextChar"/>
    <w:uiPriority w:val="99"/>
    <w:unhideWhenUsed/>
    <w:rsid w:val="004D6FF6"/>
    <w:pPr>
      <w:spacing w:line="240" w:lineRule="auto"/>
    </w:pPr>
    <w:rPr>
      <w:sz w:val="20"/>
      <w:szCs w:val="20"/>
    </w:rPr>
  </w:style>
  <w:style w:type="character" w:customStyle="1" w:styleId="CommentTextChar">
    <w:name w:val="Comment Text Char"/>
    <w:basedOn w:val="DefaultParagraphFont"/>
    <w:link w:val="CommentText"/>
    <w:uiPriority w:val="99"/>
    <w:rsid w:val="004D6FF6"/>
    <w:rPr>
      <w:rFonts w:cs="Arial"/>
      <w:sz w:val="20"/>
      <w:szCs w:val="20"/>
    </w:rPr>
  </w:style>
  <w:style w:type="paragraph" w:styleId="CommentSubject">
    <w:name w:val="annotation subject"/>
    <w:basedOn w:val="CommentText"/>
    <w:next w:val="CommentText"/>
    <w:link w:val="CommentSubjectChar"/>
    <w:uiPriority w:val="99"/>
    <w:semiHidden/>
    <w:unhideWhenUsed/>
    <w:rsid w:val="004D6FF6"/>
    <w:rPr>
      <w:b/>
      <w:bCs/>
    </w:rPr>
  </w:style>
  <w:style w:type="character" w:customStyle="1" w:styleId="CommentSubjectChar">
    <w:name w:val="Comment Subject Char"/>
    <w:basedOn w:val="CommentTextChar"/>
    <w:link w:val="CommentSubject"/>
    <w:uiPriority w:val="99"/>
    <w:semiHidden/>
    <w:rsid w:val="004D6FF6"/>
    <w:rPr>
      <w:rFonts w:cs="Arial"/>
      <w:b/>
      <w:bCs/>
      <w:sz w:val="20"/>
      <w:szCs w:val="20"/>
    </w:rPr>
  </w:style>
  <w:style w:type="paragraph" w:styleId="BalloonText">
    <w:name w:val="Balloon Text"/>
    <w:basedOn w:val="Normal"/>
    <w:link w:val="BalloonTextChar"/>
    <w:uiPriority w:val="99"/>
    <w:semiHidden/>
    <w:unhideWhenUsed/>
    <w:rsid w:val="004D6F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FF6"/>
    <w:rPr>
      <w:rFonts w:ascii="Segoe UI" w:hAnsi="Segoe UI" w:cs="Segoe UI"/>
      <w:sz w:val="18"/>
      <w:szCs w:val="18"/>
    </w:rPr>
  </w:style>
  <w:style w:type="paragraph" w:styleId="FootnoteText">
    <w:name w:val="footnote text"/>
    <w:basedOn w:val="Normal"/>
    <w:link w:val="FootnoteTextChar"/>
    <w:uiPriority w:val="99"/>
    <w:unhideWhenUsed/>
    <w:rsid w:val="006712AB"/>
    <w:pPr>
      <w:spacing w:line="240" w:lineRule="auto"/>
    </w:pPr>
    <w:rPr>
      <w:sz w:val="20"/>
      <w:szCs w:val="20"/>
    </w:rPr>
  </w:style>
  <w:style w:type="character" w:customStyle="1" w:styleId="FootnoteTextChar">
    <w:name w:val="Footnote Text Char"/>
    <w:basedOn w:val="DefaultParagraphFont"/>
    <w:link w:val="FootnoteText"/>
    <w:uiPriority w:val="99"/>
    <w:rsid w:val="006712AB"/>
    <w:rPr>
      <w:rFonts w:cs="Arial"/>
      <w:sz w:val="20"/>
      <w:szCs w:val="20"/>
    </w:rPr>
  </w:style>
  <w:style w:type="character" w:styleId="FootnoteReference">
    <w:name w:val="footnote reference"/>
    <w:basedOn w:val="DefaultParagraphFont"/>
    <w:uiPriority w:val="99"/>
    <w:unhideWhenUsed/>
    <w:rsid w:val="006712AB"/>
    <w:rPr>
      <w:vertAlign w:val="superscript"/>
    </w:rPr>
  </w:style>
  <w:style w:type="table" w:styleId="TableGrid">
    <w:name w:val="Table Grid"/>
    <w:basedOn w:val="TableNormal"/>
    <w:uiPriority w:val="39"/>
    <w:rsid w:val="008D4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8D4FF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
    <w:name w:val="Heading 4 Char"/>
    <w:basedOn w:val="DefaultParagraphFont"/>
    <w:link w:val="Heading4"/>
    <w:uiPriority w:val="9"/>
    <w:rsid w:val="008F084A"/>
    <w:rPr>
      <w:rFonts w:ascii="Arial" w:eastAsiaTheme="majorEastAsia" w:hAnsi="Arial" w:cs="Arial"/>
      <w:b/>
      <w:i/>
      <w:iCs/>
      <w:sz w:val="24"/>
      <w:szCs w:val="24"/>
    </w:rPr>
  </w:style>
  <w:style w:type="paragraph" w:styleId="ListParagraph">
    <w:name w:val="List Paragraph"/>
    <w:basedOn w:val="Normal"/>
    <w:uiPriority w:val="34"/>
    <w:qFormat/>
    <w:rsid w:val="00736DDD"/>
    <w:pPr>
      <w:contextualSpacing/>
    </w:pPr>
  </w:style>
  <w:style w:type="character" w:styleId="FollowedHyperlink">
    <w:name w:val="FollowedHyperlink"/>
    <w:basedOn w:val="DefaultParagraphFont"/>
    <w:uiPriority w:val="99"/>
    <w:semiHidden/>
    <w:unhideWhenUsed/>
    <w:rsid w:val="008A10D0"/>
    <w:rPr>
      <w:color w:val="954F72" w:themeColor="followedHyperlink"/>
      <w:u w:val="single"/>
    </w:rPr>
  </w:style>
  <w:style w:type="character" w:customStyle="1" w:styleId="Heading5Char">
    <w:name w:val="Heading 5 Char"/>
    <w:basedOn w:val="DefaultParagraphFont"/>
    <w:link w:val="Heading5"/>
    <w:uiPriority w:val="9"/>
    <w:rsid w:val="003B69DD"/>
    <w:rPr>
      <w:rFonts w:ascii="Arial" w:eastAsiaTheme="majorEastAsia" w:hAnsi="Arial" w:cs="Arial"/>
      <w:b/>
      <w:i/>
      <w:color w:val="000000" w:themeColor="text1"/>
      <w:sz w:val="24"/>
      <w:szCs w:val="24"/>
    </w:rPr>
  </w:style>
  <w:style w:type="character" w:customStyle="1" w:styleId="Heading6Char">
    <w:name w:val="Heading 6 Char"/>
    <w:basedOn w:val="DefaultParagraphFont"/>
    <w:link w:val="Heading6"/>
    <w:uiPriority w:val="9"/>
    <w:rsid w:val="00B92EFC"/>
    <w:rPr>
      <w:rFonts w:asciiTheme="majorHAnsi" w:eastAsiaTheme="majorEastAsia" w:hAnsiTheme="majorHAnsi" w:cstheme="majorBidi"/>
      <w:color w:val="1F3763" w:themeColor="accent1" w:themeShade="7F"/>
      <w:sz w:val="24"/>
      <w:szCs w:val="24"/>
    </w:rPr>
  </w:style>
  <w:style w:type="paragraph" w:customStyle="1" w:styleId="Default">
    <w:name w:val="Default"/>
    <w:rsid w:val="009E060C"/>
    <w:pPr>
      <w:autoSpaceDE w:val="0"/>
      <w:autoSpaceDN w:val="0"/>
      <w:adjustRightInd w:val="0"/>
      <w:spacing w:after="0" w:line="240" w:lineRule="auto"/>
    </w:pPr>
    <w:rPr>
      <w:rFonts w:ascii="OFVUHE+ArialMT" w:hAnsi="OFVUHE+ArialMT" w:cs="OFVUHE+ArialMT"/>
      <w:color w:val="000000"/>
      <w:sz w:val="24"/>
      <w:szCs w:val="24"/>
    </w:rPr>
  </w:style>
  <w:style w:type="paragraph" w:styleId="TOCHeading">
    <w:name w:val="TOC Heading"/>
    <w:basedOn w:val="Heading1"/>
    <w:next w:val="Normal"/>
    <w:uiPriority w:val="39"/>
    <w:unhideWhenUsed/>
    <w:qFormat/>
    <w:rsid w:val="00170244"/>
    <w:pPr>
      <w:spacing w:after="0"/>
      <w:outlineLvl w:val="9"/>
    </w:pPr>
    <w:rPr>
      <w:rFonts w:asciiTheme="majorHAnsi" w:hAnsiTheme="majorHAnsi" w:cstheme="majorBidi"/>
      <w:b w:val="0"/>
      <w:caps w:val="0"/>
      <w:color w:val="2F5496" w:themeColor="accent1" w:themeShade="BF"/>
      <w:sz w:val="32"/>
      <w:szCs w:val="32"/>
    </w:rPr>
  </w:style>
  <w:style w:type="paragraph" w:styleId="TOC1">
    <w:name w:val="toc 1"/>
    <w:basedOn w:val="Normal"/>
    <w:next w:val="Normal"/>
    <w:autoRedefine/>
    <w:uiPriority w:val="39"/>
    <w:unhideWhenUsed/>
    <w:rsid w:val="002932B3"/>
    <w:pPr>
      <w:tabs>
        <w:tab w:val="right" w:leader="dot" w:pos="9350"/>
      </w:tabs>
      <w:spacing w:after="240" w:line="240" w:lineRule="auto"/>
    </w:pPr>
    <w:rPr>
      <w:b/>
      <w:noProof/>
    </w:rPr>
  </w:style>
  <w:style w:type="paragraph" w:styleId="TOC2">
    <w:name w:val="toc 2"/>
    <w:basedOn w:val="Normal"/>
    <w:next w:val="Normal"/>
    <w:autoRedefine/>
    <w:uiPriority w:val="39"/>
    <w:unhideWhenUsed/>
    <w:rsid w:val="004D44EB"/>
    <w:pPr>
      <w:tabs>
        <w:tab w:val="right" w:leader="dot" w:pos="9350"/>
      </w:tabs>
      <w:spacing w:after="100" w:line="240" w:lineRule="auto"/>
      <w:ind w:left="240"/>
    </w:pPr>
  </w:style>
  <w:style w:type="paragraph" w:styleId="TOC3">
    <w:name w:val="toc 3"/>
    <w:basedOn w:val="Normal"/>
    <w:next w:val="Normal"/>
    <w:autoRedefine/>
    <w:uiPriority w:val="39"/>
    <w:unhideWhenUsed/>
    <w:rsid w:val="00170244"/>
    <w:pPr>
      <w:spacing w:after="100"/>
      <w:ind w:left="480"/>
    </w:pPr>
  </w:style>
  <w:style w:type="paragraph" w:customStyle="1" w:styleId="TableParagraph">
    <w:name w:val="Table Paragraph"/>
    <w:basedOn w:val="Normal"/>
    <w:uiPriority w:val="1"/>
    <w:qFormat/>
    <w:rsid w:val="00017E1E"/>
    <w:pPr>
      <w:widowControl w:val="0"/>
      <w:autoSpaceDE w:val="0"/>
      <w:autoSpaceDN w:val="0"/>
      <w:spacing w:before="13" w:line="168" w:lineRule="exact"/>
      <w:jc w:val="right"/>
    </w:pPr>
    <w:rPr>
      <w:rFonts w:eastAsia="Arial"/>
      <w:sz w:val="22"/>
      <w:szCs w:val="22"/>
      <w:lang w:bidi="en-US"/>
    </w:rPr>
  </w:style>
  <w:style w:type="table" w:styleId="GridTable1Light-Accent6">
    <w:name w:val="Grid Table 1 Light Accent 6"/>
    <w:basedOn w:val="TableNormal"/>
    <w:uiPriority w:val="46"/>
    <w:rsid w:val="00CD540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5C67A1"/>
    <w:rPr>
      <w:color w:val="808080"/>
    </w:rPr>
  </w:style>
  <w:style w:type="paragraph" w:styleId="BodyText">
    <w:name w:val="Body Text"/>
    <w:basedOn w:val="Normal"/>
    <w:link w:val="BodyTextChar"/>
    <w:uiPriority w:val="1"/>
    <w:qFormat/>
    <w:rsid w:val="00D853B4"/>
    <w:pPr>
      <w:widowControl w:val="0"/>
      <w:autoSpaceDE w:val="0"/>
      <w:autoSpaceDN w:val="0"/>
      <w:spacing w:line="240" w:lineRule="auto"/>
    </w:pPr>
    <w:rPr>
      <w:rFonts w:eastAsia="Arial"/>
      <w:sz w:val="20"/>
      <w:szCs w:val="20"/>
      <w:lang w:bidi="en-US"/>
    </w:rPr>
  </w:style>
  <w:style w:type="character" w:customStyle="1" w:styleId="BodyTextChar">
    <w:name w:val="Body Text Char"/>
    <w:basedOn w:val="DefaultParagraphFont"/>
    <w:link w:val="BodyText"/>
    <w:uiPriority w:val="1"/>
    <w:rsid w:val="00D853B4"/>
    <w:rPr>
      <w:rFonts w:ascii="Arial" w:eastAsia="Arial" w:hAnsi="Arial" w:cs="Arial"/>
      <w:sz w:val="20"/>
      <w:szCs w:val="20"/>
      <w:lang w:bidi="en-US"/>
    </w:rPr>
  </w:style>
  <w:style w:type="character" w:customStyle="1" w:styleId="Heading9Char">
    <w:name w:val="Heading 9 Char"/>
    <w:basedOn w:val="DefaultParagraphFont"/>
    <w:link w:val="Heading9"/>
    <w:uiPriority w:val="9"/>
    <w:semiHidden/>
    <w:rsid w:val="00C11CF5"/>
    <w:rPr>
      <w:rFonts w:asciiTheme="majorHAnsi" w:eastAsiaTheme="majorEastAsia" w:hAnsiTheme="majorHAnsi" w:cstheme="majorBidi"/>
      <w:i/>
      <w:iCs/>
      <w:color w:val="272727" w:themeColor="text1" w:themeTint="D8"/>
      <w:sz w:val="21"/>
      <w:szCs w:val="21"/>
    </w:rPr>
  </w:style>
  <w:style w:type="character" w:customStyle="1" w:styleId="UnresolvedMention2">
    <w:name w:val="Unresolved Mention2"/>
    <w:basedOn w:val="DefaultParagraphFont"/>
    <w:uiPriority w:val="99"/>
    <w:semiHidden/>
    <w:unhideWhenUsed/>
    <w:rsid w:val="004579FE"/>
    <w:rPr>
      <w:color w:val="605E5C"/>
      <w:shd w:val="clear" w:color="auto" w:fill="E1DFDD"/>
    </w:rPr>
  </w:style>
  <w:style w:type="numbering" w:customStyle="1" w:styleId="NoList1">
    <w:name w:val="No List1"/>
    <w:next w:val="NoList"/>
    <w:uiPriority w:val="99"/>
    <w:semiHidden/>
    <w:unhideWhenUsed/>
    <w:rsid w:val="002C4131"/>
  </w:style>
  <w:style w:type="table" w:customStyle="1" w:styleId="TableGrid1">
    <w:name w:val="Table Grid1"/>
    <w:basedOn w:val="TableNormal"/>
    <w:next w:val="TableGrid"/>
    <w:uiPriority w:val="39"/>
    <w:rsid w:val="002C4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61">
    <w:name w:val="Grid Table 1 Light - Accent 61"/>
    <w:basedOn w:val="TableNormal"/>
    <w:next w:val="GridTable1Light-Accent6"/>
    <w:uiPriority w:val="46"/>
    <w:rsid w:val="002C413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PlainTable4">
    <w:name w:val="Plain Table 4"/>
    <w:basedOn w:val="TableNormal"/>
    <w:uiPriority w:val="44"/>
    <w:rsid w:val="007C57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3">
    <w:name w:val="Unresolved Mention3"/>
    <w:basedOn w:val="DefaultParagraphFont"/>
    <w:uiPriority w:val="99"/>
    <w:semiHidden/>
    <w:unhideWhenUsed/>
    <w:rsid w:val="003B30FF"/>
    <w:rPr>
      <w:color w:val="605E5C"/>
      <w:shd w:val="clear" w:color="auto" w:fill="E1DFDD"/>
    </w:rPr>
  </w:style>
  <w:style w:type="character" w:customStyle="1" w:styleId="UnresolvedMention">
    <w:name w:val="Unresolved Mention"/>
    <w:basedOn w:val="DefaultParagraphFont"/>
    <w:uiPriority w:val="99"/>
    <w:semiHidden/>
    <w:unhideWhenUsed/>
    <w:rsid w:val="006B7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75592">
      <w:bodyDiv w:val="1"/>
      <w:marLeft w:val="0"/>
      <w:marRight w:val="0"/>
      <w:marTop w:val="0"/>
      <w:marBottom w:val="0"/>
      <w:divBdr>
        <w:top w:val="none" w:sz="0" w:space="0" w:color="auto"/>
        <w:left w:val="none" w:sz="0" w:space="0" w:color="auto"/>
        <w:bottom w:val="none" w:sz="0" w:space="0" w:color="auto"/>
        <w:right w:val="none" w:sz="0" w:space="0" w:color="auto"/>
      </w:divBdr>
    </w:div>
    <w:div w:id="192352097">
      <w:bodyDiv w:val="1"/>
      <w:marLeft w:val="0"/>
      <w:marRight w:val="0"/>
      <w:marTop w:val="0"/>
      <w:marBottom w:val="0"/>
      <w:divBdr>
        <w:top w:val="none" w:sz="0" w:space="0" w:color="auto"/>
        <w:left w:val="none" w:sz="0" w:space="0" w:color="auto"/>
        <w:bottom w:val="none" w:sz="0" w:space="0" w:color="auto"/>
        <w:right w:val="none" w:sz="0" w:space="0" w:color="auto"/>
      </w:divBdr>
    </w:div>
    <w:div w:id="353918044">
      <w:bodyDiv w:val="1"/>
      <w:marLeft w:val="0"/>
      <w:marRight w:val="0"/>
      <w:marTop w:val="0"/>
      <w:marBottom w:val="0"/>
      <w:divBdr>
        <w:top w:val="none" w:sz="0" w:space="0" w:color="auto"/>
        <w:left w:val="none" w:sz="0" w:space="0" w:color="auto"/>
        <w:bottom w:val="none" w:sz="0" w:space="0" w:color="auto"/>
        <w:right w:val="none" w:sz="0" w:space="0" w:color="auto"/>
      </w:divBdr>
    </w:div>
    <w:div w:id="385496766">
      <w:bodyDiv w:val="1"/>
      <w:marLeft w:val="0"/>
      <w:marRight w:val="0"/>
      <w:marTop w:val="0"/>
      <w:marBottom w:val="0"/>
      <w:divBdr>
        <w:top w:val="none" w:sz="0" w:space="0" w:color="auto"/>
        <w:left w:val="none" w:sz="0" w:space="0" w:color="auto"/>
        <w:bottom w:val="none" w:sz="0" w:space="0" w:color="auto"/>
        <w:right w:val="none" w:sz="0" w:space="0" w:color="auto"/>
      </w:divBdr>
    </w:div>
    <w:div w:id="797793803">
      <w:bodyDiv w:val="1"/>
      <w:marLeft w:val="0"/>
      <w:marRight w:val="0"/>
      <w:marTop w:val="0"/>
      <w:marBottom w:val="0"/>
      <w:divBdr>
        <w:top w:val="none" w:sz="0" w:space="0" w:color="auto"/>
        <w:left w:val="none" w:sz="0" w:space="0" w:color="auto"/>
        <w:bottom w:val="none" w:sz="0" w:space="0" w:color="auto"/>
        <w:right w:val="none" w:sz="0" w:space="0" w:color="auto"/>
      </w:divBdr>
    </w:div>
    <w:div w:id="856314630">
      <w:bodyDiv w:val="1"/>
      <w:marLeft w:val="0"/>
      <w:marRight w:val="0"/>
      <w:marTop w:val="0"/>
      <w:marBottom w:val="0"/>
      <w:divBdr>
        <w:top w:val="none" w:sz="0" w:space="0" w:color="auto"/>
        <w:left w:val="none" w:sz="0" w:space="0" w:color="auto"/>
        <w:bottom w:val="none" w:sz="0" w:space="0" w:color="auto"/>
        <w:right w:val="none" w:sz="0" w:space="0" w:color="auto"/>
      </w:divBdr>
    </w:div>
    <w:div w:id="885458226">
      <w:bodyDiv w:val="1"/>
      <w:marLeft w:val="0"/>
      <w:marRight w:val="0"/>
      <w:marTop w:val="0"/>
      <w:marBottom w:val="0"/>
      <w:divBdr>
        <w:top w:val="none" w:sz="0" w:space="0" w:color="auto"/>
        <w:left w:val="none" w:sz="0" w:space="0" w:color="auto"/>
        <w:bottom w:val="none" w:sz="0" w:space="0" w:color="auto"/>
        <w:right w:val="none" w:sz="0" w:space="0" w:color="auto"/>
      </w:divBdr>
    </w:div>
    <w:div w:id="1026637622">
      <w:bodyDiv w:val="1"/>
      <w:marLeft w:val="0"/>
      <w:marRight w:val="0"/>
      <w:marTop w:val="0"/>
      <w:marBottom w:val="0"/>
      <w:divBdr>
        <w:top w:val="none" w:sz="0" w:space="0" w:color="auto"/>
        <w:left w:val="none" w:sz="0" w:space="0" w:color="auto"/>
        <w:bottom w:val="none" w:sz="0" w:space="0" w:color="auto"/>
        <w:right w:val="none" w:sz="0" w:space="0" w:color="auto"/>
      </w:divBdr>
    </w:div>
    <w:div w:id="1049105750">
      <w:bodyDiv w:val="1"/>
      <w:marLeft w:val="0"/>
      <w:marRight w:val="0"/>
      <w:marTop w:val="0"/>
      <w:marBottom w:val="0"/>
      <w:divBdr>
        <w:top w:val="none" w:sz="0" w:space="0" w:color="auto"/>
        <w:left w:val="none" w:sz="0" w:space="0" w:color="auto"/>
        <w:bottom w:val="none" w:sz="0" w:space="0" w:color="auto"/>
        <w:right w:val="none" w:sz="0" w:space="0" w:color="auto"/>
      </w:divBdr>
    </w:div>
    <w:div w:id="1437292153">
      <w:bodyDiv w:val="1"/>
      <w:marLeft w:val="0"/>
      <w:marRight w:val="0"/>
      <w:marTop w:val="0"/>
      <w:marBottom w:val="0"/>
      <w:divBdr>
        <w:top w:val="none" w:sz="0" w:space="0" w:color="auto"/>
        <w:left w:val="none" w:sz="0" w:space="0" w:color="auto"/>
        <w:bottom w:val="none" w:sz="0" w:space="0" w:color="auto"/>
        <w:right w:val="none" w:sz="0" w:space="0" w:color="auto"/>
      </w:divBdr>
    </w:div>
    <w:div w:id="1517038828">
      <w:bodyDiv w:val="1"/>
      <w:marLeft w:val="0"/>
      <w:marRight w:val="0"/>
      <w:marTop w:val="0"/>
      <w:marBottom w:val="0"/>
      <w:divBdr>
        <w:top w:val="none" w:sz="0" w:space="0" w:color="auto"/>
        <w:left w:val="none" w:sz="0" w:space="0" w:color="auto"/>
        <w:bottom w:val="none" w:sz="0" w:space="0" w:color="auto"/>
        <w:right w:val="none" w:sz="0" w:space="0" w:color="auto"/>
      </w:divBdr>
    </w:div>
    <w:div w:id="1751392310">
      <w:bodyDiv w:val="1"/>
      <w:marLeft w:val="0"/>
      <w:marRight w:val="0"/>
      <w:marTop w:val="0"/>
      <w:marBottom w:val="0"/>
      <w:divBdr>
        <w:top w:val="none" w:sz="0" w:space="0" w:color="auto"/>
        <w:left w:val="none" w:sz="0" w:space="0" w:color="auto"/>
        <w:bottom w:val="none" w:sz="0" w:space="0" w:color="auto"/>
        <w:right w:val="none" w:sz="0" w:space="0" w:color="auto"/>
      </w:divBdr>
    </w:div>
    <w:div w:id="1847405664">
      <w:bodyDiv w:val="1"/>
      <w:marLeft w:val="0"/>
      <w:marRight w:val="0"/>
      <w:marTop w:val="0"/>
      <w:marBottom w:val="0"/>
      <w:divBdr>
        <w:top w:val="none" w:sz="0" w:space="0" w:color="auto"/>
        <w:left w:val="none" w:sz="0" w:space="0" w:color="auto"/>
        <w:bottom w:val="none" w:sz="0" w:space="0" w:color="auto"/>
        <w:right w:val="none" w:sz="0" w:space="0" w:color="auto"/>
      </w:divBdr>
    </w:div>
    <w:div w:id="1980305597">
      <w:bodyDiv w:val="1"/>
      <w:marLeft w:val="0"/>
      <w:marRight w:val="0"/>
      <w:marTop w:val="0"/>
      <w:marBottom w:val="0"/>
      <w:divBdr>
        <w:top w:val="none" w:sz="0" w:space="0" w:color="auto"/>
        <w:left w:val="none" w:sz="0" w:space="0" w:color="auto"/>
        <w:bottom w:val="none" w:sz="0" w:space="0" w:color="auto"/>
        <w:right w:val="none" w:sz="0" w:space="0" w:color="auto"/>
      </w:divBdr>
    </w:div>
    <w:div w:id="2009094077">
      <w:bodyDiv w:val="1"/>
      <w:marLeft w:val="0"/>
      <w:marRight w:val="0"/>
      <w:marTop w:val="0"/>
      <w:marBottom w:val="0"/>
      <w:divBdr>
        <w:top w:val="none" w:sz="0" w:space="0" w:color="auto"/>
        <w:left w:val="none" w:sz="0" w:space="0" w:color="auto"/>
        <w:bottom w:val="none" w:sz="0" w:space="0" w:color="auto"/>
        <w:right w:val="none" w:sz="0" w:space="0" w:color="auto"/>
      </w:divBdr>
    </w:div>
    <w:div w:id="203260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zheimersD@cdph.ca.gov" TargetMode="Externa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10.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Clinicians/Healthcare Providers</TermName>
          <TermId xmlns="http://schemas.microsoft.com/office/infopath/2007/PartnerControls">e31e14b8-e46e-494a-8300-1453b14ca9de</TermId>
        </TermInfo>
        <TermInfo xmlns="http://schemas.microsoft.com/office/infopath/2007/PartnerControls">
          <TermName xmlns="http://schemas.microsoft.com/office/infopath/2007/PartnerControls">Community Based Organization</TermName>
          <TermId xmlns="http://schemas.microsoft.com/office/infopath/2007/PartnerControls">36af281b-a546-4033-90fb-79469fe234da</TermId>
        </TermInfo>
      </Terms>
    </off2d280d04f435e8ad65f64297220d7>
    <TaxCatchAll xmlns="a48324c4-7d20-48d3-8188-32763737222b">
      <Value>97</Value>
      <Value>191</Value>
      <Value>121</Value>
      <Value>134</Value>
      <Value>252</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Alzheimer's Disease</TermName>
          <TermId xmlns="http://schemas.microsoft.com/office/infopath/2007/PartnerControls">21211bba-2749-4a6a-b1bb-e160ac7197a2</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Chronic Disease and Injury Control</TermName>
          <TermId xmlns="http://schemas.microsoft.com/office/infopath/2007/PartnerControls">637b8225-1cd4-43f9-b0c6-6b6c39215dbc</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C6F2F48C61BBD044B61CD47A1CE62B21" ma:contentTypeVersion="4" ma:contentTypeDescription="Create a new document." ma:contentTypeScope="" ma:versionID="d11a4102a85f7e248f3aeace731e3e68">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05fb771e65a60e7e6e4b2ef4240d81a6"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D8C0AF-F957-4E47-9597-A24FD9F09E87}"/>
</file>

<file path=customXml/itemProps2.xml><?xml version="1.0" encoding="utf-8"?>
<ds:datastoreItem xmlns:ds="http://schemas.openxmlformats.org/officeDocument/2006/customXml" ds:itemID="{88F3EA1F-88FF-4DA6-91E5-21BC07241423}"/>
</file>

<file path=customXml/itemProps3.xml><?xml version="1.0" encoding="utf-8"?>
<ds:datastoreItem xmlns:ds="http://schemas.openxmlformats.org/officeDocument/2006/customXml" ds:itemID="{21AA0861-579F-4490-81D3-1838AC4CBD49}"/>
</file>

<file path=customXml/itemProps4.xml><?xml version="1.0" encoding="utf-8"?>
<ds:datastoreItem xmlns:ds="http://schemas.openxmlformats.org/officeDocument/2006/customXml" ds:itemID="{504E3BC0-5215-4988-9C6D-665756BA92CD}"/>
</file>

<file path=docProps/app.xml><?xml version="1.0" encoding="utf-8"?>
<Properties xmlns="http://schemas.openxmlformats.org/officeDocument/2006/extended-properties" xmlns:vt="http://schemas.openxmlformats.org/officeDocument/2006/docPropsVTypes">
  <Template>23FB121E</Template>
  <TotalTime>2</TotalTime>
  <Pages>20</Pages>
  <Words>4170</Words>
  <Characters>23772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RFA# 19-10704 Required Grant Application Documents</vt:lpstr>
    </vt:vector>
  </TitlesOfParts>
  <Company>California Department of Public Health</Company>
  <LinksUpToDate>false</LinksUpToDate>
  <CharactersWithSpaces>27887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Grant Application Docs RFA# 19-10704 </dc:title>
  <dc:subject>State and Local Public Health Partnerships to Address Dementia Guidelines for Grant Application</dc:subject>
  <dc:creator>CALIFORNIA DEPARTMENT OF PUBLIC HEALTH ALZHEIMER'S DISEASE PROGRAM</dc:creator>
  <cp:keywords/>
  <dc:description>_x000d_
</dc:description>
  <cp:lastModifiedBy>Rousseve, Mary@CDPH</cp:lastModifiedBy>
  <cp:revision>2</cp:revision>
  <cp:lastPrinted>2019-09-27T20:37:00Z</cp:lastPrinted>
  <dcterms:created xsi:type="dcterms:W3CDTF">2019-10-17T20:41:00Z</dcterms:created>
  <dcterms:modified xsi:type="dcterms:W3CDTF">2019-10-17T20:41:00Z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0x0101002CC577673628EB48993F371F1850BF7D00C6F2F48C61BBD044B61CD47A1CE62B21</vt:lpwstr>
  </property>
  <property fmtid="{D5CDD505-2E9C-101B-9397-08002B2CF9AE}" pid="3" name="Content Language">
    <vt:lpwstr>97;#English (United States)|25e340a5-d50c-48d7-adc0-a905fb7bff5c</vt:lpwstr>
  </property>
  <property fmtid="{D5CDD505-2E9C-101B-9397-08002B2CF9AE}" pid="4" name="Topic">
    <vt:lpwstr>252;#Alzheimer's Disease|21211bba-2749-4a6a-b1bb-e160ac7197a2</vt:lpwstr>
  </property>
  <property fmtid="{D5CDD505-2E9C-101B-9397-08002B2CF9AE}" pid="5" name="CDPH Audience">
    <vt:lpwstr>121;#Clinicians/Healthcare Providers|e31e14b8-e46e-494a-8300-1453b14ca9de;#191;#Community Based Organization|36af281b-a546-4033-90fb-79469fe234da</vt:lpwstr>
  </property>
  <property fmtid="{D5CDD505-2E9C-101B-9397-08002B2CF9AE}" pid="6" name="Program">
    <vt:lpwstr>134;#Chronic Disease and Injury Control|637b8225-1cd4-43f9-b0c6-6b6c39215dbc</vt:lpwstr>
  </property>
</Properties>
</file>